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5996E" w14:textId="77777777" w:rsidR="00196E08" w:rsidRDefault="00196E08" w:rsidP="00500B8B">
      <w:pPr>
        <w:tabs>
          <w:tab w:val="left" w:pos="1764"/>
          <w:tab w:val="left" w:pos="2700"/>
          <w:tab w:val="left" w:pos="5580"/>
        </w:tabs>
        <w:ind w:right="791" w:firstLine="567"/>
        <w:outlineLvl w:val="0"/>
        <w:rPr>
          <w:b/>
        </w:rPr>
      </w:pPr>
    </w:p>
    <w:p w14:paraId="64BC4A68" w14:textId="051BA798" w:rsidR="00874A07" w:rsidRDefault="00050D7E" w:rsidP="00500B8B">
      <w:pPr>
        <w:tabs>
          <w:tab w:val="left" w:pos="1764"/>
          <w:tab w:val="left" w:pos="2700"/>
          <w:tab w:val="left" w:pos="5580"/>
        </w:tabs>
        <w:ind w:right="791" w:firstLine="567"/>
        <w:outlineLvl w:val="0"/>
        <w:rPr>
          <w:b/>
        </w:rPr>
      </w:pPr>
      <w:r>
        <w:rPr>
          <w:b/>
          <w:noProof/>
        </w:rPr>
        <w:drawing>
          <wp:anchor distT="0" distB="0" distL="114300" distR="114300" simplePos="0" relativeHeight="251666432" behindDoc="1" locked="0" layoutInCell="1" allowOverlap="1" wp14:anchorId="566E8256" wp14:editId="5A77C64B">
            <wp:simplePos x="0" y="0"/>
            <wp:positionH relativeFrom="column">
              <wp:posOffset>-216535</wp:posOffset>
            </wp:positionH>
            <wp:positionV relativeFrom="paragraph">
              <wp:posOffset>-116840</wp:posOffset>
            </wp:positionV>
            <wp:extent cx="1771650" cy="523875"/>
            <wp:effectExtent l="19050" t="0" r="0" b="0"/>
            <wp:wrapTight wrapText="bothSides">
              <wp:wrapPolygon edited="0">
                <wp:start x="-232" y="0"/>
                <wp:lineTo x="-232" y="21207"/>
                <wp:lineTo x="21600" y="21207"/>
                <wp:lineTo x="21600" y="0"/>
                <wp:lineTo x="-232" y="0"/>
              </wp:wrapPolygon>
            </wp:wrapTight>
            <wp:docPr id="8" name="Afbeelding 125" descr="Wormerveer Kle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5" descr="Wormerveer Klein logo"/>
                    <pic:cNvPicPr>
                      <a:picLocks noChangeAspect="1" noChangeArrowheads="1"/>
                    </pic:cNvPicPr>
                  </pic:nvPicPr>
                  <pic:blipFill>
                    <a:blip r:embed="rId6" cstate="print"/>
                    <a:srcRect/>
                    <a:stretch>
                      <a:fillRect/>
                    </a:stretch>
                  </pic:blipFill>
                  <pic:spPr bwMode="auto">
                    <a:xfrm>
                      <a:off x="0" y="0"/>
                      <a:ext cx="1771650" cy="523875"/>
                    </a:xfrm>
                    <a:prstGeom prst="rect">
                      <a:avLst/>
                    </a:prstGeom>
                    <a:noFill/>
                    <a:ln w="9525">
                      <a:noFill/>
                      <a:miter lim="800000"/>
                      <a:headEnd/>
                      <a:tailEnd/>
                    </a:ln>
                  </pic:spPr>
                </pic:pic>
              </a:graphicData>
            </a:graphic>
          </wp:anchor>
        </w:drawing>
      </w:r>
    </w:p>
    <w:p w14:paraId="015EE4EA" w14:textId="1750FDE4" w:rsidR="000173E6" w:rsidRPr="00894C20" w:rsidRDefault="004B67C8" w:rsidP="007050EE">
      <w:pPr>
        <w:tabs>
          <w:tab w:val="left" w:pos="1764"/>
          <w:tab w:val="left" w:pos="2700"/>
          <w:tab w:val="left" w:pos="5580"/>
        </w:tabs>
        <w:ind w:left="3540"/>
        <w:outlineLvl w:val="0"/>
        <w:rPr>
          <w:rFonts w:ascii="Arial" w:hAnsi="Arial" w:cs="Arial"/>
          <w:b/>
        </w:rPr>
      </w:pPr>
      <w:r w:rsidRPr="004B67C8">
        <w:rPr>
          <w:bCs/>
        </w:rPr>
        <w:t>Opgericht 9 november 1961</w:t>
      </w:r>
      <w:r w:rsidR="003242E7">
        <w:rPr>
          <w:b/>
        </w:rPr>
        <w:t xml:space="preserve">   </w:t>
      </w:r>
      <w:r w:rsidR="002736BB">
        <w:rPr>
          <w:b/>
        </w:rPr>
        <w:t xml:space="preserve">                                   </w:t>
      </w:r>
      <w:r w:rsidR="003242E7">
        <w:rPr>
          <w:b/>
        </w:rPr>
        <w:t xml:space="preserve">  </w:t>
      </w:r>
      <w:r w:rsidR="00852583">
        <w:rPr>
          <w:b/>
        </w:rPr>
        <w:t xml:space="preserve">               </w:t>
      </w:r>
      <w:r>
        <w:rPr>
          <w:b/>
        </w:rPr>
        <w:tab/>
      </w:r>
      <w:r>
        <w:rPr>
          <w:b/>
        </w:rPr>
        <w:tab/>
      </w:r>
      <w:r w:rsidR="00852583" w:rsidRPr="00894C20">
        <w:rPr>
          <w:b/>
        </w:rPr>
        <w:t xml:space="preserve">                                        </w:t>
      </w:r>
      <w:r w:rsidR="003242E7" w:rsidRPr="00894C20">
        <w:rPr>
          <w:b/>
        </w:rPr>
        <w:t xml:space="preserve">  </w:t>
      </w:r>
      <w:r w:rsidR="00767B52" w:rsidRPr="00894C20">
        <w:rPr>
          <w:b/>
        </w:rPr>
        <w:t xml:space="preserve">  </w:t>
      </w:r>
      <w:r w:rsidR="006C07E8" w:rsidRPr="00894C20">
        <w:rPr>
          <w:b/>
        </w:rPr>
        <w:t xml:space="preserve">    </w:t>
      </w:r>
      <w:r w:rsidR="000008EE" w:rsidRPr="00894C20">
        <w:rPr>
          <w:bCs/>
        </w:rPr>
        <w:t>januari 2021</w:t>
      </w:r>
    </w:p>
    <w:p w14:paraId="30809F3A" w14:textId="00E68DCC" w:rsidR="000173E6" w:rsidRDefault="0045397F" w:rsidP="00C369C1">
      <w:pPr>
        <w:tabs>
          <w:tab w:val="left" w:pos="1764"/>
          <w:tab w:val="left" w:pos="2700"/>
          <w:tab w:val="left" w:pos="5580"/>
        </w:tabs>
        <w:outlineLvl w:val="0"/>
        <w:rPr>
          <w:b/>
        </w:rPr>
      </w:pPr>
      <w:r>
        <w:rPr>
          <w:rFonts w:ascii="Arial" w:hAnsi="Arial" w:cs="Arial"/>
          <w:noProof/>
          <w:sz w:val="22"/>
          <w:szCs w:val="22"/>
          <w:lang w:eastAsia="en-US"/>
        </w:rPr>
        <mc:AlternateContent>
          <mc:Choice Requires="wps">
            <w:drawing>
              <wp:anchor distT="0" distB="0" distL="114300" distR="114300" simplePos="0" relativeHeight="251663360" behindDoc="0" locked="0" layoutInCell="1" allowOverlap="1" wp14:anchorId="34F0E0EA" wp14:editId="3E775037">
                <wp:simplePos x="0" y="0"/>
                <wp:positionH relativeFrom="column">
                  <wp:posOffset>-347980</wp:posOffset>
                </wp:positionH>
                <wp:positionV relativeFrom="paragraph">
                  <wp:posOffset>128270</wp:posOffset>
                </wp:positionV>
                <wp:extent cx="7010400" cy="83058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830580"/>
                        </a:xfrm>
                        <a:prstGeom prst="rect">
                          <a:avLst/>
                        </a:prstGeom>
                        <a:solidFill>
                          <a:srgbClr val="FFFFFF"/>
                        </a:solidFill>
                        <a:ln w="9525">
                          <a:solidFill>
                            <a:srgbClr val="000000"/>
                          </a:solidFill>
                          <a:miter lim="800000"/>
                          <a:headEnd/>
                          <a:tailEnd/>
                        </a:ln>
                      </wps:spPr>
                      <wps:txbx>
                        <w:txbxContent>
                          <w:p w14:paraId="0FE667D9" w14:textId="5E585789" w:rsidR="008A1E7B" w:rsidRPr="00DB033C" w:rsidRDefault="007A2264" w:rsidP="002F1646">
                            <w:pPr>
                              <w:rPr>
                                <w:rFonts w:ascii="Arial" w:hAnsi="Arial" w:cs="Arial"/>
                                <w:b/>
                                <w:sz w:val="20"/>
                                <w:szCs w:val="20"/>
                              </w:rPr>
                            </w:pPr>
                            <w:r w:rsidRPr="00DB033C">
                              <w:rPr>
                                <w:rFonts w:ascii="Arial" w:hAnsi="Arial" w:cs="Arial"/>
                                <w:b/>
                                <w:sz w:val="20"/>
                                <w:szCs w:val="20"/>
                              </w:rPr>
                              <w:t>Voorzitter:</w:t>
                            </w:r>
                            <w:r w:rsidR="00DB033C" w:rsidRPr="00DB033C">
                              <w:rPr>
                                <w:rFonts w:ascii="Arial" w:hAnsi="Arial" w:cs="Arial"/>
                                <w:b/>
                                <w:sz w:val="20"/>
                                <w:szCs w:val="20"/>
                              </w:rPr>
                              <w:tab/>
                            </w:r>
                            <w:r w:rsidR="00DB033C" w:rsidRPr="00DB033C">
                              <w:rPr>
                                <w:rFonts w:ascii="Arial" w:hAnsi="Arial" w:cs="Arial"/>
                                <w:b/>
                                <w:sz w:val="20"/>
                                <w:szCs w:val="20"/>
                              </w:rPr>
                              <w:tab/>
                            </w:r>
                            <w:r w:rsidR="00DB033C" w:rsidRPr="00DB033C">
                              <w:rPr>
                                <w:rFonts w:ascii="Arial" w:hAnsi="Arial" w:cs="Arial"/>
                                <w:b/>
                                <w:sz w:val="20"/>
                                <w:szCs w:val="20"/>
                              </w:rPr>
                              <w:tab/>
                              <w:t>Secretaris:</w:t>
                            </w:r>
                            <w:r w:rsidR="00DB033C" w:rsidRPr="00DB033C">
                              <w:rPr>
                                <w:rFonts w:ascii="Arial" w:hAnsi="Arial" w:cs="Arial"/>
                                <w:b/>
                                <w:sz w:val="20"/>
                                <w:szCs w:val="20"/>
                              </w:rPr>
                              <w:tab/>
                            </w:r>
                            <w:r w:rsidR="00DB033C" w:rsidRPr="00DB033C">
                              <w:rPr>
                                <w:rFonts w:ascii="Arial" w:hAnsi="Arial" w:cs="Arial"/>
                                <w:b/>
                                <w:sz w:val="20"/>
                                <w:szCs w:val="20"/>
                              </w:rPr>
                              <w:tab/>
                            </w:r>
                            <w:r w:rsidR="00196D89">
                              <w:rPr>
                                <w:rFonts w:ascii="Arial" w:hAnsi="Arial" w:cs="Arial"/>
                                <w:b/>
                                <w:sz w:val="20"/>
                                <w:szCs w:val="20"/>
                              </w:rPr>
                              <w:tab/>
                            </w:r>
                            <w:r w:rsidR="008A1E7B" w:rsidRPr="00DB033C">
                              <w:rPr>
                                <w:rFonts w:ascii="Arial" w:hAnsi="Arial" w:cs="Arial"/>
                                <w:b/>
                                <w:sz w:val="20"/>
                                <w:szCs w:val="20"/>
                              </w:rPr>
                              <w:t>Penningmeester:</w:t>
                            </w:r>
                            <w:r w:rsidR="00DB033C" w:rsidRPr="00DB033C">
                              <w:rPr>
                                <w:rFonts w:ascii="Arial" w:hAnsi="Arial" w:cs="Arial"/>
                                <w:b/>
                                <w:sz w:val="20"/>
                                <w:szCs w:val="20"/>
                              </w:rPr>
                              <w:tab/>
                            </w:r>
                            <w:r w:rsidR="00196D89">
                              <w:rPr>
                                <w:rFonts w:ascii="Arial" w:hAnsi="Arial" w:cs="Arial"/>
                                <w:b/>
                                <w:sz w:val="20"/>
                                <w:szCs w:val="20"/>
                              </w:rPr>
                              <w:tab/>
                            </w:r>
                            <w:r w:rsidR="00EA0835">
                              <w:rPr>
                                <w:rFonts w:ascii="Arial" w:hAnsi="Arial" w:cs="Arial"/>
                                <w:b/>
                                <w:sz w:val="20"/>
                                <w:szCs w:val="20"/>
                              </w:rPr>
                              <w:t>Co</w:t>
                            </w:r>
                            <w:r w:rsidR="00A70145">
                              <w:rPr>
                                <w:rFonts w:ascii="Arial" w:hAnsi="Arial" w:cs="Arial"/>
                                <w:b/>
                                <w:sz w:val="20"/>
                                <w:szCs w:val="20"/>
                              </w:rPr>
                              <w:t>ö</w:t>
                            </w:r>
                            <w:r w:rsidR="00EA0835">
                              <w:rPr>
                                <w:rFonts w:ascii="Arial" w:hAnsi="Arial" w:cs="Arial"/>
                                <w:b/>
                                <w:sz w:val="20"/>
                                <w:szCs w:val="20"/>
                              </w:rPr>
                              <w:t>rd</w:t>
                            </w:r>
                            <w:r w:rsidR="00363926">
                              <w:rPr>
                                <w:rFonts w:ascii="Arial" w:hAnsi="Arial" w:cs="Arial"/>
                                <w:b/>
                                <w:sz w:val="20"/>
                                <w:szCs w:val="20"/>
                              </w:rPr>
                              <w:t>.</w:t>
                            </w:r>
                            <w:r w:rsidR="0051391D">
                              <w:rPr>
                                <w:rFonts w:ascii="Arial" w:hAnsi="Arial" w:cs="Arial"/>
                                <w:b/>
                                <w:sz w:val="20"/>
                                <w:szCs w:val="20"/>
                              </w:rPr>
                              <w:t>a</w:t>
                            </w:r>
                            <w:r w:rsidR="0088714B">
                              <w:rPr>
                                <w:rFonts w:ascii="Arial" w:hAnsi="Arial" w:cs="Arial"/>
                                <w:b/>
                                <w:sz w:val="20"/>
                                <w:szCs w:val="20"/>
                              </w:rPr>
                              <w:t>c</w:t>
                            </w:r>
                            <w:r w:rsidR="00363926">
                              <w:rPr>
                                <w:rFonts w:ascii="Arial" w:hAnsi="Arial" w:cs="Arial"/>
                                <w:b/>
                                <w:sz w:val="20"/>
                                <w:szCs w:val="20"/>
                              </w:rPr>
                              <w:t>tiviteiten</w:t>
                            </w:r>
                          </w:p>
                          <w:p w14:paraId="152A98D2" w14:textId="690A11E4" w:rsidR="008A1E7B" w:rsidRPr="00DB033C" w:rsidRDefault="008A1E7B" w:rsidP="002F1646">
                            <w:pPr>
                              <w:rPr>
                                <w:rFonts w:ascii="Arial" w:hAnsi="Arial" w:cs="Arial"/>
                                <w:sz w:val="20"/>
                                <w:szCs w:val="20"/>
                              </w:rPr>
                            </w:pPr>
                            <w:r w:rsidRPr="00DB033C">
                              <w:rPr>
                                <w:rFonts w:ascii="Arial" w:hAnsi="Arial" w:cs="Arial"/>
                                <w:sz w:val="20"/>
                                <w:szCs w:val="20"/>
                              </w:rPr>
                              <w:t>Ineke Jensema</w:t>
                            </w:r>
                            <w:r w:rsidR="005838B9">
                              <w:rPr>
                                <w:rFonts w:ascii="Arial" w:hAnsi="Arial" w:cs="Arial"/>
                                <w:sz w:val="20"/>
                                <w:szCs w:val="20"/>
                              </w:rPr>
                              <w:t xml:space="preserve"> </w:t>
                            </w:r>
                            <w:r w:rsidRPr="00DB033C">
                              <w:rPr>
                                <w:rFonts w:ascii="Arial" w:hAnsi="Arial" w:cs="Arial"/>
                                <w:sz w:val="20"/>
                                <w:szCs w:val="20"/>
                              </w:rPr>
                              <w:t>-</w:t>
                            </w:r>
                            <w:r w:rsidR="00A7010A">
                              <w:rPr>
                                <w:rFonts w:ascii="Arial" w:hAnsi="Arial" w:cs="Arial"/>
                                <w:sz w:val="20"/>
                                <w:szCs w:val="20"/>
                              </w:rPr>
                              <w:t xml:space="preserve"> </w:t>
                            </w:r>
                            <w:r w:rsidRPr="00DB033C">
                              <w:rPr>
                                <w:rFonts w:ascii="Arial" w:hAnsi="Arial" w:cs="Arial"/>
                                <w:sz w:val="20"/>
                                <w:szCs w:val="20"/>
                              </w:rPr>
                              <w:t>van Calca</w:t>
                            </w:r>
                            <w:r w:rsidR="00196D89">
                              <w:rPr>
                                <w:rFonts w:ascii="Arial" w:hAnsi="Arial" w:cs="Arial"/>
                                <w:sz w:val="20"/>
                                <w:szCs w:val="20"/>
                              </w:rPr>
                              <w:t>r</w:t>
                            </w:r>
                            <w:r w:rsidR="00196D89">
                              <w:rPr>
                                <w:rFonts w:ascii="Arial" w:hAnsi="Arial" w:cs="Arial"/>
                                <w:sz w:val="20"/>
                                <w:szCs w:val="20"/>
                              </w:rPr>
                              <w:tab/>
                            </w:r>
                            <w:r w:rsidR="002018A5">
                              <w:rPr>
                                <w:rFonts w:ascii="Arial" w:hAnsi="Arial" w:cs="Arial"/>
                                <w:sz w:val="20"/>
                                <w:szCs w:val="20"/>
                              </w:rPr>
                              <w:t>G</w:t>
                            </w:r>
                            <w:r w:rsidRPr="00DB033C">
                              <w:rPr>
                                <w:rFonts w:ascii="Arial" w:hAnsi="Arial" w:cs="Arial"/>
                                <w:sz w:val="20"/>
                                <w:szCs w:val="20"/>
                              </w:rPr>
                              <w:t>itta Busch</w:t>
                            </w:r>
                            <w:r w:rsidR="005838B9">
                              <w:rPr>
                                <w:rFonts w:ascii="Arial" w:hAnsi="Arial" w:cs="Arial"/>
                                <w:sz w:val="20"/>
                                <w:szCs w:val="20"/>
                              </w:rPr>
                              <w:t xml:space="preserve"> </w:t>
                            </w:r>
                            <w:r w:rsidR="002B59AB" w:rsidRPr="00DB033C">
                              <w:rPr>
                                <w:rFonts w:ascii="Arial" w:hAnsi="Arial" w:cs="Arial"/>
                                <w:sz w:val="20"/>
                                <w:szCs w:val="20"/>
                              </w:rPr>
                              <w:t>-</w:t>
                            </w:r>
                            <w:r w:rsidR="00A7010A">
                              <w:rPr>
                                <w:rFonts w:ascii="Arial" w:hAnsi="Arial" w:cs="Arial"/>
                                <w:sz w:val="20"/>
                                <w:szCs w:val="20"/>
                              </w:rPr>
                              <w:t xml:space="preserve"> </w:t>
                            </w:r>
                            <w:r w:rsidR="002B59AB" w:rsidRPr="00DB033C">
                              <w:rPr>
                                <w:rFonts w:ascii="Arial" w:hAnsi="Arial" w:cs="Arial"/>
                                <w:sz w:val="20"/>
                                <w:szCs w:val="20"/>
                              </w:rPr>
                              <w:t>Jonker</w:t>
                            </w:r>
                            <w:r w:rsidR="00DB033C" w:rsidRPr="00DB033C">
                              <w:rPr>
                                <w:rFonts w:ascii="Arial" w:hAnsi="Arial" w:cs="Arial"/>
                                <w:sz w:val="20"/>
                                <w:szCs w:val="20"/>
                              </w:rPr>
                              <w:tab/>
                            </w:r>
                            <w:r w:rsidR="00196D89">
                              <w:rPr>
                                <w:rFonts w:ascii="Arial" w:hAnsi="Arial" w:cs="Arial"/>
                                <w:sz w:val="20"/>
                                <w:szCs w:val="20"/>
                              </w:rPr>
                              <w:tab/>
                            </w:r>
                            <w:r w:rsidR="00DB033C" w:rsidRPr="00DB033C">
                              <w:rPr>
                                <w:rFonts w:ascii="Arial" w:hAnsi="Arial" w:cs="Arial"/>
                                <w:sz w:val="20"/>
                                <w:szCs w:val="20"/>
                              </w:rPr>
                              <w:t>T</w:t>
                            </w:r>
                            <w:r w:rsidRPr="00DB033C">
                              <w:rPr>
                                <w:rFonts w:ascii="Arial" w:hAnsi="Arial" w:cs="Arial"/>
                                <w:sz w:val="20"/>
                                <w:szCs w:val="20"/>
                              </w:rPr>
                              <w:t>iny Bakker</w:t>
                            </w:r>
                            <w:r w:rsidR="00A7010A">
                              <w:rPr>
                                <w:rFonts w:ascii="Arial" w:hAnsi="Arial" w:cs="Arial"/>
                                <w:sz w:val="20"/>
                                <w:szCs w:val="20"/>
                              </w:rPr>
                              <w:t xml:space="preserve"> </w:t>
                            </w:r>
                            <w:r w:rsidR="002B59AB" w:rsidRPr="00DB033C">
                              <w:rPr>
                                <w:rFonts w:ascii="Arial" w:hAnsi="Arial" w:cs="Arial"/>
                                <w:sz w:val="20"/>
                                <w:szCs w:val="20"/>
                              </w:rPr>
                              <w:t>-</w:t>
                            </w:r>
                            <w:r w:rsidR="00A7010A">
                              <w:rPr>
                                <w:rFonts w:ascii="Arial" w:hAnsi="Arial" w:cs="Arial"/>
                                <w:sz w:val="20"/>
                                <w:szCs w:val="20"/>
                              </w:rPr>
                              <w:t xml:space="preserve"> </w:t>
                            </w:r>
                            <w:r w:rsidR="002B59AB" w:rsidRPr="00DB033C">
                              <w:rPr>
                                <w:rFonts w:ascii="Arial" w:hAnsi="Arial" w:cs="Arial"/>
                                <w:sz w:val="20"/>
                                <w:szCs w:val="20"/>
                              </w:rPr>
                              <w:t>van Dort</w:t>
                            </w:r>
                            <w:r w:rsidR="00DB033C" w:rsidRPr="00DB033C">
                              <w:rPr>
                                <w:rFonts w:ascii="Arial" w:hAnsi="Arial" w:cs="Arial"/>
                                <w:sz w:val="20"/>
                                <w:szCs w:val="20"/>
                              </w:rPr>
                              <w:tab/>
                            </w:r>
                            <w:r w:rsidR="00196D89">
                              <w:rPr>
                                <w:rFonts w:ascii="Arial" w:hAnsi="Arial" w:cs="Arial"/>
                                <w:sz w:val="20"/>
                                <w:szCs w:val="20"/>
                              </w:rPr>
                              <w:tab/>
                            </w:r>
                            <w:r w:rsidR="00DC5EB7">
                              <w:rPr>
                                <w:rFonts w:ascii="Arial" w:hAnsi="Arial" w:cs="Arial"/>
                                <w:sz w:val="20"/>
                                <w:szCs w:val="20"/>
                              </w:rPr>
                              <w:t>Marij Spaninks</w:t>
                            </w:r>
                          </w:p>
                          <w:p w14:paraId="1E35717B" w14:textId="77777777" w:rsidR="008A1E7B" w:rsidRPr="00DF4114" w:rsidRDefault="00C803B2" w:rsidP="00135ACB">
                            <w:pPr>
                              <w:ind w:left="3402" w:hanging="3402"/>
                              <w:rPr>
                                <w:rFonts w:ascii="Arial" w:hAnsi="Arial" w:cs="Arial"/>
                                <w:sz w:val="20"/>
                                <w:szCs w:val="20"/>
                              </w:rPr>
                            </w:pPr>
                            <w:r w:rsidRPr="00DF4114">
                              <w:rPr>
                                <w:rFonts w:ascii="Arial" w:hAnsi="Arial" w:cs="Arial"/>
                                <w:sz w:val="20"/>
                                <w:szCs w:val="20"/>
                              </w:rPr>
                              <w:t>075-6151161</w:t>
                            </w:r>
                            <w:r w:rsidR="00196D89">
                              <w:rPr>
                                <w:rFonts w:ascii="Arial" w:hAnsi="Arial" w:cs="Arial"/>
                                <w:sz w:val="20"/>
                                <w:szCs w:val="20"/>
                              </w:rPr>
                              <w:t xml:space="preserve">                              </w:t>
                            </w:r>
                            <w:r w:rsidR="00135ACB">
                              <w:rPr>
                                <w:rFonts w:ascii="Arial" w:hAnsi="Arial" w:cs="Arial"/>
                                <w:sz w:val="20"/>
                                <w:szCs w:val="20"/>
                              </w:rPr>
                              <w:t>06 25461820</w:t>
                            </w:r>
                            <w:r w:rsidR="00196D89">
                              <w:rPr>
                                <w:rFonts w:ascii="Arial" w:hAnsi="Arial" w:cs="Arial"/>
                                <w:sz w:val="20"/>
                                <w:szCs w:val="20"/>
                              </w:rPr>
                              <w:tab/>
                            </w:r>
                            <w:r w:rsidR="00196D89">
                              <w:rPr>
                                <w:rFonts w:ascii="Arial" w:hAnsi="Arial" w:cs="Arial"/>
                                <w:sz w:val="20"/>
                                <w:szCs w:val="20"/>
                              </w:rPr>
                              <w:tab/>
                            </w:r>
                            <w:r w:rsidR="00196D89">
                              <w:rPr>
                                <w:rFonts w:ascii="Arial" w:hAnsi="Arial" w:cs="Arial"/>
                                <w:sz w:val="20"/>
                                <w:szCs w:val="20"/>
                              </w:rPr>
                              <w:tab/>
                            </w:r>
                            <w:r w:rsidR="00135ACB">
                              <w:rPr>
                                <w:rFonts w:ascii="Arial" w:hAnsi="Arial" w:cs="Arial"/>
                                <w:sz w:val="20"/>
                                <w:szCs w:val="20"/>
                              </w:rPr>
                              <w:t>0</w:t>
                            </w:r>
                            <w:r w:rsidR="008A1E7B" w:rsidRPr="00DF4114">
                              <w:rPr>
                                <w:rFonts w:ascii="Arial" w:hAnsi="Arial" w:cs="Arial"/>
                                <w:sz w:val="20"/>
                                <w:szCs w:val="20"/>
                              </w:rPr>
                              <w:t>75</w:t>
                            </w:r>
                            <w:r w:rsidR="00135ACB">
                              <w:rPr>
                                <w:rFonts w:ascii="Arial" w:hAnsi="Arial" w:cs="Arial"/>
                                <w:sz w:val="20"/>
                                <w:szCs w:val="20"/>
                              </w:rPr>
                              <w:t>-6</w:t>
                            </w:r>
                            <w:r w:rsidR="002B59AB" w:rsidRPr="00DF4114">
                              <w:rPr>
                                <w:rFonts w:ascii="Arial" w:hAnsi="Arial" w:cs="Arial"/>
                                <w:sz w:val="20"/>
                                <w:szCs w:val="20"/>
                              </w:rPr>
                              <w:t>421849</w:t>
                            </w:r>
                            <w:r w:rsidR="00DB033C" w:rsidRPr="00DF4114">
                              <w:rPr>
                                <w:rFonts w:ascii="Arial" w:hAnsi="Arial" w:cs="Arial"/>
                                <w:sz w:val="20"/>
                                <w:szCs w:val="20"/>
                              </w:rPr>
                              <w:tab/>
                            </w:r>
                            <w:r w:rsidR="00DB033C" w:rsidRPr="00DF4114">
                              <w:rPr>
                                <w:rFonts w:ascii="Arial" w:hAnsi="Arial" w:cs="Arial"/>
                                <w:sz w:val="20"/>
                                <w:szCs w:val="20"/>
                              </w:rPr>
                              <w:tab/>
                            </w:r>
                            <w:r w:rsidR="00196D89">
                              <w:rPr>
                                <w:rFonts w:ascii="Arial" w:hAnsi="Arial" w:cs="Arial"/>
                                <w:sz w:val="20"/>
                                <w:szCs w:val="20"/>
                              </w:rPr>
                              <w:tab/>
                            </w:r>
                            <w:r w:rsidR="002018A5">
                              <w:rPr>
                                <w:rFonts w:ascii="Arial" w:hAnsi="Arial" w:cs="Arial"/>
                                <w:sz w:val="20"/>
                                <w:szCs w:val="20"/>
                              </w:rPr>
                              <w:t xml:space="preserve">06 </w:t>
                            </w:r>
                            <w:r w:rsidR="00DC5EB7">
                              <w:rPr>
                                <w:rFonts w:ascii="Arial" w:hAnsi="Arial" w:cs="Arial"/>
                                <w:sz w:val="20"/>
                                <w:szCs w:val="20"/>
                              </w:rPr>
                              <w:t>22520915</w:t>
                            </w:r>
                          </w:p>
                          <w:p w14:paraId="034F3036" w14:textId="2FE591EF" w:rsidR="00FA7FFD" w:rsidRPr="00DF4114" w:rsidRDefault="00A96BB8" w:rsidP="00FA7FFD">
                            <w:pPr>
                              <w:jc w:val="both"/>
                              <w:rPr>
                                <w:rFonts w:ascii="Arial" w:hAnsi="Arial" w:cs="Arial"/>
                                <w:sz w:val="18"/>
                                <w:szCs w:val="18"/>
                              </w:rPr>
                            </w:pPr>
                            <w:hyperlink r:id="rId7" w:history="1">
                              <w:r w:rsidR="00C3433F" w:rsidRPr="003B09CE">
                                <w:rPr>
                                  <w:rStyle w:val="Hyperlink"/>
                                  <w:rFonts w:ascii="Arial" w:hAnsi="Arial" w:cs="Arial"/>
                                  <w:sz w:val="18"/>
                                  <w:szCs w:val="18"/>
                                </w:rPr>
                                <w:t>J.Jensema@planet.nl</w:t>
                              </w:r>
                            </w:hyperlink>
                            <w:r w:rsidR="00DB033C" w:rsidRPr="00DF4114">
                              <w:rPr>
                                <w:rFonts w:ascii="Arial" w:hAnsi="Arial" w:cs="Arial"/>
                                <w:sz w:val="18"/>
                                <w:szCs w:val="18"/>
                              </w:rPr>
                              <w:tab/>
                            </w:r>
                            <w:r w:rsidR="00DB033C" w:rsidRPr="00DF4114">
                              <w:rPr>
                                <w:rFonts w:ascii="Arial" w:hAnsi="Arial" w:cs="Arial"/>
                                <w:sz w:val="18"/>
                                <w:szCs w:val="18"/>
                              </w:rPr>
                              <w:tab/>
                            </w:r>
                            <w:hyperlink r:id="rId8" w:history="1">
                              <w:r w:rsidR="00C3433F" w:rsidRPr="003B09CE">
                                <w:rPr>
                                  <w:rStyle w:val="Hyperlink"/>
                                  <w:rFonts w:ascii="Arial" w:hAnsi="Arial" w:cs="Arial"/>
                                  <w:sz w:val="18"/>
                                  <w:szCs w:val="18"/>
                                </w:rPr>
                                <w:t>gittabusch47@gmail.com</w:t>
                              </w:r>
                            </w:hyperlink>
                            <w:r w:rsidR="00FA7FFD" w:rsidRPr="00DF4114">
                              <w:rPr>
                                <w:rFonts w:ascii="Arial" w:hAnsi="Arial" w:cs="Arial"/>
                                <w:sz w:val="18"/>
                                <w:szCs w:val="18"/>
                              </w:rPr>
                              <w:t xml:space="preserve"> </w:t>
                            </w:r>
                            <w:r w:rsidR="00196D89">
                              <w:rPr>
                                <w:rFonts w:ascii="Arial" w:hAnsi="Arial" w:cs="Arial"/>
                                <w:sz w:val="18"/>
                                <w:szCs w:val="18"/>
                              </w:rPr>
                              <w:tab/>
                            </w:r>
                            <w:r w:rsidR="00196D89">
                              <w:rPr>
                                <w:rFonts w:ascii="Arial" w:hAnsi="Arial" w:cs="Arial"/>
                                <w:sz w:val="18"/>
                                <w:szCs w:val="18"/>
                              </w:rPr>
                              <w:tab/>
                            </w:r>
                            <w:hyperlink r:id="rId9" w:history="1">
                              <w:r w:rsidR="00DB033C" w:rsidRPr="00DF4114">
                                <w:rPr>
                                  <w:rStyle w:val="Hyperlink"/>
                                  <w:rFonts w:ascii="Arial" w:hAnsi="Arial" w:cs="Arial"/>
                                  <w:sz w:val="18"/>
                                  <w:szCs w:val="18"/>
                                </w:rPr>
                                <w:t>Tiny.Bakker-vandort@hetnet.nl</w:t>
                              </w:r>
                            </w:hyperlink>
                            <w:r w:rsidR="00196D89">
                              <w:rPr>
                                <w:rFonts w:ascii="Arial" w:hAnsi="Arial" w:cs="Arial"/>
                                <w:sz w:val="18"/>
                                <w:szCs w:val="18"/>
                              </w:rPr>
                              <w:tab/>
                            </w:r>
                            <w:hyperlink r:id="rId10" w:history="1">
                              <w:r w:rsidR="00362754" w:rsidRPr="00790864">
                                <w:rPr>
                                  <w:rStyle w:val="Hyperlink"/>
                                  <w:rFonts w:ascii="Arial" w:hAnsi="Arial" w:cs="Arial"/>
                                  <w:sz w:val="18"/>
                                  <w:szCs w:val="18"/>
                                </w:rPr>
                                <w:t>marijspaninks@kpnmail.nl</w:t>
                              </w:r>
                            </w:hyperlink>
                            <w:r w:rsidR="00362754">
                              <w:rPr>
                                <w:rFonts w:ascii="Arial" w:hAnsi="Arial" w:cs="Arial"/>
                                <w:sz w:val="18"/>
                                <w:szCs w:val="18"/>
                              </w:rPr>
                              <w:t xml:space="preserve"> </w:t>
                            </w:r>
                          </w:p>
                          <w:p w14:paraId="0FF947C2" w14:textId="77777777" w:rsidR="00FA7FFD" w:rsidRPr="00DF4114" w:rsidRDefault="00196D89" w:rsidP="00662D4A">
                            <w:pPr>
                              <w:jc w:val="both"/>
                              <w:rPr>
                                <w:rFonts w:ascii="Arial" w:hAnsi="Arial" w:cs="Arial"/>
                                <w:sz w:val="20"/>
                                <w:szCs w:val="20"/>
                              </w:rPr>
                            </w:pPr>
                            <w:r>
                              <w:rPr>
                                <w:rFonts w:ascii="Arial" w:hAnsi="Arial" w:cs="Arial"/>
                                <w:sz w:val="20"/>
                                <w:szCs w:val="20"/>
                              </w:rPr>
                              <w:t xml:space="preserve"> </w:t>
                            </w:r>
                            <w:r w:rsidR="007A2264" w:rsidRPr="00DF4114">
                              <w:rPr>
                                <w:rFonts w:ascii="Arial" w:hAnsi="Arial" w:cs="Arial"/>
                                <w:sz w:val="20"/>
                                <w:szCs w:val="20"/>
                              </w:rPr>
                              <w:t xml:space="preserve">                                                                                                                </w:t>
                            </w:r>
                            <w:r w:rsidR="002B59AB" w:rsidRPr="00DF4114">
                              <w:rPr>
                                <w:rFonts w:ascii="Arial" w:hAnsi="Arial" w:cs="Arial"/>
                                <w:sz w:val="20"/>
                                <w:szCs w:val="20"/>
                              </w:rPr>
                              <w:t xml:space="preserve"> </w:t>
                            </w:r>
                          </w:p>
                          <w:p w14:paraId="6942A389" w14:textId="77777777" w:rsidR="000173E6" w:rsidRPr="00DB033C" w:rsidRDefault="007A2264" w:rsidP="00662D4A">
                            <w:pPr>
                              <w:jc w:val="both"/>
                              <w:rPr>
                                <w:rFonts w:ascii="Arial" w:hAnsi="Arial" w:cs="Arial"/>
                                <w:sz w:val="20"/>
                                <w:szCs w:val="20"/>
                              </w:rPr>
                            </w:pPr>
                            <w:r w:rsidRPr="00DB033C">
                              <w:rPr>
                                <w:rFonts w:ascii="Arial" w:hAnsi="Arial" w:cs="Arial"/>
                                <w:sz w:val="20"/>
                                <w:szCs w:val="20"/>
                              </w:rPr>
                              <w:t>Iban NL70Rabo 01307 16 189 NBvP Vrouwen van Nu</w:t>
                            </w:r>
                            <w:r w:rsidR="000173E6" w:rsidRPr="00DB033C">
                              <w:rPr>
                                <w:rFonts w:ascii="Arial" w:hAnsi="Arial" w:cs="Arial"/>
                                <w:sz w:val="20"/>
                                <w:szCs w:val="20"/>
                              </w:rPr>
                              <w:tab/>
                            </w:r>
                            <w:r w:rsidR="000173E6" w:rsidRPr="00DB033C">
                              <w:rPr>
                                <w:rFonts w:ascii="Arial" w:hAnsi="Arial" w:cs="Arial"/>
                                <w:sz w:val="20"/>
                                <w:szCs w:val="20"/>
                              </w:rPr>
                              <w:tab/>
                            </w:r>
                            <w:r w:rsidR="000173E6" w:rsidRPr="00DB033C">
                              <w:rPr>
                                <w:rFonts w:ascii="Arial" w:hAnsi="Arial" w:cs="Arial"/>
                                <w:sz w:val="20"/>
                                <w:szCs w:val="20"/>
                              </w:rPr>
                              <w:tab/>
                            </w:r>
                            <w:r w:rsidR="000173E6" w:rsidRPr="00DB033C">
                              <w:rPr>
                                <w:rFonts w:ascii="Arial" w:hAnsi="Arial" w:cs="Arial"/>
                                <w:sz w:val="20"/>
                                <w:szCs w:val="20"/>
                              </w:rPr>
                              <w:tab/>
                            </w:r>
                            <w:r w:rsidR="000173E6" w:rsidRPr="00DB033C">
                              <w:rPr>
                                <w:rFonts w:ascii="Arial" w:hAnsi="Arial" w:cs="Arial"/>
                                <w:sz w:val="20"/>
                                <w:szCs w:val="20"/>
                              </w:rPr>
                              <w:tab/>
                            </w:r>
                            <w:r w:rsidR="000173E6" w:rsidRPr="00DB033C">
                              <w:rPr>
                                <w:rFonts w:ascii="Arial" w:hAnsi="Arial" w:cs="Arial"/>
                                <w:sz w:val="20"/>
                                <w:szCs w:val="20"/>
                              </w:rPr>
                              <w:tab/>
                            </w:r>
                            <w:r w:rsidR="000173E6" w:rsidRPr="00DB033C">
                              <w:rPr>
                                <w:rFonts w:ascii="Arial" w:hAnsi="Arial" w:cs="Arial"/>
                                <w:sz w:val="20"/>
                                <w:szCs w:val="20"/>
                              </w:rPr>
                              <w:tab/>
                            </w:r>
                            <w:r w:rsidR="000173E6" w:rsidRPr="00DB033C">
                              <w:rPr>
                                <w:rFonts w:ascii="Arial" w:hAnsi="Arial" w:cs="Arial"/>
                                <w:sz w:val="20"/>
                                <w:szCs w:val="2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F0E0EA" id="_x0000_t202" coordsize="21600,21600" o:spt="202" path="m,l,21600r21600,l21600,xe">
                <v:stroke joinstyle="miter"/>
                <v:path gradientshapeok="t" o:connecttype="rect"/>
              </v:shapetype>
              <v:shape id="Text Box 4" o:spid="_x0000_s1026" type="#_x0000_t202" style="position:absolute;margin-left:-27.4pt;margin-top:10.1pt;width:552pt;height:6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">
                <v:textbox>
                  <w:txbxContent>
                    <w:p w14:paraId="0FE667D9" w14:textId="5E585789" w:rsidR="008A1E7B" w:rsidRPr="00DB033C" w:rsidRDefault="007A2264" w:rsidP="002F1646">
                      <w:pPr>
                        <w:rPr>
                          <w:rFonts w:ascii="Arial" w:hAnsi="Arial" w:cs="Arial"/>
                          <w:b/>
                          <w:sz w:val="20"/>
                          <w:szCs w:val="20"/>
                        </w:rPr>
                      </w:pPr>
                      <w:r w:rsidRPr="00DB033C">
                        <w:rPr>
                          <w:rFonts w:ascii="Arial" w:hAnsi="Arial" w:cs="Arial"/>
                          <w:b/>
                          <w:sz w:val="20"/>
                          <w:szCs w:val="20"/>
                        </w:rPr>
                        <w:t>Voorzitter:</w:t>
                      </w:r>
                      <w:r w:rsidR="00DB033C" w:rsidRPr="00DB033C">
                        <w:rPr>
                          <w:rFonts w:ascii="Arial" w:hAnsi="Arial" w:cs="Arial"/>
                          <w:b/>
                          <w:sz w:val="20"/>
                          <w:szCs w:val="20"/>
                        </w:rPr>
                        <w:tab/>
                      </w:r>
                      <w:r w:rsidR="00DB033C" w:rsidRPr="00DB033C">
                        <w:rPr>
                          <w:rFonts w:ascii="Arial" w:hAnsi="Arial" w:cs="Arial"/>
                          <w:b/>
                          <w:sz w:val="20"/>
                          <w:szCs w:val="20"/>
                        </w:rPr>
                        <w:tab/>
                      </w:r>
                      <w:r w:rsidR="00DB033C" w:rsidRPr="00DB033C">
                        <w:rPr>
                          <w:rFonts w:ascii="Arial" w:hAnsi="Arial" w:cs="Arial"/>
                          <w:b/>
                          <w:sz w:val="20"/>
                          <w:szCs w:val="20"/>
                        </w:rPr>
                        <w:tab/>
                        <w:t>Secretaris:</w:t>
                      </w:r>
                      <w:r w:rsidR="00DB033C" w:rsidRPr="00DB033C">
                        <w:rPr>
                          <w:rFonts w:ascii="Arial" w:hAnsi="Arial" w:cs="Arial"/>
                          <w:b/>
                          <w:sz w:val="20"/>
                          <w:szCs w:val="20"/>
                        </w:rPr>
                        <w:tab/>
                      </w:r>
                      <w:r w:rsidR="00DB033C" w:rsidRPr="00DB033C">
                        <w:rPr>
                          <w:rFonts w:ascii="Arial" w:hAnsi="Arial" w:cs="Arial"/>
                          <w:b/>
                          <w:sz w:val="20"/>
                          <w:szCs w:val="20"/>
                        </w:rPr>
                        <w:tab/>
                      </w:r>
                      <w:r w:rsidR="00196D89">
                        <w:rPr>
                          <w:rFonts w:ascii="Arial" w:hAnsi="Arial" w:cs="Arial"/>
                          <w:b/>
                          <w:sz w:val="20"/>
                          <w:szCs w:val="20"/>
                        </w:rPr>
                        <w:tab/>
                      </w:r>
                      <w:r w:rsidR="008A1E7B" w:rsidRPr="00DB033C">
                        <w:rPr>
                          <w:rFonts w:ascii="Arial" w:hAnsi="Arial" w:cs="Arial"/>
                          <w:b/>
                          <w:sz w:val="20"/>
                          <w:szCs w:val="20"/>
                        </w:rPr>
                        <w:t>Penningmeester:</w:t>
                      </w:r>
                      <w:r w:rsidR="00DB033C" w:rsidRPr="00DB033C">
                        <w:rPr>
                          <w:rFonts w:ascii="Arial" w:hAnsi="Arial" w:cs="Arial"/>
                          <w:b/>
                          <w:sz w:val="20"/>
                          <w:szCs w:val="20"/>
                        </w:rPr>
                        <w:tab/>
                      </w:r>
                      <w:r w:rsidR="00196D89">
                        <w:rPr>
                          <w:rFonts w:ascii="Arial" w:hAnsi="Arial" w:cs="Arial"/>
                          <w:b/>
                          <w:sz w:val="20"/>
                          <w:szCs w:val="20"/>
                        </w:rPr>
                        <w:tab/>
                      </w:r>
                      <w:r w:rsidR="00EA0835">
                        <w:rPr>
                          <w:rFonts w:ascii="Arial" w:hAnsi="Arial" w:cs="Arial"/>
                          <w:b/>
                          <w:sz w:val="20"/>
                          <w:szCs w:val="20"/>
                        </w:rPr>
                        <w:t>Co</w:t>
                      </w:r>
                      <w:r w:rsidR="00A70145">
                        <w:rPr>
                          <w:rFonts w:ascii="Arial" w:hAnsi="Arial" w:cs="Arial"/>
                          <w:b/>
                          <w:sz w:val="20"/>
                          <w:szCs w:val="20"/>
                        </w:rPr>
                        <w:t>ö</w:t>
                      </w:r>
                      <w:r w:rsidR="00EA0835">
                        <w:rPr>
                          <w:rFonts w:ascii="Arial" w:hAnsi="Arial" w:cs="Arial"/>
                          <w:b/>
                          <w:sz w:val="20"/>
                          <w:szCs w:val="20"/>
                        </w:rPr>
                        <w:t>rd</w:t>
                      </w:r>
                      <w:r w:rsidR="00363926">
                        <w:rPr>
                          <w:rFonts w:ascii="Arial" w:hAnsi="Arial" w:cs="Arial"/>
                          <w:b/>
                          <w:sz w:val="20"/>
                          <w:szCs w:val="20"/>
                        </w:rPr>
                        <w:t>.</w:t>
                      </w:r>
                      <w:r w:rsidR="0051391D">
                        <w:rPr>
                          <w:rFonts w:ascii="Arial" w:hAnsi="Arial" w:cs="Arial"/>
                          <w:b/>
                          <w:sz w:val="20"/>
                          <w:szCs w:val="20"/>
                        </w:rPr>
                        <w:t>a</w:t>
                      </w:r>
                      <w:r w:rsidR="0088714B">
                        <w:rPr>
                          <w:rFonts w:ascii="Arial" w:hAnsi="Arial" w:cs="Arial"/>
                          <w:b/>
                          <w:sz w:val="20"/>
                          <w:szCs w:val="20"/>
                        </w:rPr>
                        <w:t>c</w:t>
                      </w:r>
                      <w:r w:rsidR="00363926">
                        <w:rPr>
                          <w:rFonts w:ascii="Arial" w:hAnsi="Arial" w:cs="Arial"/>
                          <w:b/>
                          <w:sz w:val="20"/>
                          <w:szCs w:val="20"/>
                        </w:rPr>
                        <w:t>tiviteiten</w:t>
                      </w:r>
                    </w:p>
                    <w:p w14:paraId="152A98D2" w14:textId="690A11E4" w:rsidR="008A1E7B" w:rsidRPr="00DB033C" w:rsidRDefault="008A1E7B" w:rsidP="002F1646">
                      <w:pPr>
                        <w:rPr>
                          <w:rFonts w:ascii="Arial" w:hAnsi="Arial" w:cs="Arial"/>
                          <w:sz w:val="20"/>
                          <w:szCs w:val="20"/>
                        </w:rPr>
                      </w:pPr>
                      <w:r w:rsidRPr="00DB033C">
                        <w:rPr>
                          <w:rFonts w:ascii="Arial" w:hAnsi="Arial" w:cs="Arial"/>
                          <w:sz w:val="20"/>
                          <w:szCs w:val="20"/>
                        </w:rPr>
                        <w:t>Ineke Jensema</w:t>
                      </w:r>
                      <w:r w:rsidR="005838B9">
                        <w:rPr>
                          <w:rFonts w:ascii="Arial" w:hAnsi="Arial" w:cs="Arial"/>
                          <w:sz w:val="20"/>
                          <w:szCs w:val="20"/>
                        </w:rPr>
                        <w:t xml:space="preserve"> </w:t>
                      </w:r>
                      <w:r w:rsidRPr="00DB033C">
                        <w:rPr>
                          <w:rFonts w:ascii="Arial" w:hAnsi="Arial" w:cs="Arial"/>
                          <w:sz w:val="20"/>
                          <w:szCs w:val="20"/>
                        </w:rPr>
                        <w:t>-</w:t>
                      </w:r>
                      <w:r w:rsidR="00A7010A">
                        <w:rPr>
                          <w:rFonts w:ascii="Arial" w:hAnsi="Arial" w:cs="Arial"/>
                          <w:sz w:val="20"/>
                          <w:szCs w:val="20"/>
                        </w:rPr>
                        <w:t xml:space="preserve"> </w:t>
                      </w:r>
                      <w:r w:rsidRPr="00DB033C">
                        <w:rPr>
                          <w:rFonts w:ascii="Arial" w:hAnsi="Arial" w:cs="Arial"/>
                          <w:sz w:val="20"/>
                          <w:szCs w:val="20"/>
                        </w:rPr>
                        <w:t>van Calca</w:t>
                      </w:r>
                      <w:r w:rsidR="00196D89">
                        <w:rPr>
                          <w:rFonts w:ascii="Arial" w:hAnsi="Arial" w:cs="Arial"/>
                          <w:sz w:val="20"/>
                          <w:szCs w:val="20"/>
                        </w:rPr>
                        <w:t>r</w:t>
                      </w:r>
                      <w:r w:rsidR="00196D89">
                        <w:rPr>
                          <w:rFonts w:ascii="Arial" w:hAnsi="Arial" w:cs="Arial"/>
                          <w:sz w:val="20"/>
                          <w:szCs w:val="20"/>
                        </w:rPr>
                        <w:tab/>
                      </w:r>
                      <w:r w:rsidR="002018A5">
                        <w:rPr>
                          <w:rFonts w:ascii="Arial" w:hAnsi="Arial" w:cs="Arial"/>
                          <w:sz w:val="20"/>
                          <w:szCs w:val="20"/>
                        </w:rPr>
                        <w:t>G</w:t>
                      </w:r>
                      <w:r w:rsidRPr="00DB033C">
                        <w:rPr>
                          <w:rFonts w:ascii="Arial" w:hAnsi="Arial" w:cs="Arial"/>
                          <w:sz w:val="20"/>
                          <w:szCs w:val="20"/>
                        </w:rPr>
                        <w:t>itta Busch</w:t>
                      </w:r>
                      <w:r w:rsidR="005838B9">
                        <w:rPr>
                          <w:rFonts w:ascii="Arial" w:hAnsi="Arial" w:cs="Arial"/>
                          <w:sz w:val="20"/>
                          <w:szCs w:val="20"/>
                        </w:rPr>
                        <w:t xml:space="preserve"> </w:t>
                      </w:r>
                      <w:r w:rsidR="002B59AB" w:rsidRPr="00DB033C">
                        <w:rPr>
                          <w:rFonts w:ascii="Arial" w:hAnsi="Arial" w:cs="Arial"/>
                          <w:sz w:val="20"/>
                          <w:szCs w:val="20"/>
                        </w:rPr>
                        <w:t>-</w:t>
                      </w:r>
                      <w:r w:rsidR="00A7010A">
                        <w:rPr>
                          <w:rFonts w:ascii="Arial" w:hAnsi="Arial" w:cs="Arial"/>
                          <w:sz w:val="20"/>
                          <w:szCs w:val="20"/>
                        </w:rPr>
                        <w:t xml:space="preserve"> </w:t>
                      </w:r>
                      <w:r w:rsidR="002B59AB" w:rsidRPr="00DB033C">
                        <w:rPr>
                          <w:rFonts w:ascii="Arial" w:hAnsi="Arial" w:cs="Arial"/>
                          <w:sz w:val="20"/>
                          <w:szCs w:val="20"/>
                        </w:rPr>
                        <w:t>Jonker</w:t>
                      </w:r>
                      <w:r w:rsidR="00DB033C" w:rsidRPr="00DB033C">
                        <w:rPr>
                          <w:rFonts w:ascii="Arial" w:hAnsi="Arial" w:cs="Arial"/>
                          <w:sz w:val="20"/>
                          <w:szCs w:val="20"/>
                        </w:rPr>
                        <w:tab/>
                      </w:r>
                      <w:r w:rsidR="00196D89">
                        <w:rPr>
                          <w:rFonts w:ascii="Arial" w:hAnsi="Arial" w:cs="Arial"/>
                          <w:sz w:val="20"/>
                          <w:szCs w:val="20"/>
                        </w:rPr>
                        <w:tab/>
                      </w:r>
                      <w:r w:rsidR="00DB033C" w:rsidRPr="00DB033C">
                        <w:rPr>
                          <w:rFonts w:ascii="Arial" w:hAnsi="Arial" w:cs="Arial"/>
                          <w:sz w:val="20"/>
                          <w:szCs w:val="20"/>
                        </w:rPr>
                        <w:t>T</w:t>
                      </w:r>
                      <w:r w:rsidRPr="00DB033C">
                        <w:rPr>
                          <w:rFonts w:ascii="Arial" w:hAnsi="Arial" w:cs="Arial"/>
                          <w:sz w:val="20"/>
                          <w:szCs w:val="20"/>
                        </w:rPr>
                        <w:t>iny Bakker</w:t>
                      </w:r>
                      <w:r w:rsidR="00A7010A">
                        <w:rPr>
                          <w:rFonts w:ascii="Arial" w:hAnsi="Arial" w:cs="Arial"/>
                          <w:sz w:val="20"/>
                          <w:szCs w:val="20"/>
                        </w:rPr>
                        <w:t xml:space="preserve"> </w:t>
                      </w:r>
                      <w:r w:rsidR="002B59AB" w:rsidRPr="00DB033C">
                        <w:rPr>
                          <w:rFonts w:ascii="Arial" w:hAnsi="Arial" w:cs="Arial"/>
                          <w:sz w:val="20"/>
                          <w:szCs w:val="20"/>
                        </w:rPr>
                        <w:t>-</w:t>
                      </w:r>
                      <w:r w:rsidR="00A7010A">
                        <w:rPr>
                          <w:rFonts w:ascii="Arial" w:hAnsi="Arial" w:cs="Arial"/>
                          <w:sz w:val="20"/>
                          <w:szCs w:val="20"/>
                        </w:rPr>
                        <w:t xml:space="preserve"> </w:t>
                      </w:r>
                      <w:r w:rsidR="002B59AB" w:rsidRPr="00DB033C">
                        <w:rPr>
                          <w:rFonts w:ascii="Arial" w:hAnsi="Arial" w:cs="Arial"/>
                          <w:sz w:val="20"/>
                          <w:szCs w:val="20"/>
                        </w:rPr>
                        <w:t>van Dort</w:t>
                      </w:r>
                      <w:r w:rsidR="00DB033C" w:rsidRPr="00DB033C">
                        <w:rPr>
                          <w:rFonts w:ascii="Arial" w:hAnsi="Arial" w:cs="Arial"/>
                          <w:sz w:val="20"/>
                          <w:szCs w:val="20"/>
                        </w:rPr>
                        <w:tab/>
                      </w:r>
                      <w:r w:rsidR="00196D89">
                        <w:rPr>
                          <w:rFonts w:ascii="Arial" w:hAnsi="Arial" w:cs="Arial"/>
                          <w:sz w:val="20"/>
                          <w:szCs w:val="20"/>
                        </w:rPr>
                        <w:tab/>
                      </w:r>
                      <w:r w:rsidR="00DC5EB7">
                        <w:rPr>
                          <w:rFonts w:ascii="Arial" w:hAnsi="Arial" w:cs="Arial"/>
                          <w:sz w:val="20"/>
                          <w:szCs w:val="20"/>
                        </w:rPr>
                        <w:t>Marij Spaninks</w:t>
                      </w:r>
                    </w:p>
                    <w:p w14:paraId="1E35717B" w14:textId="77777777" w:rsidR="008A1E7B" w:rsidRPr="00DF4114" w:rsidRDefault="00C803B2" w:rsidP="00135ACB">
                      <w:pPr>
                        <w:ind w:left="3402" w:hanging="3402"/>
                        <w:rPr>
                          <w:rFonts w:ascii="Arial" w:hAnsi="Arial" w:cs="Arial"/>
                          <w:sz w:val="20"/>
                          <w:szCs w:val="20"/>
                        </w:rPr>
                      </w:pPr>
                      <w:r w:rsidRPr="00DF4114">
                        <w:rPr>
                          <w:rFonts w:ascii="Arial" w:hAnsi="Arial" w:cs="Arial"/>
                          <w:sz w:val="20"/>
                          <w:szCs w:val="20"/>
                        </w:rPr>
                        <w:t>075-6151161</w:t>
                      </w:r>
                      <w:r w:rsidR="00196D89">
                        <w:rPr>
                          <w:rFonts w:ascii="Arial" w:hAnsi="Arial" w:cs="Arial"/>
                          <w:sz w:val="20"/>
                          <w:szCs w:val="20"/>
                        </w:rPr>
                        <w:t xml:space="preserve">                              </w:t>
                      </w:r>
                      <w:r w:rsidR="00135ACB">
                        <w:rPr>
                          <w:rFonts w:ascii="Arial" w:hAnsi="Arial" w:cs="Arial"/>
                          <w:sz w:val="20"/>
                          <w:szCs w:val="20"/>
                        </w:rPr>
                        <w:t>06 25461820</w:t>
                      </w:r>
                      <w:r w:rsidR="00196D89">
                        <w:rPr>
                          <w:rFonts w:ascii="Arial" w:hAnsi="Arial" w:cs="Arial"/>
                          <w:sz w:val="20"/>
                          <w:szCs w:val="20"/>
                        </w:rPr>
                        <w:tab/>
                      </w:r>
                      <w:r w:rsidR="00196D89">
                        <w:rPr>
                          <w:rFonts w:ascii="Arial" w:hAnsi="Arial" w:cs="Arial"/>
                          <w:sz w:val="20"/>
                          <w:szCs w:val="20"/>
                        </w:rPr>
                        <w:tab/>
                      </w:r>
                      <w:r w:rsidR="00196D89">
                        <w:rPr>
                          <w:rFonts w:ascii="Arial" w:hAnsi="Arial" w:cs="Arial"/>
                          <w:sz w:val="20"/>
                          <w:szCs w:val="20"/>
                        </w:rPr>
                        <w:tab/>
                      </w:r>
                      <w:r w:rsidR="00135ACB">
                        <w:rPr>
                          <w:rFonts w:ascii="Arial" w:hAnsi="Arial" w:cs="Arial"/>
                          <w:sz w:val="20"/>
                          <w:szCs w:val="20"/>
                        </w:rPr>
                        <w:t>0</w:t>
                      </w:r>
                      <w:r w:rsidR="008A1E7B" w:rsidRPr="00DF4114">
                        <w:rPr>
                          <w:rFonts w:ascii="Arial" w:hAnsi="Arial" w:cs="Arial"/>
                          <w:sz w:val="20"/>
                          <w:szCs w:val="20"/>
                        </w:rPr>
                        <w:t>75</w:t>
                      </w:r>
                      <w:r w:rsidR="00135ACB">
                        <w:rPr>
                          <w:rFonts w:ascii="Arial" w:hAnsi="Arial" w:cs="Arial"/>
                          <w:sz w:val="20"/>
                          <w:szCs w:val="20"/>
                        </w:rPr>
                        <w:t>-6</w:t>
                      </w:r>
                      <w:r w:rsidR="002B59AB" w:rsidRPr="00DF4114">
                        <w:rPr>
                          <w:rFonts w:ascii="Arial" w:hAnsi="Arial" w:cs="Arial"/>
                          <w:sz w:val="20"/>
                          <w:szCs w:val="20"/>
                        </w:rPr>
                        <w:t>421849</w:t>
                      </w:r>
                      <w:r w:rsidR="00DB033C" w:rsidRPr="00DF4114">
                        <w:rPr>
                          <w:rFonts w:ascii="Arial" w:hAnsi="Arial" w:cs="Arial"/>
                          <w:sz w:val="20"/>
                          <w:szCs w:val="20"/>
                        </w:rPr>
                        <w:tab/>
                      </w:r>
                      <w:r w:rsidR="00DB033C" w:rsidRPr="00DF4114">
                        <w:rPr>
                          <w:rFonts w:ascii="Arial" w:hAnsi="Arial" w:cs="Arial"/>
                          <w:sz w:val="20"/>
                          <w:szCs w:val="20"/>
                        </w:rPr>
                        <w:tab/>
                      </w:r>
                      <w:r w:rsidR="00196D89">
                        <w:rPr>
                          <w:rFonts w:ascii="Arial" w:hAnsi="Arial" w:cs="Arial"/>
                          <w:sz w:val="20"/>
                          <w:szCs w:val="20"/>
                        </w:rPr>
                        <w:tab/>
                      </w:r>
                      <w:r w:rsidR="002018A5">
                        <w:rPr>
                          <w:rFonts w:ascii="Arial" w:hAnsi="Arial" w:cs="Arial"/>
                          <w:sz w:val="20"/>
                          <w:szCs w:val="20"/>
                        </w:rPr>
                        <w:t xml:space="preserve">06 </w:t>
                      </w:r>
                      <w:r w:rsidR="00DC5EB7">
                        <w:rPr>
                          <w:rFonts w:ascii="Arial" w:hAnsi="Arial" w:cs="Arial"/>
                          <w:sz w:val="20"/>
                          <w:szCs w:val="20"/>
                        </w:rPr>
                        <w:t>22520915</w:t>
                      </w:r>
                    </w:p>
                    <w:p w14:paraId="034F3036" w14:textId="2FE591EF" w:rsidR="00FA7FFD" w:rsidRPr="00DF4114" w:rsidRDefault="00A96BB8" w:rsidP="00FA7FFD">
                      <w:pPr>
                        <w:jc w:val="both"/>
                        <w:rPr>
                          <w:rFonts w:ascii="Arial" w:hAnsi="Arial" w:cs="Arial"/>
                          <w:sz w:val="18"/>
                          <w:szCs w:val="18"/>
                        </w:rPr>
                      </w:pPr>
                      <w:hyperlink r:id="rId11" w:history="1">
                        <w:r w:rsidR="00C3433F" w:rsidRPr="003B09CE">
                          <w:rPr>
                            <w:rStyle w:val="Hyperlink"/>
                            <w:rFonts w:ascii="Arial" w:hAnsi="Arial" w:cs="Arial"/>
                            <w:sz w:val="18"/>
                            <w:szCs w:val="18"/>
                          </w:rPr>
                          <w:t>J.Jensema@planet.nl</w:t>
                        </w:r>
                      </w:hyperlink>
                      <w:r w:rsidR="00DB033C" w:rsidRPr="00DF4114">
                        <w:rPr>
                          <w:rFonts w:ascii="Arial" w:hAnsi="Arial" w:cs="Arial"/>
                          <w:sz w:val="18"/>
                          <w:szCs w:val="18"/>
                        </w:rPr>
                        <w:tab/>
                      </w:r>
                      <w:r w:rsidR="00DB033C" w:rsidRPr="00DF4114">
                        <w:rPr>
                          <w:rFonts w:ascii="Arial" w:hAnsi="Arial" w:cs="Arial"/>
                          <w:sz w:val="18"/>
                          <w:szCs w:val="18"/>
                        </w:rPr>
                        <w:tab/>
                      </w:r>
                      <w:hyperlink r:id="rId12" w:history="1">
                        <w:r w:rsidR="00C3433F" w:rsidRPr="003B09CE">
                          <w:rPr>
                            <w:rStyle w:val="Hyperlink"/>
                            <w:rFonts w:ascii="Arial" w:hAnsi="Arial" w:cs="Arial"/>
                            <w:sz w:val="18"/>
                            <w:szCs w:val="18"/>
                          </w:rPr>
                          <w:t>gittabusch47@gmail.com</w:t>
                        </w:r>
                      </w:hyperlink>
                      <w:r w:rsidR="00FA7FFD" w:rsidRPr="00DF4114">
                        <w:rPr>
                          <w:rFonts w:ascii="Arial" w:hAnsi="Arial" w:cs="Arial"/>
                          <w:sz w:val="18"/>
                          <w:szCs w:val="18"/>
                        </w:rPr>
                        <w:t xml:space="preserve"> </w:t>
                      </w:r>
                      <w:r w:rsidR="00196D89">
                        <w:rPr>
                          <w:rFonts w:ascii="Arial" w:hAnsi="Arial" w:cs="Arial"/>
                          <w:sz w:val="18"/>
                          <w:szCs w:val="18"/>
                        </w:rPr>
                        <w:tab/>
                      </w:r>
                      <w:r w:rsidR="00196D89">
                        <w:rPr>
                          <w:rFonts w:ascii="Arial" w:hAnsi="Arial" w:cs="Arial"/>
                          <w:sz w:val="18"/>
                          <w:szCs w:val="18"/>
                        </w:rPr>
                        <w:tab/>
                      </w:r>
                      <w:hyperlink r:id="rId13" w:history="1">
                        <w:r w:rsidR="00DB033C" w:rsidRPr="00DF4114">
                          <w:rPr>
                            <w:rStyle w:val="Hyperlink"/>
                            <w:rFonts w:ascii="Arial" w:hAnsi="Arial" w:cs="Arial"/>
                            <w:sz w:val="18"/>
                            <w:szCs w:val="18"/>
                          </w:rPr>
                          <w:t>Tiny.Bakker-vandort@hetnet.nl</w:t>
                        </w:r>
                      </w:hyperlink>
                      <w:r w:rsidR="00196D89">
                        <w:rPr>
                          <w:rFonts w:ascii="Arial" w:hAnsi="Arial" w:cs="Arial"/>
                          <w:sz w:val="18"/>
                          <w:szCs w:val="18"/>
                        </w:rPr>
                        <w:tab/>
                      </w:r>
                      <w:hyperlink r:id="rId14" w:history="1">
                        <w:r w:rsidR="00362754" w:rsidRPr="00790864">
                          <w:rPr>
                            <w:rStyle w:val="Hyperlink"/>
                            <w:rFonts w:ascii="Arial" w:hAnsi="Arial" w:cs="Arial"/>
                            <w:sz w:val="18"/>
                            <w:szCs w:val="18"/>
                          </w:rPr>
                          <w:t>marijspaninks@kpnmail.nl</w:t>
                        </w:r>
                      </w:hyperlink>
                      <w:r w:rsidR="00362754">
                        <w:rPr>
                          <w:rFonts w:ascii="Arial" w:hAnsi="Arial" w:cs="Arial"/>
                          <w:sz w:val="18"/>
                          <w:szCs w:val="18"/>
                        </w:rPr>
                        <w:t xml:space="preserve"> </w:t>
                      </w:r>
                    </w:p>
                    <w:p w14:paraId="0FF947C2" w14:textId="77777777" w:rsidR="00FA7FFD" w:rsidRPr="00DF4114" w:rsidRDefault="00196D89" w:rsidP="00662D4A">
                      <w:pPr>
                        <w:jc w:val="both"/>
                        <w:rPr>
                          <w:rFonts w:ascii="Arial" w:hAnsi="Arial" w:cs="Arial"/>
                          <w:sz w:val="20"/>
                          <w:szCs w:val="20"/>
                        </w:rPr>
                      </w:pPr>
                      <w:r>
                        <w:rPr>
                          <w:rFonts w:ascii="Arial" w:hAnsi="Arial" w:cs="Arial"/>
                          <w:sz w:val="20"/>
                          <w:szCs w:val="20"/>
                        </w:rPr>
                        <w:t xml:space="preserve"> </w:t>
                      </w:r>
                      <w:r w:rsidR="007A2264" w:rsidRPr="00DF4114">
                        <w:rPr>
                          <w:rFonts w:ascii="Arial" w:hAnsi="Arial" w:cs="Arial"/>
                          <w:sz w:val="20"/>
                          <w:szCs w:val="20"/>
                        </w:rPr>
                        <w:t xml:space="preserve">                                                                                                                </w:t>
                      </w:r>
                      <w:r w:rsidR="002B59AB" w:rsidRPr="00DF4114">
                        <w:rPr>
                          <w:rFonts w:ascii="Arial" w:hAnsi="Arial" w:cs="Arial"/>
                          <w:sz w:val="20"/>
                          <w:szCs w:val="20"/>
                        </w:rPr>
                        <w:t xml:space="preserve"> </w:t>
                      </w:r>
                    </w:p>
                    <w:p w14:paraId="6942A389" w14:textId="77777777" w:rsidR="000173E6" w:rsidRPr="00DB033C" w:rsidRDefault="007A2264" w:rsidP="00662D4A">
                      <w:pPr>
                        <w:jc w:val="both"/>
                        <w:rPr>
                          <w:rFonts w:ascii="Arial" w:hAnsi="Arial" w:cs="Arial"/>
                          <w:sz w:val="20"/>
                          <w:szCs w:val="20"/>
                        </w:rPr>
                      </w:pPr>
                      <w:r w:rsidRPr="00DB033C">
                        <w:rPr>
                          <w:rFonts w:ascii="Arial" w:hAnsi="Arial" w:cs="Arial"/>
                          <w:sz w:val="20"/>
                          <w:szCs w:val="20"/>
                        </w:rPr>
                        <w:t>Iban NL70Rabo 01307 16 189 NBvP Vrouwen van Nu</w:t>
                      </w:r>
                      <w:r w:rsidR="000173E6" w:rsidRPr="00DB033C">
                        <w:rPr>
                          <w:rFonts w:ascii="Arial" w:hAnsi="Arial" w:cs="Arial"/>
                          <w:sz w:val="20"/>
                          <w:szCs w:val="20"/>
                        </w:rPr>
                        <w:tab/>
                      </w:r>
                      <w:r w:rsidR="000173E6" w:rsidRPr="00DB033C">
                        <w:rPr>
                          <w:rFonts w:ascii="Arial" w:hAnsi="Arial" w:cs="Arial"/>
                          <w:sz w:val="20"/>
                          <w:szCs w:val="20"/>
                        </w:rPr>
                        <w:tab/>
                      </w:r>
                      <w:r w:rsidR="000173E6" w:rsidRPr="00DB033C">
                        <w:rPr>
                          <w:rFonts w:ascii="Arial" w:hAnsi="Arial" w:cs="Arial"/>
                          <w:sz w:val="20"/>
                          <w:szCs w:val="20"/>
                        </w:rPr>
                        <w:tab/>
                      </w:r>
                      <w:r w:rsidR="000173E6" w:rsidRPr="00DB033C">
                        <w:rPr>
                          <w:rFonts w:ascii="Arial" w:hAnsi="Arial" w:cs="Arial"/>
                          <w:sz w:val="20"/>
                          <w:szCs w:val="20"/>
                        </w:rPr>
                        <w:tab/>
                      </w:r>
                      <w:r w:rsidR="000173E6" w:rsidRPr="00DB033C">
                        <w:rPr>
                          <w:rFonts w:ascii="Arial" w:hAnsi="Arial" w:cs="Arial"/>
                          <w:sz w:val="20"/>
                          <w:szCs w:val="20"/>
                        </w:rPr>
                        <w:tab/>
                      </w:r>
                      <w:r w:rsidR="000173E6" w:rsidRPr="00DB033C">
                        <w:rPr>
                          <w:rFonts w:ascii="Arial" w:hAnsi="Arial" w:cs="Arial"/>
                          <w:sz w:val="20"/>
                          <w:szCs w:val="20"/>
                        </w:rPr>
                        <w:tab/>
                      </w:r>
                      <w:r w:rsidR="000173E6" w:rsidRPr="00DB033C">
                        <w:rPr>
                          <w:rFonts w:ascii="Arial" w:hAnsi="Arial" w:cs="Arial"/>
                          <w:sz w:val="20"/>
                          <w:szCs w:val="20"/>
                        </w:rPr>
                        <w:tab/>
                      </w:r>
                      <w:r w:rsidR="000173E6" w:rsidRPr="00DB033C">
                        <w:rPr>
                          <w:rFonts w:ascii="Arial" w:hAnsi="Arial" w:cs="Arial"/>
                          <w:sz w:val="20"/>
                          <w:szCs w:val="20"/>
                        </w:rPr>
                        <w:tab/>
                      </w:r>
                    </w:p>
                  </w:txbxContent>
                </v:textbox>
              </v:shape>
            </w:pict>
          </mc:Fallback>
        </mc:AlternateContent>
      </w:r>
    </w:p>
    <w:p w14:paraId="51695314" w14:textId="6C4B417D" w:rsidR="008A1E7B" w:rsidRDefault="008A1E7B" w:rsidP="00B65C50">
      <w:pPr>
        <w:tabs>
          <w:tab w:val="left" w:pos="1764"/>
          <w:tab w:val="left" w:pos="2700"/>
          <w:tab w:val="left" w:pos="5580"/>
        </w:tabs>
        <w:ind w:left="7938" w:right="366" w:hanging="8931"/>
        <w:outlineLvl w:val="0"/>
        <w:rPr>
          <w:b/>
        </w:rPr>
      </w:pPr>
    </w:p>
    <w:p w14:paraId="50A517E5" w14:textId="79B637B1" w:rsidR="008A1E7B" w:rsidRDefault="008A1E7B" w:rsidP="00C369C1">
      <w:pPr>
        <w:tabs>
          <w:tab w:val="left" w:pos="1764"/>
          <w:tab w:val="left" w:pos="2700"/>
          <w:tab w:val="left" w:pos="5580"/>
        </w:tabs>
        <w:outlineLvl w:val="0"/>
        <w:rPr>
          <w:b/>
        </w:rPr>
      </w:pPr>
    </w:p>
    <w:p w14:paraId="68928474" w14:textId="55838501" w:rsidR="008A1E7B" w:rsidRDefault="008A1E7B" w:rsidP="00C369C1">
      <w:pPr>
        <w:tabs>
          <w:tab w:val="left" w:pos="1764"/>
          <w:tab w:val="left" w:pos="2700"/>
          <w:tab w:val="left" w:pos="5580"/>
        </w:tabs>
        <w:outlineLvl w:val="0"/>
        <w:rPr>
          <w:b/>
        </w:rPr>
      </w:pPr>
    </w:p>
    <w:p w14:paraId="57F0554B" w14:textId="5B294370" w:rsidR="008A1E7B" w:rsidRDefault="008A1E7B" w:rsidP="00C369C1">
      <w:pPr>
        <w:tabs>
          <w:tab w:val="left" w:pos="1764"/>
          <w:tab w:val="left" w:pos="2700"/>
          <w:tab w:val="left" w:pos="5580"/>
        </w:tabs>
        <w:outlineLvl w:val="0"/>
        <w:rPr>
          <w:b/>
        </w:rPr>
      </w:pPr>
    </w:p>
    <w:p w14:paraId="19A0016E" w14:textId="77777777" w:rsidR="00C97449" w:rsidRDefault="00C97449" w:rsidP="00CA5A7F">
      <w:pPr>
        <w:tabs>
          <w:tab w:val="left" w:pos="1764"/>
          <w:tab w:val="left" w:pos="2700"/>
          <w:tab w:val="left" w:pos="5580"/>
        </w:tabs>
        <w:outlineLvl w:val="0"/>
        <w:rPr>
          <w:b/>
        </w:rPr>
      </w:pPr>
    </w:p>
    <w:p w14:paraId="01E6E0C2" w14:textId="77777777" w:rsidR="00D64042" w:rsidRDefault="00D64042" w:rsidP="00894C20">
      <w:pPr>
        <w:rPr>
          <w:rFonts w:ascii="Arial" w:hAnsi="Arial" w:cs="Arial"/>
          <w:sz w:val="22"/>
          <w:szCs w:val="22"/>
        </w:rPr>
      </w:pPr>
    </w:p>
    <w:p w14:paraId="5583D984" w14:textId="44C89422" w:rsidR="00894C20" w:rsidRPr="00EF7E81" w:rsidRDefault="00894C20" w:rsidP="00894C20">
      <w:pPr>
        <w:rPr>
          <w:rFonts w:ascii="Arial" w:hAnsi="Arial" w:cs="Arial"/>
          <w:sz w:val="22"/>
          <w:szCs w:val="22"/>
        </w:rPr>
      </w:pPr>
      <w:r w:rsidRPr="00EF7E81">
        <w:rPr>
          <w:rFonts w:ascii="Arial" w:hAnsi="Arial" w:cs="Arial"/>
          <w:sz w:val="22"/>
          <w:szCs w:val="22"/>
        </w:rPr>
        <w:t xml:space="preserve">Beste </w:t>
      </w:r>
      <w:r w:rsidR="00606158">
        <w:rPr>
          <w:rFonts w:ascii="Arial" w:hAnsi="Arial" w:cs="Arial"/>
          <w:sz w:val="22"/>
          <w:szCs w:val="22"/>
        </w:rPr>
        <w:t>dames,</w:t>
      </w:r>
    </w:p>
    <w:p w14:paraId="2B2B90BE" w14:textId="77777777" w:rsidR="00F14D3C" w:rsidRDefault="00F14D3C" w:rsidP="00894C20">
      <w:pPr>
        <w:rPr>
          <w:rFonts w:ascii="Arial" w:hAnsi="Arial" w:cs="Arial"/>
          <w:sz w:val="22"/>
          <w:szCs w:val="22"/>
        </w:rPr>
      </w:pPr>
    </w:p>
    <w:p w14:paraId="3E3C7C90" w14:textId="4CD53A54" w:rsidR="00894C20" w:rsidRPr="00EF7E81" w:rsidRDefault="00894C20" w:rsidP="00894C20">
      <w:pPr>
        <w:rPr>
          <w:rFonts w:ascii="Arial" w:hAnsi="Arial" w:cs="Arial"/>
          <w:sz w:val="22"/>
          <w:szCs w:val="22"/>
        </w:rPr>
      </w:pPr>
      <w:r w:rsidRPr="00EF7E81">
        <w:rPr>
          <w:rFonts w:ascii="Arial" w:hAnsi="Arial" w:cs="Arial"/>
          <w:sz w:val="22"/>
          <w:szCs w:val="22"/>
        </w:rPr>
        <w:t xml:space="preserve">In dit nieuwe jaar beginnen we weer met frisse moed. </w:t>
      </w:r>
    </w:p>
    <w:p w14:paraId="31837176" w14:textId="7AC8E566" w:rsidR="00894C20" w:rsidRPr="00EF7E81" w:rsidRDefault="00894C20" w:rsidP="00894C20">
      <w:pPr>
        <w:rPr>
          <w:rFonts w:ascii="Arial" w:hAnsi="Arial" w:cs="Arial"/>
          <w:color w:val="FF0000"/>
          <w:sz w:val="22"/>
          <w:szCs w:val="22"/>
        </w:rPr>
      </w:pPr>
      <w:r w:rsidRPr="00EF7E81">
        <w:rPr>
          <w:rFonts w:ascii="Arial" w:hAnsi="Arial" w:cs="Arial"/>
          <w:sz w:val="22"/>
          <w:szCs w:val="22"/>
        </w:rPr>
        <w:t>Het inenten tegen corona is begonnen en we hopen dat het virus zo snel mogelijk onder controle komt. Desalniettemin kan het nog wel even duren voor het normale leven is teruggekeerd. Dus in januari</w:t>
      </w:r>
      <w:r w:rsidR="00FE781F">
        <w:rPr>
          <w:rFonts w:ascii="Arial" w:hAnsi="Arial" w:cs="Arial"/>
          <w:sz w:val="22"/>
          <w:szCs w:val="22"/>
        </w:rPr>
        <w:t>,</w:t>
      </w:r>
      <w:r w:rsidRPr="00EF7E81">
        <w:rPr>
          <w:rFonts w:ascii="Arial" w:hAnsi="Arial" w:cs="Arial"/>
          <w:sz w:val="22"/>
          <w:szCs w:val="22"/>
        </w:rPr>
        <w:t xml:space="preserve"> februari</w:t>
      </w:r>
      <w:r w:rsidR="00FE781F">
        <w:rPr>
          <w:rFonts w:ascii="Arial" w:hAnsi="Arial" w:cs="Arial"/>
          <w:sz w:val="22"/>
          <w:szCs w:val="22"/>
        </w:rPr>
        <w:t>, maart en</w:t>
      </w:r>
      <w:r w:rsidRPr="00EF7E81">
        <w:rPr>
          <w:rFonts w:ascii="Arial" w:hAnsi="Arial" w:cs="Arial"/>
          <w:sz w:val="22"/>
          <w:szCs w:val="22"/>
        </w:rPr>
        <w:t xml:space="preserve"> </w:t>
      </w:r>
      <w:r w:rsidR="00FE781F">
        <w:rPr>
          <w:rFonts w:ascii="Arial" w:hAnsi="Arial" w:cs="Arial"/>
          <w:sz w:val="22"/>
          <w:szCs w:val="22"/>
        </w:rPr>
        <w:t xml:space="preserve">april </w:t>
      </w:r>
      <w:r w:rsidRPr="00EF7E81">
        <w:rPr>
          <w:rFonts w:ascii="Arial" w:hAnsi="Arial" w:cs="Arial"/>
          <w:sz w:val="22"/>
          <w:szCs w:val="22"/>
        </w:rPr>
        <w:t>zeker nog geen bijeenkomsten maar we volgen de zaak op de voet</w:t>
      </w:r>
      <w:r w:rsidR="00FE781F">
        <w:rPr>
          <w:rFonts w:ascii="Arial" w:hAnsi="Arial" w:cs="Arial"/>
          <w:sz w:val="22"/>
          <w:szCs w:val="22"/>
        </w:rPr>
        <w:t>.</w:t>
      </w:r>
    </w:p>
    <w:p w14:paraId="658DF6F6" w14:textId="628234DD" w:rsidR="00395A52" w:rsidRDefault="00894C20" w:rsidP="00894C20">
      <w:pPr>
        <w:rPr>
          <w:rFonts w:ascii="Arial" w:hAnsi="Arial" w:cs="Arial"/>
          <w:sz w:val="22"/>
          <w:szCs w:val="22"/>
        </w:rPr>
      </w:pPr>
      <w:r w:rsidRPr="00EF7E81">
        <w:rPr>
          <w:rFonts w:ascii="Arial" w:hAnsi="Arial" w:cs="Arial"/>
          <w:sz w:val="22"/>
          <w:szCs w:val="22"/>
        </w:rPr>
        <w:t>We zijn verrast door alle complimenten en bedankjes in de vorm van telefoontjes, kaarten, mailtjes en persoonlijk bij een toevallige ontmoeting</w:t>
      </w:r>
      <w:r w:rsidR="00E9659C">
        <w:rPr>
          <w:rFonts w:ascii="Arial" w:hAnsi="Arial" w:cs="Arial"/>
          <w:sz w:val="22"/>
          <w:szCs w:val="22"/>
        </w:rPr>
        <w:t>,</w:t>
      </w:r>
      <w:r w:rsidR="00395A52">
        <w:rPr>
          <w:rFonts w:ascii="Arial" w:hAnsi="Arial" w:cs="Arial"/>
          <w:sz w:val="22"/>
          <w:szCs w:val="22"/>
        </w:rPr>
        <w:t xml:space="preserve"> voor de </w:t>
      </w:r>
      <w:r w:rsidR="003731EB">
        <w:rPr>
          <w:rFonts w:ascii="Arial" w:hAnsi="Arial" w:cs="Arial"/>
          <w:sz w:val="22"/>
          <w:szCs w:val="22"/>
        </w:rPr>
        <w:t>kerst</w:t>
      </w:r>
      <w:r w:rsidR="00395A52">
        <w:rPr>
          <w:rFonts w:ascii="Arial" w:hAnsi="Arial" w:cs="Arial"/>
          <w:sz w:val="22"/>
          <w:szCs w:val="22"/>
        </w:rPr>
        <w:t xml:space="preserve">kaart met cadeaubon. </w:t>
      </w:r>
    </w:p>
    <w:p w14:paraId="1AA48AD8" w14:textId="124825FE" w:rsidR="00894C20" w:rsidRPr="00EF7E81" w:rsidRDefault="00894C20" w:rsidP="00894C20">
      <w:pPr>
        <w:rPr>
          <w:rFonts w:ascii="Arial" w:hAnsi="Arial" w:cs="Arial"/>
          <w:sz w:val="22"/>
          <w:szCs w:val="22"/>
        </w:rPr>
      </w:pPr>
      <w:r w:rsidRPr="00EF7E81">
        <w:rPr>
          <w:rFonts w:ascii="Arial" w:hAnsi="Arial" w:cs="Arial"/>
          <w:sz w:val="22"/>
          <w:szCs w:val="22"/>
        </w:rPr>
        <w:t>Hartelijk dank daarvoor. We hopen dat jullie er allemaal een leuke bestemming voor hebt gevonden.</w:t>
      </w:r>
    </w:p>
    <w:p w14:paraId="66EC8C1F" w14:textId="67A2FC9B" w:rsidR="00B444F5" w:rsidRDefault="00B444F5" w:rsidP="00F14D3C">
      <w:pPr>
        <w:rPr>
          <w:rFonts w:ascii="Arial" w:hAnsi="Arial" w:cs="Arial"/>
          <w:b/>
          <w:bCs/>
          <w:sz w:val="20"/>
          <w:szCs w:val="20"/>
        </w:rPr>
      </w:pPr>
    </w:p>
    <w:p w14:paraId="356F452E" w14:textId="5956A3A6" w:rsidR="00894C20" w:rsidRPr="00B444F5" w:rsidRDefault="00894C20" w:rsidP="00F14D3C">
      <w:pPr>
        <w:rPr>
          <w:rFonts w:ascii="Arial" w:hAnsi="Arial" w:cs="Arial"/>
          <w:b/>
          <w:bCs/>
          <w:sz w:val="20"/>
          <w:szCs w:val="20"/>
          <w:u w:val="single"/>
        </w:rPr>
      </w:pPr>
      <w:r w:rsidRPr="00D64042">
        <w:rPr>
          <w:rFonts w:ascii="Arial" w:hAnsi="Arial" w:cs="Arial"/>
          <w:sz w:val="20"/>
          <w:szCs w:val="20"/>
          <w:u w:val="single"/>
        </w:rPr>
        <w:t>Afdelingsvergadering</w:t>
      </w:r>
      <w:r w:rsidRPr="00B444F5">
        <w:rPr>
          <w:rFonts w:ascii="Arial" w:hAnsi="Arial" w:cs="Arial"/>
          <w:b/>
          <w:bCs/>
          <w:sz w:val="20"/>
          <w:szCs w:val="20"/>
          <w:u w:val="single"/>
        </w:rPr>
        <w:t>:</w:t>
      </w:r>
    </w:p>
    <w:p w14:paraId="18498D58" w14:textId="65C29241" w:rsidR="00720167" w:rsidRDefault="00D64042" w:rsidP="00894C20">
      <w:pPr>
        <w:rPr>
          <w:rFonts w:ascii="Arial" w:hAnsi="Arial" w:cs="Arial"/>
          <w:sz w:val="22"/>
          <w:szCs w:val="22"/>
        </w:rPr>
      </w:pPr>
      <w:r>
        <w:rPr>
          <w:rFonts w:ascii="Arial" w:hAnsi="Arial" w:cs="Arial"/>
          <w:noProof/>
          <w:sz w:val="22"/>
          <w:szCs w:val="22"/>
          <w:u w:val="single"/>
        </w:rPr>
        <w:drawing>
          <wp:anchor distT="0" distB="0" distL="114300" distR="114300" simplePos="0" relativeHeight="251682816" behindDoc="1" locked="0" layoutInCell="1" allowOverlap="1" wp14:anchorId="20E95191" wp14:editId="255DE74E">
            <wp:simplePos x="0" y="0"/>
            <wp:positionH relativeFrom="column">
              <wp:posOffset>47625</wp:posOffset>
            </wp:positionH>
            <wp:positionV relativeFrom="paragraph">
              <wp:posOffset>97155</wp:posOffset>
            </wp:positionV>
            <wp:extent cx="883285" cy="586740"/>
            <wp:effectExtent l="0" t="0" r="0" b="3810"/>
            <wp:wrapTight wrapText="bothSides">
              <wp:wrapPolygon edited="0">
                <wp:start x="0" y="0"/>
                <wp:lineTo x="0" y="21039"/>
                <wp:lineTo x="20963" y="21039"/>
                <wp:lineTo x="2096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3285" cy="586740"/>
                    </a:xfrm>
                    <a:prstGeom prst="rect">
                      <a:avLst/>
                    </a:prstGeom>
                  </pic:spPr>
                </pic:pic>
              </a:graphicData>
            </a:graphic>
            <wp14:sizeRelH relativeFrom="margin">
              <wp14:pctWidth>0</wp14:pctWidth>
            </wp14:sizeRelH>
            <wp14:sizeRelV relativeFrom="margin">
              <wp14:pctHeight>0</wp14:pctHeight>
            </wp14:sizeRelV>
          </wp:anchor>
        </w:drawing>
      </w:r>
      <w:r w:rsidR="00894C20" w:rsidRPr="00EF7E81">
        <w:rPr>
          <w:rFonts w:ascii="Arial" w:hAnsi="Arial" w:cs="Arial"/>
          <w:sz w:val="22"/>
          <w:szCs w:val="22"/>
        </w:rPr>
        <w:t>Zo</w:t>
      </w:r>
      <w:r w:rsidR="00E9659C">
        <w:rPr>
          <w:rFonts w:ascii="Arial" w:hAnsi="Arial" w:cs="Arial"/>
          <w:sz w:val="22"/>
          <w:szCs w:val="22"/>
        </w:rPr>
        <w:t>als</w:t>
      </w:r>
      <w:r w:rsidR="00894C20" w:rsidRPr="00EF7E81">
        <w:rPr>
          <w:rFonts w:ascii="Arial" w:hAnsi="Arial" w:cs="Arial"/>
          <w:sz w:val="22"/>
          <w:szCs w:val="22"/>
        </w:rPr>
        <w:t xml:space="preserve"> jullie zullen begrijpen is er in februari ook nog geen ruimte om de jaarvergadering </w:t>
      </w:r>
    </w:p>
    <w:p w14:paraId="60041112" w14:textId="77777777" w:rsidR="00720167" w:rsidRDefault="00894C20" w:rsidP="00894C20">
      <w:pPr>
        <w:rPr>
          <w:rFonts w:ascii="Arial" w:hAnsi="Arial" w:cs="Arial"/>
          <w:sz w:val="22"/>
          <w:szCs w:val="22"/>
        </w:rPr>
      </w:pPr>
      <w:r w:rsidRPr="00EF7E81">
        <w:rPr>
          <w:rFonts w:ascii="Arial" w:hAnsi="Arial" w:cs="Arial"/>
          <w:sz w:val="22"/>
          <w:szCs w:val="22"/>
        </w:rPr>
        <w:t xml:space="preserve">te houden waarbij de leden life aanwezig kunnen zijn. Even goed zoeken we wel </w:t>
      </w:r>
    </w:p>
    <w:p w14:paraId="56AF49E5" w14:textId="0294578A" w:rsidR="00D64042" w:rsidRDefault="00894C20" w:rsidP="00894C20">
      <w:pPr>
        <w:rPr>
          <w:rFonts w:ascii="Arial" w:hAnsi="Arial" w:cs="Arial"/>
          <w:sz w:val="22"/>
          <w:szCs w:val="22"/>
        </w:rPr>
      </w:pPr>
      <w:r w:rsidRPr="00EF7E81">
        <w:rPr>
          <w:rFonts w:ascii="Arial" w:hAnsi="Arial" w:cs="Arial"/>
          <w:sz w:val="22"/>
          <w:szCs w:val="22"/>
          <w:u w:val="single"/>
        </w:rPr>
        <w:t>nieuwe bestuursleden</w:t>
      </w:r>
      <w:r w:rsidRPr="00EF7E81">
        <w:rPr>
          <w:rFonts w:ascii="Arial" w:hAnsi="Arial" w:cs="Arial"/>
          <w:sz w:val="22"/>
          <w:szCs w:val="22"/>
        </w:rPr>
        <w:t>. De voorzitter treedt af en is niet herkiesbaar. Na de verkiezing worden de functies verdeeld dus dat wil niet zeggen dat je beslist voorzitter moet worden, maar het kan wel als je het leuk vindt. Daarbij is het de bedoeling dat de verkiezing pas gebeurt als we weer</w:t>
      </w:r>
      <w:r w:rsidR="00720167">
        <w:rPr>
          <w:rFonts w:ascii="Arial" w:hAnsi="Arial" w:cs="Arial"/>
          <w:sz w:val="22"/>
          <w:szCs w:val="22"/>
        </w:rPr>
        <w:t xml:space="preserve"> </w:t>
      </w:r>
      <w:r w:rsidRPr="00EF7E81">
        <w:rPr>
          <w:rFonts w:ascii="Arial" w:hAnsi="Arial" w:cs="Arial"/>
          <w:sz w:val="22"/>
          <w:szCs w:val="22"/>
        </w:rPr>
        <w:t xml:space="preserve">bij elkaar kunnen komen tot zolang blijft het bestuur zoals het was. </w:t>
      </w:r>
    </w:p>
    <w:p w14:paraId="25E477C6" w14:textId="24AB3224" w:rsidR="0079370A" w:rsidRDefault="00894C20" w:rsidP="00894C20">
      <w:pPr>
        <w:rPr>
          <w:rFonts w:ascii="Arial" w:hAnsi="Arial" w:cs="Arial"/>
          <w:sz w:val="22"/>
          <w:szCs w:val="22"/>
        </w:rPr>
      </w:pPr>
      <w:r w:rsidRPr="00EF7E81">
        <w:rPr>
          <w:rFonts w:ascii="Arial" w:hAnsi="Arial" w:cs="Arial"/>
          <w:sz w:val="22"/>
          <w:szCs w:val="22"/>
          <w:u w:val="single"/>
        </w:rPr>
        <w:t>Wie durft, wie meldt zich aan</w:t>
      </w:r>
      <w:r w:rsidRPr="00EF7E81">
        <w:rPr>
          <w:rFonts w:ascii="Arial" w:hAnsi="Arial" w:cs="Arial"/>
          <w:sz w:val="22"/>
          <w:szCs w:val="22"/>
        </w:rPr>
        <w:t>??? En het hoeft niet bij één nieuw lid te blijven.</w:t>
      </w:r>
    </w:p>
    <w:p w14:paraId="415E288D" w14:textId="10E253CA" w:rsidR="00B444F5" w:rsidRDefault="00B444F5" w:rsidP="00B444F5">
      <w:pPr>
        <w:tabs>
          <w:tab w:val="left" w:pos="1764"/>
        </w:tabs>
        <w:spacing w:line="276" w:lineRule="auto"/>
        <w:outlineLvl w:val="0"/>
        <w:rPr>
          <w:rFonts w:ascii="Arial" w:hAnsi="Arial" w:cs="Arial"/>
          <w:sz w:val="22"/>
          <w:szCs w:val="22"/>
        </w:rPr>
      </w:pPr>
    </w:p>
    <w:p w14:paraId="16D11826" w14:textId="20F28816" w:rsidR="00B444F5" w:rsidRDefault="00B444F5" w:rsidP="00B444F5">
      <w:pPr>
        <w:tabs>
          <w:tab w:val="left" w:pos="1764"/>
        </w:tabs>
        <w:spacing w:line="276" w:lineRule="auto"/>
        <w:outlineLvl w:val="0"/>
        <w:rPr>
          <w:rFonts w:ascii="Arial" w:hAnsi="Arial" w:cs="Arial"/>
          <w:sz w:val="22"/>
          <w:szCs w:val="22"/>
        </w:rPr>
      </w:pPr>
      <w:r w:rsidRPr="00CA4CD0">
        <w:rPr>
          <w:rFonts w:ascii="Arial" w:hAnsi="Arial" w:cs="Arial"/>
          <w:sz w:val="22"/>
          <w:szCs w:val="22"/>
        </w:rPr>
        <w:t>Als gevolg van de</w:t>
      </w:r>
      <w:r>
        <w:rPr>
          <w:rFonts w:ascii="Arial" w:hAnsi="Arial" w:cs="Arial"/>
          <w:sz w:val="22"/>
          <w:szCs w:val="22"/>
        </w:rPr>
        <w:t xml:space="preserve"> geldende regels</w:t>
      </w:r>
      <w:r w:rsidRPr="00CA4CD0">
        <w:rPr>
          <w:rFonts w:ascii="Arial" w:hAnsi="Arial" w:cs="Arial"/>
          <w:sz w:val="22"/>
          <w:szCs w:val="22"/>
        </w:rPr>
        <w:t>, kunnen wij helaas geen fysieke jaarvergadering organiseren</w:t>
      </w:r>
      <w:r>
        <w:rPr>
          <w:rFonts w:ascii="Arial" w:hAnsi="Arial" w:cs="Arial"/>
          <w:sz w:val="22"/>
          <w:szCs w:val="22"/>
        </w:rPr>
        <w:t>,</w:t>
      </w:r>
    </w:p>
    <w:p w14:paraId="76886D3A" w14:textId="779C92DF" w:rsidR="00B444F5" w:rsidRDefault="00B444F5" w:rsidP="00B444F5">
      <w:pPr>
        <w:tabs>
          <w:tab w:val="left" w:pos="1764"/>
        </w:tabs>
        <w:spacing w:line="276" w:lineRule="auto"/>
        <w:outlineLvl w:val="0"/>
        <w:rPr>
          <w:rFonts w:ascii="Arial" w:hAnsi="Arial" w:cs="Arial"/>
          <w:sz w:val="22"/>
          <w:szCs w:val="22"/>
        </w:rPr>
      </w:pPr>
      <w:r>
        <w:rPr>
          <w:rFonts w:ascii="Arial" w:hAnsi="Arial" w:cs="Arial"/>
          <w:sz w:val="22"/>
          <w:szCs w:val="22"/>
        </w:rPr>
        <w:t>dus wordt dit schriftelijk gehouden. In mei ontvangt u de benodigde papieren.</w:t>
      </w:r>
    </w:p>
    <w:p w14:paraId="06E99CA3" w14:textId="10348406" w:rsidR="00B444F5" w:rsidRDefault="00B444F5" w:rsidP="00B444F5">
      <w:pPr>
        <w:tabs>
          <w:tab w:val="left" w:pos="1764"/>
        </w:tabs>
        <w:spacing w:line="276" w:lineRule="auto"/>
        <w:outlineLvl w:val="0"/>
        <w:rPr>
          <w:rFonts w:ascii="Arial" w:hAnsi="Arial" w:cs="Arial"/>
          <w:sz w:val="22"/>
          <w:szCs w:val="22"/>
        </w:rPr>
      </w:pPr>
    </w:p>
    <w:p w14:paraId="16FD1AE9" w14:textId="05F1FA7C" w:rsidR="00D64042" w:rsidRDefault="00D64042" w:rsidP="00D64042">
      <w:pPr>
        <w:tabs>
          <w:tab w:val="left" w:pos="1764"/>
        </w:tabs>
        <w:spacing w:line="276" w:lineRule="auto"/>
        <w:outlineLvl w:val="0"/>
        <w:rPr>
          <w:rFonts w:ascii="Arial" w:hAnsi="Arial" w:cs="Arial"/>
          <w:sz w:val="22"/>
          <w:szCs w:val="22"/>
          <w:u w:val="single"/>
        </w:rPr>
      </w:pPr>
      <w:r w:rsidRPr="00D64042">
        <w:rPr>
          <w:rFonts w:ascii="Arial" w:hAnsi="Arial" w:cs="Arial"/>
          <w:sz w:val="22"/>
          <w:szCs w:val="22"/>
          <w:u w:val="single"/>
        </w:rPr>
        <w:t>Contributie 2021:</w:t>
      </w:r>
    </w:p>
    <w:p w14:paraId="292A1FD7" w14:textId="4FB968FA" w:rsidR="00F71A65" w:rsidRDefault="00894C20" w:rsidP="00D64042">
      <w:pPr>
        <w:tabs>
          <w:tab w:val="left" w:pos="1764"/>
        </w:tabs>
        <w:spacing w:line="276" w:lineRule="auto"/>
        <w:outlineLvl w:val="0"/>
        <w:rPr>
          <w:rFonts w:ascii="Arial" w:hAnsi="Arial" w:cs="Arial"/>
          <w:sz w:val="22"/>
          <w:szCs w:val="22"/>
        </w:rPr>
      </w:pPr>
      <w:r w:rsidRPr="00EF7E81">
        <w:rPr>
          <w:rFonts w:ascii="Arial" w:hAnsi="Arial" w:cs="Arial"/>
          <w:sz w:val="22"/>
          <w:szCs w:val="22"/>
        </w:rPr>
        <w:t>We hebben allen een brief van het Landelijk Bestuur ontvangen. Daarin vonden we een verzoek om</w:t>
      </w:r>
    </w:p>
    <w:p w14:paraId="72D67191" w14:textId="18BA47C1" w:rsidR="00F71A65" w:rsidRDefault="00894C20" w:rsidP="00894C20">
      <w:pPr>
        <w:rPr>
          <w:rFonts w:ascii="Arial" w:hAnsi="Arial" w:cs="Arial"/>
          <w:sz w:val="22"/>
          <w:szCs w:val="22"/>
        </w:rPr>
      </w:pPr>
      <w:r w:rsidRPr="00EF7E81">
        <w:rPr>
          <w:rFonts w:ascii="Arial" w:hAnsi="Arial" w:cs="Arial"/>
          <w:sz w:val="22"/>
          <w:szCs w:val="22"/>
        </w:rPr>
        <w:t xml:space="preserve">de contributie te betalen; ik vermoed dat velen dat al hebben gedaan. Als dat nog niet is gebeurd </w:t>
      </w:r>
    </w:p>
    <w:p w14:paraId="0C14F932" w14:textId="6C41E183" w:rsidR="00F71A65" w:rsidRDefault="00894C20" w:rsidP="00894C20">
      <w:pPr>
        <w:rPr>
          <w:rFonts w:ascii="Arial" w:hAnsi="Arial" w:cs="Arial"/>
          <w:sz w:val="22"/>
          <w:szCs w:val="22"/>
        </w:rPr>
      </w:pPr>
      <w:r w:rsidRPr="00EF7E81">
        <w:rPr>
          <w:rFonts w:ascii="Arial" w:hAnsi="Arial" w:cs="Arial"/>
          <w:sz w:val="22"/>
          <w:szCs w:val="22"/>
        </w:rPr>
        <w:t xml:space="preserve">zoek die brief dan nog </w:t>
      </w:r>
      <w:r w:rsidR="00F37F20">
        <w:rPr>
          <w:rFonts w:ascii="Arial" w:hAnsi="Arial" w:cs="Arial"/>
          <w:sz w:val="22"/>
          <w:szCs w:val="22"/>
        </w:rPr>
        <w:t>even</w:t>
      </w:r>
      <w:r w:rsidRPr="00EF7E81">
        <w:rPr>
          <w:rFonts w:ascii="Arial" w:hAnsi="Arial" w:cs="Arial"/>
          <w:sz w:val="22"/>
          <w:szCs w:val="22"/>
        </w:rPr>
        <w:t xml:space="preserve"> op. </w:t>
      </w:r>
      <w:r w:rsidR="00F71A65">
        <w:rPr>
          <w:rFonts w:ascii="Arial" w:hAnsi="Arial" w:cs="Arial"/>
          <w:sz w:val="22"/>
          <w:szCs w:val="22"/>
        </w:rPr>
        <w:t xml:space="preserve">De inning van de contributie </w:t>
      </w:r>
      <w:r w:rsidRPr="00EF7E81">
        <w:rPr>
          <w:rFonts w:ascii="Arial" w:hAnsi="Arial" w:cs="Arial"/>
          <w:sz w:val="22"/>
          <w:szCs w:val="22"/>
        </w:rPr>
        <w:t xml:space="preserve">is helemaal overgenomen door het </w:t>
      </w:r>
    </w:p>
    <w:p w14:paraId="4A04C4D8" w14:textId="77777777" w:rsidR="0049011F" w:rsidRDefault="00894C20" w:rsidP="00894C20">
      <w:pPr>
        <w:rPr>
          <w:rFonts w:ascii="Arial" w:hAnsi="Arial" w:cs="Arial"/>
          <w:sz w:val="22"/>
          <w:szCs w:val="22"/>
        </w:rPr>
      </w:pPr>
      <w:r w:rsidRPr="00EF7E81">
        <w:rPr>
          <w:rFonts w:ascii="Arial" w:hAnsi="Arial" w:cs="Arial"/>
          <w:sz w:val="22"/>
          <w:szCs w:val="22"/>
        </w:rPr>
        <w:t>Landelijk Bureau.</w:t>
      </w:r>
      <w:r w:rsidR="00F71A65">
        <w:rPr>
          <w:rFonts w:ascii="Arial" w:hAnsi="Arial" w:cs="Arial"/>
          <w:sz w:val="22"/>
          <w:szCs w:val="22"/>
        </w:rPr>
        <w:t xml:space="preserve"> De afdeling krijgt in februari het deel wat voor ons is bestemd in één keer </w:t>
      </w:r>
    </w:p>
    <w:p w14:paraId="4BD6A044" w14:textId="4496DC9E" w:rsidR="00894C20" w:rsidRDefault="00F71A65" w:rsidP="00894C20">
      <w:pPr>
        <w:rPr>
          <w:rFonts w:ascii="Arial" w:hAnsi="Arial" w:cs="Arial"/>
          <w:sz w:val="22"/>
          <w:szCs w:val="22"/>
        </w:rPr>
      </w:pPr>
      <w:r>
        <w:rPr>
          <w:rFonts w:ascii="Arial" w:hAnsi="Arial" w:cs="Arial"/>
          <w:sz w:val="22"/>
          <w:szCs w:val="22"/>
        </w:rPr>
        <w:t>overgemaakt.</w:t>
      </w:r>
      <w:r w:rsidR="00894C20" w:rsidRPr="00EF7E81">
        <w:rPr>
          <w:rFonts w:ascii="Arial" w:hAnsi="Arial" w:cs="Arial"/>
          <w:sz w:val="22"/>
          <w:szCs w:val="22"/>
        </w:rPr>
        <w:t xml:space="preserve"> </w:t>
      </w:r>
      <w:r w:rsidR="0049011F">
        <w:rPr>
          <w:rFonts w:ascii="Arial" w:hAnsi="Arial" w:cs="Arial"/>
          <w:sz w:val="22"/>
          <w:szCs w:val="22"/>
        </w:rPr>
        <w:t>Ook</w:t>
      </w:r>
      <w:r w:rsidR="00894C20" w:rsidRPr="00EF7E81">
        <w:rPr>
          <w:rFonts w:ascii="Arial" w:hAnsi="Arial" w:cs="Arial"/>
          <w:sz w:val="22"/>
          <w:szCs w:val="22"/>
        </w:rPr>
        <w:t xml:space="preserve"> zat het jaarlijkse lidmaatschapspasje</w:t>
      </w:r>
      <w:r w:rsidR="0049011F">
        <w:rPr>
          <w:rFonts w:ascii="Arial" w:hAnsi="Arial" w:cs="Arial"/>
          <w:sz w:val="22"/>
          <w:szCs w:val="22"/>
        </w:rPr>
        <w:t xml:space="preserve"> erbij</w:t>
      </w:r>
      <w:r w:rsidR="00894C20" w:rsidRPr="00EF7E81">
        <w:rPr>
          <w:rFonts w:ascii="Arial" w:hAnsi="Arial" w:cs="Arial"/>
          <w:sz w:val="22"/>
          <w:szCs w:val="22"/>
        </w:rPr>
        <w:t>. Hiermee kun je kortingen krijgen die vermeld staan op de website. Kijk allemaal maar eens op de website, daar is veel interessants te zien: bijv. van het Landelijk</w:t>
      </w:r>
      <w:r w:rsidR="00F37F20">
        <w:rPr>
          <w:rFonts w:ascii="Arial" w:hAnsi="Arial" w:cs="Arial"/>
          <w:sz w:val="22"/>
          <w:szCs w:val="22"/>
        </w:rPr>
        <w:t xml:space="preserve"> </w:t>
      </w:r>
      <w:r w:rsidR="00894C20" w:rsidRPr="00EF7E81">
        <w:rPr>
          <w:rFonts w:ascii="Arial" w:hAnsi="Arial" w:cs="Arial"/>
          <w:sz w:val="22"/>
          <w:szCs w:val="22"/>
        </w:rPr>
        <w:t>en Provinciaal Bestuur. De inlogcodes zijn jullie eerder toegestuurd in een nieuwsbrief. Eventueel kun je het bestuur bellen voor deze codes.</w:t>
      </w:r>
    </w:p>
    <w:p w14:paraId="4FE02665" w14:textId="2194DAB8" w:rsidR="00C45E38" w:rsidRPr="00EF7E81" w:rsidRDefault="00C45E38" w:rsidP="00C45E38">
      <w:pPr>
        <w:rPr>
          <w:rFonts w:ascii="Arial" w:hAnsi="Arial" w:cs="Arial"/>
          <w:sz w:val="22"/>
          <w:szCs w:val="22"/>
        </w:rPr>
      </w:pPr>
      <w:r w:rsidRPr="00EF7E81">
        <w:rPr>
          <w:rFonts w:ascii="Arial" w:hAnsi="Arial" w:cs="Arial"/>
          <w:sz w:val="22"/>
          <w:szCs w:val="22"/>
        </w:rPr>
        <w:t xml:space="preserve">We blijven wel zoeken naar </w:t>
      </w:r>
      <w:r w:rsidRPr="00EF7E81">
        <w:rPr>
          <w:rFonts w:ascii="Arial" w:hAnsi="Arial" w:cs="Arial"/>
          <w:b/>
          <w:bCs/>
          <w:sz w:val="22"/>
          <w:szCs w:val="22"/>
        </w:rPr>
        <w:t>activiteiten</w:t>
      </w:r>
      <w:r w:rsidRPr="00EF7E81">
        <w:rPr>
          <w:rFonts w:ascii="Arial" w:hAnsi="Arial" w:cs="Arial"/>
          <w:sz w:val="22"/>
          <w:szCs w:val="22"/>
        </w:rPr>
        <w:t xml:space="preserve"> die wel kunnen. Hieronder lezen jullie daar meer over.</w:t>
      </w:r>
    </w:p>
    <w:p w14:paraId="7CBBE8D5" w14:textId="11FF92B3" w:rsidR="00C45E38" w:rsidRPr="0035549A" w:rsidRDefault="00A96BB8" w:rsidP="004B75B9">
      <w:pPr>
        <w:jc w:val="center"/>
        <w:rPr>
          <w:rFonts w:ascii="Courier New" w:hAnsi="Courier New" w:cs="Courier New"/>
          <w:sz w:val="22"/>
          <w:szCs w:val="22"/>
        </w:rPr>
      </w:pPr>
      <w:hyperlink r:id="rId16" w:history="1">
        <w:r w:rsidR="0035549A" w:rsidRPr="007C3592">
          <w:rPr>
            <w:rStyle w:val="Hyperlink"/>
            <w:rFonts w:ascii="Courier New" w:hAnsi="Courier New" w:cs="Courier New"/>
            <w:sz w:val="22"/>
            <w:szCs w:val="22"/>
          </w:rPr>
          <w:t>www.vrouwenvannu.nl</w:t>
        </w:r>
      </w:hyperlink>
      <w:r w:rsidR="0035549A">
        <w:rPr>
          <w:rFonts w:ascii="Courier New" w:hAnsi="Courier New" w:cs="Courier New"/>
          <w:sz w:val="22"/>
          <w:szCs w:val="22"/>
        </w:rPr>
        <w:t xml:space="preserve"> </w:t>
      </w:r>
    </w:p>
    <w:p w14:paraId="3F4A476B" w14:textId="1FA2A266" w:rsidR="00D64042" w:rsidRPr="004B75B9" w:rsidRDefault="00D64042" w:rsidP="004B75B9">
      <w:pPr>
        <w:jc w:val="center"/>
        <w:rPr>
          <w:rFonts w:ascii="Courier New" w:hAnsi="Courier New" w:cs="Courier New"/>
          <w:sz w:val="22"/>
          <w:szCs w:val="22"/>
        </w:rPr>
      </w:pPr>
    </w:p>
    <w:p w14:paraId="3D3CE451" w14:textId="51D00504" w:rsidR="00D64042" w:rsidRDefault="00D64042" w:rsidP="00894C20">
      <w:pPr>
        <w:rPr>
          <w:rFonts w:ascii="Arial" w:hAnsi="Arial" w:cs="Arial"/>
          <w:sz w:val="22"/>
          <w:szCs w:val="22"/>
        </w:rPr>
      </w:pPr>
    </w:p>
    <w:p w14:paraId="345D5274" w14:textId="77777777" w:rsidR="0035549A" w:rsidRPr="00EF7E81" w:rsidRDefault="0035549A" w:rsidP="00894C20">
      <w:pPr>
        <w:rPr>
          <w:rFonts w:ascii="Arial" w:hAnsi="Arial" w:cs="Arial"/>
          <w:sz w:val="22"/>
          <w:szCs w:val="22"/>
        </w:rPr>
      </w:pPr>
    </w:p>
    <w:p w14:paraId="53F665A1" w14:textId="15D3513C" w:rsidR="0049011F" w:rsidRDefault="00971BE1" w:rsidP="00AD3A73">
      <w:pPr>
        <w:ind w:left="708" w:firstLine="708"/>
        <w:rPr>
          <w:rFonts w:ascii="Arial" w:hAnsi="Arial" w:cs="Arial"/>
          <w:b/>
          <w:bCs/>
          <w:i/>
          <w:iCs/>
        </w:rPr>
      </w:pPr>
      <w:r>
        <w:rPr>
          <w:rFonts w:ascii="Arial" w:hAnsi="Arial" w:cs="Arial"/>
          <w:b/>
          <w:bCs/>
          <w:i/>
          <w:iCs/>
          <w:noProof/>
        </w:rPr>
        <w:drawing>
          <wp:anchor distT="0" distB="0" distL="114300" distR="114300" simplePos="0" relativeHeight="251681792" behindDoc="0" locked="0" layoutInCell="1" allowOverlap="1" wp14:anchorId="5254384F" wp14:editId="7B275E78">
            <wp:simplePos x="0" y="0"/>
            <wp:positionH relativeFrom="column">
              <wp:posOffset>-172720</wp:posOffset>
            </wp:positionH>
            <wp:positionV relativeFrom="paragraph">
              <wp:posOffset>125095</wp:posOffset>
            </wp:positionV>
            <wp:extent cx="990600" cy="99060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p>
    <w:p w14:paraId="6CFBE4BF" w14:textId="2F9F858D" w:rsidR="00AD3A73" w:rsidRDefault="00AD3A73" w:rsidP="00AD3A73">
      <w:pPr>
        <w:ind w:left="708" w:firstLine="708"/>
        <w:rPr>
          <w:rFonts w:ascii="Arial" w:hAnsi="Arial" w:cs="Arial"/>
          <w:b/>
          <w:bCs/>
          <w:i/>
          <w:iCs/>
          <w:sz w:val="22"/>
          <w:szCs w:val="22"/>
        </w:rPr>
      </w:pPr>
      <w:r>
        <w:rPr>
          <w:rFonts w:ascii="Arial" w:hAnsi="Arial" w:cs="Arial"/>
          <w:b/>
          <w:bCs/>
          <w:i/>
          <w:iCs/>
        </w:rPr>
        <w:t>“Even gezellig een bestuurslid bellen!”</w:t>
      </w:r>
    </w:p>
    <w:p w14:paraId="33AFFED3" w14:textId="77777777" w:rsidR="0049011F" w:rsidRDefault="00AD3A73" w:rsidP="00AD3A73">
      <w:pPr>
        <w:rPr>
          <w:rFonts w:ascii="Arial" w:hAnsi="Arial" w:cs="Arial"/>
          <w:sz w:val="22"/>
          <w:szCs w:val="22"/>
        </w:rPr>
      </w:pPr>
      <w:r w:rsidRPr="00AD3A73">
        <w:rPr>
          <w:rFonts w:ascii="Arial" w:hAnsi="Arial" w:cs="Arial"/>
          <w:sz w:val="22"/>
          <w:szCs w:val="22"/>
        </w:rPr>
        <w:t xml:space="preserve">We hebben jullie afgelopen zomer allemaal even aan de lijn gehad, dat vonden we heel </w:t>
      </w:r>
    </w:p>
    <w:p w14:paraId="48F6BC0F" w14:textId="5B930EEA" w:rsidR="00AD3A73" w:rsidRPr="00AD3A73" w:rsidRDefault="00AD3A73" w:rsidP="00AD3A73">
      <w:pPr>
        <w:rPr>
          <w:rFonts w:ascii="Arial" w:hAnsi="Arial" w:cs="Arial"/>
          <w:sz w:val="22"/>
          <w:szCs w:val="22"/>
        </w:rPr>
      </w:pPr>
      <w:r w:rsidRPr="00AD3A73">
        <w:rPr>
          <w:rFonts w:ascii="Arial" w:hAnsi="Arial" w:cs="Arial"/>
          <w:sz w:val="22"/>
          <w:szCs w:val="22"/>
        </w:rPr>
        <w:t>leuk om te</w:t>
      </w:r>
      <w:r w:rsidR="0049011F">
        <w:rPr>
          <w:rFonts w:ascii="Arial" w:hAnsi="Arial" w:cs="Arial"/>
          <w:sz w:val="22"/>
          <w:szCs w:val="22"/>
        </w:rPr>
        <w:t xml:space="preserve"> </w:t>
      </w:r>
      <w:r w:rsidRPr="00AD3A73">
        <w:rPr>
          <w:rFonts w:ascii="Arial" w:hAnsi="Arial" w:cs="Arial"/>
          <w:sz w:val="22"/>
          <w:szCs w:val="22"/>
        </w:rPr>
        <w:t>doen.</w:t>
      </w:r>
      <w:r>
        <w:rPr>
          <w:rFonts w:ascii="Arial" w:hAnsi="Arial" w:cs="Arial"/>
          <w:sz w:val="22"/>
          <w:szCs w:val="22"/>
        </w:rPr>
        <w:t xml:space="preserve"> </w:t>
      </w:r>
      <w:r w:rsidRPr="00AD3A73">
        <w:rPr>
          <w:rFonts w:ascii="Arial" w:hAnsi="Arial" w:cs="Arial"/>
          <w:sz w:val="22"/>
          <w:szCs w:val="22"/>
        </w:rPr>
        <w:t>De tijd vliegt en we hebben weinig mogelijkheden om elkaar te ontmoeten, maar we zijn wel nieuwsgierig, hoe jullie het maken in deze coronatijd.</w:t>
      </w:r>
    </w:p>
    <w:p w14:paraId="3C9958A0" w14:textId="1CD3CB49" w:rsidR="00AD3A73" w:rsidRPr="00AD3A73" w:rsidRDefault="00AD3A73" w:rsidP="00AD3A73">
      <w:pPr>
        <w:rPr>
          <w:rFonts w:ascii="Arial" w:hAnsi="Arial" w:cs="Arial"/>
          <w:sz w:val="22"/>
          <w:szCs w:val="22"/>
        </w:rPr>
      </w:pPr>
      <w:r w:rsidRPr="00AD3A73">
        <w:rPr>
          <w:rFonts w:ascii="Arial" w:hAnsi="Arial" w:cs="Arial"/>
          <w:sz w:val="22"/>
          <w:szCs w:val="22"/>
        </w:rPr>
        <w:t xml:space="preserve">Daarom hebben we een paar </w:t>
      </w:r>
      <w:r w:rsidRPr="00AD3A73">
        <w:rPr>
          <w:rFonts w:ascii="Arial" w:hAnsi="Arial" w:cs="Arial"/>
          <w:b/>
          <w:bCs/>
          <w:i/>
          <w:iCs/>
          <w:sz w:val="22"/>
          <w:szCs w:val="22"/>
        </w:rPr>
        <w:t xml:space="preserve">uurtjes  </w:t>
      </w:r>
      <w:r w:rsidRPr="00AD3A73">
        <w:rPr>
          <w:rFonts w:ascii="Arial" w:hAnsi="Arial" w:cs="Arial"/>
          <w:sz w:val="22"/>
          <w:szCs w:val="22"/>
        </w:rPr>
        <w:t>ingepland om gewoon even bij te praten.</w:t>
      </w:r>
      <w:r>
        <w:rPr>
          <w:rFonts w:ascii="Arial" w:hAnsi="Arial" w:cs="Arial"/>
          <w:sz w:val="22"/>
          <w:szCs w:val="22"/>
        </w:rPr>
        <w:t xml:space="preserve"> </w:t>
      </w:r>
      <w:r w:rsidRPr="00AD3A73">
        <w:rPr>
          <w:rFonts w:ascii="Arial" w:hAnsi="Arial" w:cs="Arial"/>
          <w:sz w:val="22"/>
          <w:szCs w:val="22"/>
        </w:rPr>
        <w:t xml:space="preserve">Wil je gezellig een babbeltje maken met </w:t>
      </w:r>
      <w:r w:rsidRPr="00AD3A73">
        <w:rPr>
          <w:rFonts w:ascii="Arial" w:eastAsia="Calibri" w:hAnsi="Arial" w:cs="Arial"/>
          <w:sz w:val="22"/>
          <w:szCs w:val="22"/>
        </w:rPr>
        <w:t>éé</w:t>
      </w:r>
      <w:r w:rsidRPr="00AD3A73">
        <w:rPr>
          <w:rFonts w:ascii="Arial" w:hAnsi="Arial" w:cs="Arial"/>
          <w:sz w:val="22"/>
          <w:szCs w:val="22"/>
        </w:rPr>
        <w:t>n van ons, dan k</w:t>
      </w:r>
      <w:r w:rsidR="00A96BB8">
        <w:rPr>
          <w:rFonts w:ascii="Arial" w:hAnsi="Arial" w:cs="Arial"/>
          <w:sz w:val="22"/>
          <w:szCs w:val="22"/>
        </w:rPr>
        <w:t>u</w:t>
      </w:r>
      <w:r w:rsidRPr="00AD3A73">
        <w:rPr>
          <w:rFonts w:ascii="Arial" w:hAnsi="Arial" w:cs="Arial"/>
          <w:sz w:val="22"/>
          <w:szCs w:val="22"/>
        </w:rPr>
        <w:t>n je bellen op:</w:t>
      </w:r>
    </w:p>
    <w:p w14:paraId="61E9CF69" w14:textId="3EC101D9" w:rsidR="00AD3A73" w:rsidRPr="00AD3A73" w:rsidRDefault="0049011F" w:rsidP="00AD3A73">
      <w:pPr>
        <w:rPr>
          <w:rFonts w:ascii="Arial" w:hAnsi="Arial" w:cs="Arial"/>
          <w:sz w:val="22"/>
          <w:szCs w:val="22"/>
        </w:rPr>
      </w:pPr>
      <w:r w:rsidRPr="0049011F">
        <w:rPr>
          <w:rFonts w:ascii="Arial" w:hAnsi="Arial" w:cs="Arial"/>
          <w:b/>
          <w:bCs/>
          <w:sz w:val="22"/>
          <w:szCs w:val="22"/>
        </w:rPr>
        <w:t xml:space="preserve"> </w:t>
      </w:r>
      <w:r w:rsidR="00971BE1">
        <w:rPr>
          <w:rFonts w:ascii="Arial" w:hAnsi="Arial" w:cs="Arial"/>
          <w:b/>
          <w:bCs/>
          <w:sz w:val="22"/>
          <w:szCs w:val="22"/>
        </w:rPr>
        <w:t xml:space="preserve">                       </w:t>
      </w:r>
      <w:r w:rsidR="00AD3A73" w:rsidRPr="0049011F">
        <w:rPr>
          <w:rFonts w:ascii="Arial" w:hAnsi="Arial" w:cs="Arial"/>
          <w:b/>
          <w:bCs/>
          <w:sz w:val="22"/>
          <w:szCs w:val="22"/>
        </w:rPr>
        <w:t>dinsdag 9 februari</w:t>
      </w:r>
      <w:r w:rsidR="00AD3A73" w:rsidRPr="00AD3A73">
        <w:rPr>
          <w:rFonts w:ascii="Arial" w:hAnsi="Arial" w:cs="Arial"/>
          <w:sz w:val="22"/>
          <w:szCs w:val="22"/>
        </w:rPr>
        <w:t xml:space="preserve"> van 10.00-12.00 uur en op </w:t>
      </w:r>
      <w:r w:rsidR="00AD3A73" w:rsidRPr="0049011F">
        <w:rPr>
          <w:rFonts w:ascii="Arial" w:hAnsi="Arial" w:cs="Arial"/>
          <w:b/>
          <w:bCs/>
          <w:sz w:val="22"/>
          <w:szCs w:val="22"/>
        </w:rPr>
        <w:t>dinsdag 16 februari</w:t>
      </w:r>
      <w:r w:rsidR="00AD3A73" w:rsidRPr="00AD3A73">
        <w:rPr>
          <w:rFonts w:ascii="Arial" w:hAnsi="Arial" w:cs="Arial"/>
          <w:sz w:val="22"/>
          <w:szCs w:val="22"/>
        </w:rPr>
        <w:t xml:space="preserve"> 14.00 -16.00 uur.</w:t>
      </w:r>
    </w:p>
    <w:p w14:paraId="5F15525D" w14:textId="77777777" w:rsidR="0049011F" w:rsidRDefault="00AD3A73" w:rsidP="00AD3A73">
      <w:pPr>
        <w:rPr>
          <w:rFonts w:ascii="Arial" w:hAnsi="Arial" w:cs="Arial"/>
          <w:sz w:val="22"/>
          <w:szCs w:val="22"/>
        </w:rPr>
      </w:pPr>
      <w:r w:rsidRPr="00AD3A73">
        <w:rPr>
          <w:rFonts w:ascii="Arial" w:hAnsi="Arial" w:cs="Arial"/>
          <w:sz w:val="22"/>
          <w:szCs w:val="22"/>
        </w:rPr>
        <w:t xml:space="preserve"> </w:t>
      </w:r>
    </w:p>
    <w:p w14:paraId="61C6CE74" w14:textId="5005AEE6" w:rsidR="00AD3A73" w:rsidRPr="00AD3A73" w:rsidRDefault="0049011F" w:rsidP="00AD3A73">
      <w:pPr>
        <w:rPr>
          <w:rFonts w:ascii="Arial" w:hAnsi="Arial" w:cs="Arial"/>
          <w:sz w:val="22"/>
          <w:szCs w:val="22"/>
        </w:rPr>
      </w:pPr>
      <w:r>
        <w:rPr>
          <w:rFonts w:ascii="Arial" w:hAnsi="Arial" w:cs="Arial"/>
          <w:sz w:val="22"/>
          <w:szCs w:val="22"/>
        </w:rPr>
        <w:t xml:space="preserve"> </w:t>
      </w:r>
      <w:r w:rsidR="00AD3A73" w:rsidRPr="00AD3A73">
        <w:rPr>
          <w:rFonts w:ascii="Arial" w:hAnsi="Arial" w:cs="Arial"/>
          <w:sz w:val="22"/>
          <w:szCs w:val="22"/>
        </w:rPr>
        <w:t>Ineke:</w:t>
      </w:r>
      <w:r w:rsidR="00AD3A73" w:rsidRPr="00AD3A73">
        <w:rPr>
          <w:rFonts w:ascii="Arial" w:hAnsi="Arial" w:cs="Arial"/>
          <w:sz w:val="22"/>
          <w:szCs w:val="22"/>
        </w:rPr>
        <w:tab/>
        <w:t xml:space="preserve">  075 6151161</w:t>
      </w:r>
      <w:r w:rsidR="00AD3A73" w:rsidRPr="00AD3A73">
        <w:rPr>
          <w:rFonts w:ascii="Arial" w:hAnsi="Arial" w:cs="Arial"/>
          <w:sz w:val="22"/>
          <w:szCs w:val="22"/>
        </w:rPr>
        <w:tab/>
      </w:r>
      <w:r w:rsidR="00AD3A73" w:rsidRPr="00AD3A73">
        <w:rPr>
          <w:rFonts w:ascii="Arial" w:hAnsi="Arial" w:cs="Arial"/>
          <w:sz w:val="22"/>
          <w:szCs w:val="22"/>
        </w:rPr>
        <w:tab/>
      </w:r>
      <w:r w:rsidR="00AD3A73" w:rsidRPr="00AD3A73">
        <w:rPr>
          <w:rFonts w:ascii="Arial" w:hAnsi="Arial" w:cs="Arial"/>
          <w:sz w:val="22"/>
          <w:szCs w:val="22"/>
        </w:rPr>
        <w:tab/>
        <w:t>Tiny:</w:t>
      </w:r>
      <w:r w:rsidR="00AD3A73" w:rsidRPr="00AD3A73">
        <w:rPr>
          <w:rFonts w:ascii="Arial" w:hAnsi="Arial" w:cs="Arial"/>
          <w:sz w:val="22"/>
          <w:szCs w:val="22"/>
        </w:rPr>
        <w:tab/>
        <w:t xml:space="preserve">  06 51590306</w:t>
      </w:r>
    </w:p>
    <w:p w14:paraId="22EB13C8" w14:textId="6A85D62F" w:rsidR="00AD3A73" w:rsidRPr="00AD3A73" w:rsidRDefault="00AD3A73" w:rsidP="00AD3A73">
      <w:pPr>
        <w:rPr>
          <w:rFonts w:ascii="Arial" w:hAnsi="Arial" w:cs="Arial"/>
          <w:sz w:val="22"/>
          <w:szCs w:val="22"/>
        </w:rPr>
      </w:pPr>
      <w:r w:rsidRPr="00AD3A73">
        <w:rPr>
          <w:rFonts w:ascii="Arial" w:hAnsi="Arial" w:cs="Arial"/>
          <w:sz w:val="22"/>
          <w:szCs w:val="22"/>
        </w:rPr>
        <w:t xml:space="preserve"> Gitta:</w:t>
      </w:r>
      <w:r w:rsidRPr="00AD3A73">
        <w:rPr>
          <w:rFonts w:ascii="Arial" w:hAnsi="Arial" w:cs="Arial"/>
          <w:sz w:val="22"/>
          <w:szCs w:val="22"/>
        </w:rPr>
        <w:tab/>
        <w:t xml:space="preserve">  06 25461820</w:t>
      </w:r>
      <w:r w:rsidRPr="00AD3A73">
        <w:rPr>
          <w:rFonts w:ascii="Arial" w:hAnsi="Arial" w:cs="Arial"/>
          <w:sz w:val="22"/>
          <w:szCs w:val="22"/>
        </w:rPr>
        <w:tab/>
      </w:r>
      <w:r w:rsidRPr="00AD3A73">
        <w:rPr>
          <w:rFonts w:ascii="Arial" w:hAnsi="Arial" w:cs="Arial"/>
          <w:sz w:val="22"/>
          <w:szCs w:val="22"/>
        </w:rPr>
        <w:tab/>
      </w:r>
      <w:r w:rsidRPr="00AD3A73">
        <w:rPr>
          <w:rFonts w:ascii="Arial" w:hAnsi="Arial" w:cs="Arial"/>
          <w:sz w:val="22"/>
          <w:szCs w:val="22"/>
        </w:rPr>
        <w:tab/>
        <w:t>Mar</w:t>
      </w:r>
      <w:r w:rsidR="00C0196D">
        <w:rPr>
          <w:rFonts w:ascii="Arial" w:hAnsi="Arial" w:cs="Arial"/>
          <w:sz w:val="22"/>
          <w:szCs w:val="22"/>
        </w:rPr>
        <w:t>ij</w:t>
      </w:r>
      <w:r w:rsidRPr="00AD3A73">
        <w:rPr>
          <w:rFonts w:ascii="Arial" w:hAnsi="Arial" w:cs="Arial"/>
          <w:sz w:val="22"/>
          <w:szCs w:val="22"/>
        </w:rPr>
        <w:t xml:space="preserve">:     06 22520915 </w:t>
      </w:r>
    </w:p>
    <w:p w14:paraId="2F6298C1" w14:textId="04FDC672" w:rsidR="00AD3A73" w:rsidRPr="00AD3A73" w:rsidRDefault="0049011F" w:rsidP="00AD3A73">
      <w:pPr>
        <w:rPr>
          <w:rFonts w:ascii="Arial" w:hAnsi="Arial" w:cs="Arial"/>
          <w:sz w:val="22"/>
          <w:szCs w:val="22"/>
        </w:rPr>
      </w:pPr>
      <w:r>
        <w:rPr>
          <w:rFonts w:ascii="Arial" w:hAnsi="Arial" w:cs="Arial"/>
          <w:sz w:val="22"/>
          <w:szCs w:val="22"/>
        </w:rPr>
        <w:t xml:space="preserve"> </w:t>
      </w:r>
      <w:r w:rsidR="00AD3A73" w:rsidRPr="00AD3A73">
        <w:rPr>
          <w:rFonts w:ascii="Arial" w:hAnsi="Arial" w:cs="Arial"/>
          <w:sz w:val="22"/>
          <w:szCs w:val="22"/>
        </w:rPr>
        <w:t>Wij zitten aan de telefoon, dus kom in actie, zijn we in gesprek, dan bel je gewoon de volgende keer.</w:t>
      </w:r>
    </w:p>
    <w:p w14:paraId="748AE752" w14:textId="356A13CA" w:rsidR="00AD3A73" w:rsidRDefault="00AD3A73" w:rsidP="00AD3A73">
      <w:pPr>
        <w:rPr>
          <w:rFonts w:ascii="Arial" w:hAnsi="Arial" w:cs="Arial"/>
          <w:sz w:val="22"/>
          <w:szCs w:val="22"/>
        </w:rPr>
      </w:pPr>
    </w:p>
    <w:p w14:paraId="7C95418E" w14:textId="77777777" w:rsidR="003131DD" w:rsidRDefault="003131DD" w:rsidP="002B0C93">
      <w:pPr>
        <w:rPr>
          <w:rFonts w:ascii="Arial" w:hAnsi="Arial" w:cs="Arial"/>
          <w:u w:val="single"/>
        </w:rPr>
      </w:pPr>
    </w:p>
    <w:p w14:paraId="42CCDF6A" w14:textId="42A7AF9F" w:rsidR="003F61EB" w:rsidRDefault="003F61EB" w:rsidP="002B0C93">
      <w:pPr>
        <w:rPr>
          <w:rFonts w:ascii="Arial" w:hAnsi="Arial" w:cs="Arial"/>
          <w:u w:val="single"/>
        </w:rPr>
      </w:pPr>
      <w:r>
        <w:rPr>
          <w:rFonts w:ascii="Arial" w:hAnsi="Arial" w:cs="Arial"/>
          <w:noProof/>
          <w:sz w:val="22"/>
          <w:szCs w:val="22"/>
          <w:u w:val="single"/>
        </w:rPr>
        <w:drawing>
          <wp:anchor distT="0" distB="0" distL="114300" distR="114300" simplePos="0" relativeHeight="251683840" behindDoc="1" locked="0" layoutInCell="1" allowOverlap="1" wp14:anchorId="40A3A834" wp14:editId="72922BB2">
            <wp:simplePos x="0" y="0"/>
            <wp:positionH relativeFrom="column">
              <wp:posOffset>5351780</wp:posOffset>
            </wp:positionH>
            <wp:positionV relativeFrom="paragraph">
              <wp:posOffset>91440</wp:posOffset>
            </wp:positionV>
            <wp:extent cx="739140" cy="739140"/>
            <wp:effectExtent l="0" t="0" r="3810" b="3810"/>
            <wp:wrapTight wrapText="bothSides">
              <wp:wrapPolygon edited="0">
                <wp:start x="0" y="0"/>
                <wp:lineTo x="0" y="21155"/>
                <wp:lineTo x="21155" y="21155"/>
                <wp:lineTo x="2115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39140" cy="739140"/>
                    </a:xfrm>
                    <a:prstGeom prst="rect">
                      <a:avLst/>
                    </a:prstGeom>
                  </pic:spPr>
                </pic:pic>
              </a:graphicData>
            </a:graphic>
            <wp14:sizeRelH relativeFrom="margin">
              <wp14:pctWidth>0</wp14:pctWidth>
            </wp14:sizeRelH>
            <wp14:sizeRelV relativeFrom="margin">
              <wp14:pctHeight>0</wp14:pctHeight>
            </wp14:sizeRelV>
          </wp:anchor>
        </w:drawing>
      </w:r>
    </w:p>
    <w:p w14:paraId="3E97352E" w14:textId="7A696B74" w:rsidR="002B0C93" w:rsidRPr="00606158" w:rsidRDefault="002B0C93" w:rsidP="002B0C93">
      <w:pPr>
        <w:rPr>
          <w:rFonts w:ascii="Arial" w:hAnsi="Arial" w:cs="Arial"/>
          <w:b/>
          <w:bCs/>
          <w:sz w:val="22"/>
          <w:szCs w:val="22"/>
          <w:u w:val="single"/>
        </w:rPr>
      </w:pPr>
      <w:r w:rsidRPr="00606158">
        <w:rPr>
          <w:rFonts w:ascii="Arial" w:hAnsi="Arial" w:cs="Arial"/>
          <w:b/>
          <w:bCs/>
          <w:u w:val="single"/>
        </w:rPr>
        <w:t>Doorgeefpuzzel:</w:t>
      </w:r>
    </w:p>
    <w:p w14:paraId="623BBE03" w14:textId="29D0A8B9" w:rsidR="002B0C93" w:rsidRDefault="002B0C93" w:rsidP="002B0C93">
      <w:pPr>
        <w:rPr>
          <w:rFonts w:ascii="Arial" w:hAnsi="Arial" w:cs="Arial"/>
        </w:rPr>
      </w:pPr>
    </w:p>
    <w:p w14:paraId="49E00B63" w14:textId="4D333076" w:rsidR="002B0C93" w:rsidRPr="003731EB" w:rsidRDefault="002B0C93" w:rsidP="002B0C93">
      <w:pPr>
        <w:rPr>
          <w:rFonts w:ascii="Arial" w:hAnsi="Arial" w:cs="Arial"/>
          <w:sz w:val="22"/>
          <w:szCs w:val="22"/>
        </w:rPr>
      </w:pPr>
      <w:r w:rsidRPr="003731EB">
        <w:rPr>
          <w:rFonts w:ascii="Arial" w:hAnsi="Arial" w:cs="Arial"/>
          <w:sz w:val="22"/>
          <w:szCs w:val="22"/>
        </w:rPr>
        <w:t>We hebben de beschikking gekregen over 2 Ravenburger puzzels van 1000 stukjes.</w:t>
      </w:r>
    </w:p>
    <w:p w14:paraId="40B42ECF" w14:textId="77777777" w:rsidR="00F37F20" w:rsidRDefault="002B0C93" w:rsidP="002B0C93">
      <w:pPr>
        <w:rPr>
          <w:rFonts w:ascii="Arial" w:hAnsi="Arial" w:cs="Arial"/>
          <w:sz w:val="22"/>
          <w:szCs w:val="22"/>
        </w:rPr>
      </w:pPr>
      <w:r w:rsidRPr="003731EB">
        <w:rPr>
          <w:rFonts w:ascii="Arial" w:hAnsi="Arial" w:cs="Arial"/>
          <w:sz w:val="22"/>
          <w:szCs w:val="22"/>
        </w:rPr>
        <w:t xml:space="preserve">Eén met de afbeelding van het Franse eiland Mont Saint Michel en één met een berglandschap. Dus een beetje vakantie in coronatijd. Leuk voor als je veel thuis moet zitten. </w:t>
      </w:r>
    </w:p>
    <w:p w14:paraId="2210979C" w14:textId="77777777" w:rsidR="00F37F20" w:rsidRDefault="002B0C93" w:rsidP="002B0C93">
      <w:pPr>
        <w:rPr>
          <w:rFonts w:ascii="Arial" w:hAnsi="Arial" w:cs="Arial"/>
          <w:sz w:val="22"/>
          <w:szCs w:val="22"/>
        </w:rPr>
      </w:pPr>
      <w:r w:rsidRPr="003731EB">
        <w:rPr>
          <w:rFonts w:ascii="Arial" w:hAnsi="Arial" w:cs="Arial"/>
          <w:sz w:val="22"/>
          <w:szCs w:val="22"/>
        </w:rPr>
        <w:t xml:space="preserve">Deze puzzels kunnen jullie op je gemak thuis maken waarna ze weer naar iemand anders gaan. </w:t>
      </w:r>
    </w:p>
    <w:p w14:paraId="3321C176" w14:textId="5B7491F7" w:rsidR="002B0C93" w:rsidRDefault="002B0C93" w:rsidP="002B0C93">
      <w:pPr>
        <w:rPr>
          <w:rFonts w:ascii="Arial" w:hAnsi="Arial" w:cs="Arial"/>
        </w:rPr>
      </w:pPr>
      <w:r w:rsidRPr="003731EB">
        <w:rPr>
          <w:rFonts w:ascii="Arial" w:hAnsi="Arial" w:cs="Arial"/>
          <w:sz w:val="22"/>
          <w:szCs w:val="22"/>
        </w:rPr>
        <w:t>Wie er belangstelling voor heeft kan bellen naar Ineke Jensema</w:t>
      </w:r>
      <w:r w:rsidR="003731EB">
        <w:rPr>
          <w:rFonts w:ascii="Arial" w:hAnsi="Arial" w:cs="Arial"/>
          <w:sz w:val="22"/>
          <w:szCs w:val="22"/>
        </w:rPr>
        <w:t>:</w:t>
      </w:r>
      <w:r w:rsidRPr="003731EB">
        <w:rPr>
          <w:rFonts w:ascii="Arial" w:hAnsi="Arial" w:cs="Arial"/>
          <w:sz w:val="22"/>
          <w:szCs w:val="22"/>
        </w:rPr>
        <w:t xml:space="preserve"> 06-25565604. We kunnen dan afspreken wanneer ze gehaald of gebracht kunnen</w:t>
      </w:r>
      <w:r>
        <w:rPr>
          <w:rFonts w:ascii="Arial" w:hAnsi="Arial" w:cs="Arial"/>
        </w:rPr>
        <w:t xml:space="preserve"> worden.</w:t>
      </w:r>
    </w:p>
    <w:p w14:paraId="0A7033D5" w14:textId="6AF865D1" w:rsidR="00CA4CD0" w:rsidRDefault="00CA4CD0" w:rsidP="004D10C8">
      <w:pPr>
        <w:tabs>
          <w:tab w:val="left" w:pos="1764"/>
        </w:tabs>
        <w:spacing w:line="276" w:lineRule="auto"/>
        <w:outlineLvl w:val="0"/>
        <w:rPr>
          <w:rFonts w:ascii="Arial" w:hAnsi="Arial" w:cs="Arial"/>
          <w:b/>
          <w:sz w:val="22"/>
          <w:szCs w:val="22"/>
          <w:u w:val="single"/>
        </w:rPr>
      </w:pPr>
    </w:p>
    <w:p w14:paraId="5666FD95" w14:textId="77777777" w:rsidR="00445DBB" w:rsidRPr="00AD3A73" w:rsidRDefault="00445DBB" w:rsidP="004D10C8">
      <w:pPr>
        <w:tabs>
          <w:tab w:val="left" w:pos="1764"/>
        </w:tabs>
        <w:spacing w:line="276" w:lineRule="auto"/>
        <w:outlineLvl w:val="0"/>
        <w:rPr>
          <w:rFonts w:ascii="Arial" w:hAnsi="Arial" w:cs="Arial"/>
          <w:b/>
          <w:sz w:val="22"/>
          <w:szCs w:val="22"/>
          <w:u w:val="single"/>
        </w:rPr>
      </w:pPr>
    </w:p>
    <w:p w14:paraId="3426E6A5" w14:textId="140E682A" w:rsidR="00CA4CD0" w:rsidRPr="002B0C93" w:rsidRDefault="002B0C93" w:rsidP="004D10C8">
      <w:pPr>
        <w:tabs>
          <w:tab w:val="left" w:pos="1764"/>
        </w:tabs>
        <w:spacing w:line="276" w:lineRule="auto"/>
        <w:outlineLvl w:val="0"/>
        <w:rPr>
          <w:rFonts w:ascii="Arial" w:hAnsi="Arial" w:cs="Arial"/>
          <w:sz w:val="22"/>
          <w:szCs w:val="22"/>
          <w:u w:val="single"/>
        </w:rPr>
      </w:pPr>
      <w:r w:rsidRPr="00606158">
        <w:rPr>
          <w:rFonts w:ascii="Arial" w:hAnsi="Arial" w:cs="Arial"/>
          <w:b/>
          <w:bCs/>
          <w:sz w:val="22"/>
          <w:szCs w:val="22"/>
          <w:u w:val="single"/>
        </w:rPr>
        <w:t>Opzeggingen</w:t>
      </w:r>
      <w:r w:rsidRPr="002B0C93">
        <w:rPr>
          <w:rFonts w:ascii="Arial" w:hAnsi="Arial" w:cs="Arial"/>
          <w:sz w:val="22"/>
          <w:szCs w:val="22"/>
          <w:u w:val="single"/>
        </w:rPr>
        <w:t>:</w:t>
      </w:r>
    </w:p>
    <w:p w14:paraId="7B847F0D" w14:textId="2D1B2CF4" w:rsidR="006E4087" w:rsidRPr="002B0C93" w:rsidRDefault="006E4087" w:rsidP="00B34A32">
      <w:pPr>
        <w:tabs>
          <w:tab w:val="left" w:pos="1764"/>
          <w:tab w:val="left" w:pos="3544"/>
          <w:tab w:val="left" w:pos="4962"/>
        </w:tabs>
        <w:jc w:val="both"/>
        <w:outlineLvl w:val="0"/>
        <w:rPr>
          <w:rFonts w:ascii="Arial" w:hAnsi="Arial" w:cs="Arial"/>
          <w:sz w:val="22"/>
          <w:szCs w:val="22"/>
          <w:u w:val="single"/>
        </w:rPr>
      </w:pPr>
    </w:p>
    <w:p w14:paraId="49FA26A5" w14:textId="27634D21" w:rsidR="006E4087" w:rsidRDefault="002A7175" w:rsidP="00B34A32">
      <w:pPr>
        <w:tabs>
          <w:tab w:val="left" w:pos="1764"/>
          <w:tab w:val="left" w:pos="3544"/>
          <w:tab w:val="left" w:pos="4962"/>
        </w:tabs>
        <w:jc w:val="both"/>
        <w:outlineLvl w:val="0"/>
        <w:rPr>
          <w:rFonts w:ascii="Arial" w:hAnsi="Arial" w:cs="Arial"/>
          <w:sz w:val="22"/>
          <w:szCs w:val="22"/>
        </w:rPr>
      </w:pPr>
      <w:r w:rsidRPr="002B0C93">
        <w:rPr>
          <w:rFonts w:ascii="Arial" w:hAnsi="Arial" w:cs="Arial"/>
          <w:b/>
          <w:bCs/>
          <w:noProof/>
          <w:sz w:val="22"/>
          <w:szCs w:val="22"/>
          <w:u w:val="single"/>
        </w:rPr>
        <w:drawing>
          <wp:anchor distT="0" distB="0" distL="114300" distR="114300" simplePos="0" relativeHeight="251680768" behindDoc="1" locked="0" layoutInCell="1" allowOverlap="1" wp14:anchorId="4BEF5364" wp14:editId="0AAB3893">
            <wp:simplePos x="0" y="0"/>
            <wp:positionH relativeFrom="column">
              <wp:posOffset>5298440</wp:posOffset>
            </wp:positionH>
            <wp:positionV relativeFrom="paragraph">
              <wp:posOffset>43180</wp:posOffset>
            </wp:positionV>
            <wp:extent cx="702310" cy="403860"/>
            <wp:effectExtent l="0" t="0" r="2540" b="0"/>
            <wp:wrapTight wrapText="bothSides">
              <wp:wrapPolygon edited="0">
                <wp:start x="0" y="0"/>
                <wp:lineTo x="0" y="20377"/>
                <wp:lineTo x="21092" y="20377"/>
                <wp:lineTo x="21092"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02310" cy="403860"/>
                    </a:xfrm>
                    <a:prstGeom prst="rect">
                      <a:avLst/>
                    </a:prstGeom>
                  </pic:spPr>
                </pic:pic>
              </a:graphicData>
            </a:graphic>
            <wp14:sizeRelH relativeFrom="margin">
              <wp14:pctWidth>0</wp14:pctWidth>
            </wp14:sizeRelH>
            <wp14:sizeRelV relativeFrom="margin">
              <wp14:pctHeight>0</wp14:pctHeight>
            </wp14:sizeRelV>
          </wp:anchor>
        </w:drawing>
      </w:r>
      <w:r w:rsidR="00B34A32">
        <w:rPr>
          <w:rFonts w:ascii="Arial" w:hAnsi="Arial" w:cs="Arial"/>
          <w:sz w:val="22"/>
          <w:szCs w:val="22"/>
        </w:rPr>
        <w:t xml:space="preserve">Helaas </w:t>
      </w:r>
      <w:r>
        <w:rPr>
          <w:rFonts w:ascii="Arial" w:hAnsi="Arial" w:cs="Arial"/>
          <w:sz w:val="22"/>
          <w:szCs w:val="22"/>
        </w:rPr>
        <w:t xml:space="preserve">zijn </w:t>
      </w:r>
      <w:r w:rsidR="00B34A32">
        <w:rPr>
          <w:rFonts w:ascii="Arial" w:hAnsi="Arial" w:cs="Arial"/>
          <w:sz w:val="22"/>
          <w:szCs w:val="22"/>
        </w:rPr>
        <w:t>per 1 januari</w:t>
      </w:r>
      <w:r>
        <w:rPr>
          <w:rFonts w:ascii="Arial" w:hAnsi="Arial" w:cs="Arial"/>
          <w:sz w:val="22"/>
          <w:szCs w:val="22"/>
        </w:rPr>
        <w:t xml:space="preserve"> vijf </w:t>
      </w:r>
      <w:r w:rsidR="00B34A32">
        <w:rPr>
          <w:rFonts w:ascii="Arial" w:hAnsi="Arial" w:cs="Arial"/>
          <w:sz w:val="22"/>
          <w:szCs w:val="22"/>
        </w:rPr>
        <w:t xml:space="preserve">dames die hun lidmaatschap hebben opgezegd </w:t>
      </w:r>
    </w:p>
    <w:p w14:paraId="30AD6236" w14:textId="77777777" w:rsidR="0018715F" w:rsidRDefault="00B34A32" w:rsidP="00B34A32">
      <w:pPr>
        <w:tabs>
          <w:tab w:val="left" w:pos="1764"/>
          <w:tab w:val="left" w:pos="3544"/>
          <w:tab w:val="left" w:pos="4962"/>
        </w:tabs>
        <w:jc w:val="both"/>
        <w:outlineLvl w:val="0"/>
        <w:rPr>
          <w:rFonts w:ascii="Arial" w:hAnsi="Arial" w:cs="Arial"/>
          <w:sz w:val="22"/>
          <w:szCs w:val="22"/>
        </w:rPr>
      </w:pPr>
      <w:r>
        <w:rPr>
          <w:rFonts w:ascii="Arial" w:hAnsi="Arial" w:cs="Arial"/>
          <w:sz w:val="22"/>
          <w:szCs w:val="22"/>
        </w:rPr>
        <w:t xml:space="preserve">om diverse redenen. Wij hebben afscheid </w:t>
      </w:r>
      <w:r w:rsidR="0018715F">
        <w:rPr>
          <w:rFonts w:ascii="Arial" w:hAnsi="Arial" w:cs="Arial"/>
          <w:sz w:val="22"/>
          <w:szCs w:val="22"/>
        </w:rPr>
        <w:t xml:space="preserve">moeten nemen </w:t>
      </w:r>
      <w:r>
        <w:rPr>
          <w:rFonts w:ascii="Arial" w:hAnsi="Arial" w:cs="Arial"/>
          <w:sz w:val="22"/>
          <w:szCs w:val="22"/>
        </w:rPr>
        <w:t xml:space="preserve">van Tonia Smit, </w:t>
      </w:r>
    </w:p>
    <w:p w14:paraId="3F83BDBE" w14:textId="069D7FFF" w:rsidR="00B34A32" w:rsidRDefault="00B34A32" w:rsidP="00B34A32">
      <w:pPr>
        <w:tabs>
          <w:tab w:val="left" w:pos="1764"/>
          <w:tab w:val="left" w:pos="3544"/>
          <w:tab w:val="left" w:pos="4962"/>
        </w:tabs>
        <w:jc w:val="both"/>
        <w:outlineLvl w:val="0"/>
        <w:rPr>
          <w:rFonts w:ascii="Arial" w:hAnsi="Arial" w:cs="Arial"/>
          <w:sz w:val="22"/>
          <w:szCs w:val="22"/>
        </w:rPr>
      </w:pPr>
      <w:r>
        <w:rPr>
          <w:rFonts w:ascii="Arial" w:hAnsi="Arial" w:cs="Arial"/>
          <w:sz w:val="22"/>
          <w:szCs w:val="22"/>
        </w:rPr>
        <w:t>Emmy Barens, Diet Kemp, Ria van Neure</w:t>
      </w:r>
      <w:r w:rsidR="00C02915">
        <w:rPr>
          <w:rFonts w:ascii="Arial" w:hAnsi="Arial" w:cs="Arial"/>
          <w:sz w:val="22"/>
          <w:szCs w:val="22"/>
        </w:rPr>
        <w:t xml:space="preserve"> </w:t>
      </w:r>
      <w:r>
        <w:rPr>
          <w:rFonts w:ascii="Arial" w:hAnsi="Arial" w:cs="Arial"/>
          <w:sz w:val="22"/>
          <w:szCs w:val="22"/>
        </w:rPr>
        <w:t>en Hella Krom.</w:t>
      </w:r>
    </w:p>
    <w:p w14:paraId="3C130827" w14:textId="302FE5FF" w:rsidR="00B34A32" w:rsidRDefault="00B34A32" w:rsidP="00B34A32">
      <w:pPr>
        <w:tabs>
          <w:tab w:val="left" w:pos="1764"/>
          <w:tab w:val="left" w:pos="3544"/>
          <w:tab w:val="left" w:pos="4962"/>
        </w:tabs>
        <w:jc w:val="both"/>
        <w:outlineLvl w:val="0"/>
        <w:rPr>
          <w:rFonts w:ascii="Arial" w:hAnsi="Arial" w:cs="Arial"/>
          <w:sz w:val="22"/>
          <w:szCs w:val="22"/>
        </w:rPr>
      </w:pPr>
      <w:r>
        <w:rPr>
          <w:rFonts w:ascii="Arial" w:hAnsi="Arial" w:cs="Arial"/>
          <w:sz w:val="22"/>
          <w:szCs w:val="22"/>
        </w:rPr>
        <w:t xml:space="preserve">Wij bedanken hen voor hun lidmaatschap en wensen hen nog goede jaren toe. </w:t>
      </w:r>
    </w:p>
    <w:p w14:paraId="169C52F8" w14:textId="77777777" w:rsidR="003D4A50" w:rsidRDefault="003D4A50" w:rsidP="00B34A32">
      <w:pPr>
        <w:tabs>
          <w:tab w:val="left" w:pos="1764"/>
          <w:tab w:val="left" w:pos="3544"/>
          <w:tab w:val="left" w:pos="4962"/>
        </w:tabs>
        <w:jc w:val="both"/>
        <w:outlineLvl w:val="0"/>
        <w:rPr>
          <w:rFonts w:ascii="Arial" w:hAnsi="Arial" w:cs="Arial"/>
          <w:sz w:val="22"/>
          <w:szCs w:val="22"/>
        </w:rPr>
      </w:pPr>
    </w:p>
    <w:p w14:paraId="38972ED2" w14:textId="11161124" w:rsidR="00BB4607" w:rsidRDefault="00BB4607" w:rsidP="00B34A32">
      <w:pPr>
        <w:tabs>
          <w:tab w:val="left" w:pos="1764"/>
          <w:tab w:val="left" w:pos="3544"/>
          <w:tab w:val="left" w:pos="4962"/>
        </w:tabs>
        <w:jc w:val="both"/>
        <w:outlineLvl w:val="0"/>
        <w:rPr>
          <w:rFonts w:ascii="Arial" w:hAnsi="Arial" w:cs="Arial"/>
          <w:sz w:val="22"/>
          <w:szCs w:val="22"/>
        </w:rPr>
      </w:pPr>
      <w:r>
        <w:rPr>
          <w:rFonts w:ascii="Arial" w:hAnsi="Arial" w:cs="Arial"/>
          <w:sz w:val="22"/>
          <w:szCs w:val="22"/>
        </w:rPr>
        <w:t>Ons lid Lia Ortelee is inmiddels verhuisd naar Krommenie. Wij wensen hen heel veel plezier</w:t>
      </w:r>
    </w:p>
    <w:p w14:paraId="2E973203" w14:textId="60C9172F" w:rsidR="00BB4607" w:rsidRDefault="00BB4607" w:rsidP="00B34A32">
      <w:pPr>
        <w:tabs>
          <w:tab w:val="left" w:pos="1764"/>
          <w:tab w:val="left" w:pos="3544"/>
          <w:tab w:val="left" w:pos="4962"/>
        </w:tabs>
        <w:jc w:val="both"/>
        <w:outlineLvl w:val="0"/>
        <w:rPr>
          <w:rFonts w:ascii="Arial" w:hAnsi="Arial" w:cs="Arial"/>
          <w:sz w:val="22"/>
          <w:szCs w:val="22"/>
        </w:rPr>
      </w:pPr>
      <w:r>
        <w:rPr>
          <w:rFonts w:ascii="Arial" w:hAnsi="Arial" w:cs="Arial"/>
          <w:sz w:val="22"/>
          <w:szCs w:val="22"/>
        </w:rPr>
        <w:t>In hun nieuwe woning.</w:t>
      </w:r>
      <w:r w:rsidR="003D4A50">
        <w:rPr>
          <w:rFonts w:ascii="Arial" w:hAnsi="Arial" w:cs="Arial"/>
          <w:sz w:val="22"/>
          <w:szCs w:val="22"/>
        </w:rPr>
        <w:t xml:space="preserve"> Heel veel jaren heeft zij een bezorgwijk gehad voor onze nieuwsbrieven.</w:t>
      </w:r>
    </w:p>
    <w:p w14:paraId="1D8B4FCD" w14:textId="685BE9E4" w:rsidR="000E6907" w:rsidRDefault="000E6907" w:rsidP="00B34A32">
      <w:pPr>
        <w:tabs>
          <w:tab w:val="left" w:pos="1764"/>
          <w:tab w:val="left" w:pos="3544"/>
          <w:tab w:val="left" w:pos="4962"/>
        </w:tabs>
        <w:jc w:val="both"/>
        <w:outlineLvl w:val="0"/>
        <w:rPr>
          <w:rFonts w:ascii="Arial" w:hAnsi="Arial" w:cs="Arial"/>
          <w:sz w:val="22"/>
          <w:szCs w:val="22"/>
        </w:rPr>
      </w:pPr>
      <w:r>
        <w:rPr>
          <w:rFonts w:ascii="Arial" w:hAnsi="Arial" w:cs="Arial"/>
          <w:sz w:val="22"/>
          <w:szCs w:val="22"/>
        </w:rPr>
        <w:t>Deze is reeds eerder al overgenomen door Tini Knegt.</w:t>
      </w:r>
    </w:p>
    <w:p w14:paraId="4BD3226D" w14:textId="77777777" w:rsidR="003D4A50" w:rsidRDefault="003D4A50" w:rsidP="00B34A32">
      <w:pPr>
        <w:tabs>
          <w:tab w:val="left" w:pos="1764"/>
          <w:tab w:val="left" w:pos="3544"/>
          <w:tab w:val="left" w:pos="4962"/>
        </w:tabs>
        <w:jc w:val="both"/>
        <w:outlineLvl w:val="0"/>
        <w:rPr>
          <w:rFonts w:ascii="Arial" w:hAnsi="Arial" w:cs="Arial"/>
          <w:sz w:val="22"/>
          <w:szCs w:val="22"/>
        </w:rPr>
      </w:pPr>
      <w:r>
        <w:rPr>
          <w:rFonts w:ascii="Arial" w:hAnsi="Arial" w:cs="Arial"/>
          <w:sz w:val="22"/>
          <w:szCs w:val="22"/>
        </w:rPr>
        <w:t>Onze contactdame Janny Abbing heeft om gezondheidsredenen haar taak moeten neerleggen.</w:t>
      </w:r>
    </w:p>
    <w:p w14:paraId="42904885" w14:textId="582D24DF" w:rsidR="00522215" w:rsidRDefault="003D4A50" w:rsidP="00522215">
      <w:pPr>
        <w:tabs>
          <w:tab w:val="left" w:pos="1764"/>
          <w:tab w:val="left" w:pos="3544"/>
          <w:tab w:val="left" w:pos="4962"/>
        </w:tabs>
        <w:jc w:val="both"/>
        <w:outlineLvl w:val="0"/>
        <w:rPr>
          <w:rFonts w:ascii="Arial" w:hAnsi="Arial" w:cs="Arial"/>
          <w:sz w:val="22"/>
          <w:szCs w:val="22"/>
        </w:rPr>
      </w:pPr>
      <w:r>
        <w:rPr>
          <w:rFonts w:ascii="Arial" w:hAnsi="Arial" w:cs="Arial"/>
          <w:sz w:val="22"/>
          <w:szCs w:val="22"/>
        </w:rPr>
        <w:t xml:space="preserve">Ruim meer dan 20 jaar heeft zij dit met veel zorg </w:t>
      </w:r>
      <w:r w:rsidR="000E6907">
        <w:rPr>
          <w:rFonts w:ascii="Arial" w:hAnsi="Arial" w:cs="Arial"/>
          <w:sz w:val="22"/>
          <w:szCs w:val="22"/>
        </w:rPr>
        <w:t xml:space="preserve">de brieven </w:t>
      </w:r>
      <w:r>
        <w:rPr>
          <w:rFonts w:ascii="Arial" w:hAnsi="Arial" w:cs="Arial"/>
          <w:sz w:val="22"/>
          <w:szCs w:val="22"/>
        </w:rPr>
        <w:t xml:space="preserve">voor onze vereniging </w:t>
      </w:r>
      <w:r w:rsidR="000E6907">
        <w:rPr>
          <w:rFonts w:ascii="Arial" w:hAnsi="Arial" w:cs="Arial"/>
          <w:sz w:val="22"/>
          <w:szCs w:val="22"/>
        </w:rPr>
        <w:t>rondgebracht</w:t>
      </w:r>
      <w:r w:rsidR="00971D47">
        <w:rPr>
          <w:rFonts w:ascii="Arial" w:hAnsi="Arial" w:cs="Arial"/>
          <w:sz w:val="22"/>
          <w:szCs w:val="22"/>
        </w:rPr>
        <w:t>,</w:t>
      </w:r>
    </w:p>
    <w:p w14:paraId="6286AE30" w14:textId="373C8D32" w:rsidR="000E6907" w:rsidRDefault="00971D47" w:rsidP="00522215">
      <w:pPr>
        <w:tabs>
          <w:tab w:val="left" w:pos="1764"/>
          <w:tab w:val="left" w:pos="3544"/>
          <w:tab w:val="left" w:pos="4962"/>
        </w:tabs>
        <w:jc w:val="both"/>
        <w:outlineLvl w:val="0"/>
        <w:rPr>
          <w:rFonts w:ascii="Arial" w:hAnsi="Arial" w:cs="Arial"/>
          <w:sz w:val="22"/>
          <w:szCs w:val="22"/>
        </w:rPr>
      </w:pPr>
      <w:r>
        <w:rPr>
          <w:rFonts w:ascii="Arial" w:hAnsi="Arial" w:cs="Arial"/>
          <w:sz w:val="22"/>
          <w:szCs w:val="22"/>
        </w:rPr>
        <w:t>haar</w:t>
      </w:r>
      <w:r w:rsidR="00522215">
        <w:rPr>
          <w:rFonts w:ascii="Arial" w:hAnsi="Arial" w:cs="Arial"/>
          <w:sz w:val="22"/>
          <w:szCs w:val="22"/>
        </w:rPr>
        <w:t xml:space="preserve"> wijk </w:t>
      </w:r>
      <w:r w:rsidR="000E6907">
        <w:rPr>
          <w:rFonts w:ascii="Arial" w:hAnsi="Arial" w:cs="Arial"/>
          <w:sz w:val="22"/>
          <w:szCs w:val="22"/>
        </w:rPr>
        <w:t>wordt</w:t>
      </w:r>
      <w:r w:rsidR="003731EB">
        <w:rPr>
          <w:rFonts w:ascii="Arial" w:hAnsi="Arial" w:cs="Arial"/>
          <w:sz w:val="22"/>
          <w:szCs w:val="22"/>
        </w:rPr>
        <w:t xml:space="preserve"> overgenomen door </w:t>
      </w:r>
      <w:r w:rsidR="00522215">
        <w:rPr>
          <w:rFonts w:ascii="Arial" w:hAnsi="Arial" w:cs="Arial"/>
          <w:sz w:val="22"/>
          <w:szCs w:val="22"/>
        </w:rPr>
        <w:t>Elly Woerdeman</w:t>
      </w:r>
      <w:r w:rsidR="000E6907">
        <w:rPr>
          <w:rFonts w:ascii="Arial" w:hAnsi="Arial" w:cs="Arial"/>
          <w:sz w:val="22"/>
          <w:szCs w:val="22"/>
        </w:rPr>
        <w:t xml:space="preserve">. </w:t>
      </w:r>
    </w:p>
    <w:p w14:paraId="2A9BB0F1" w14:textId="551C84C1" w:rsidR="00522215" w:rsidRDefault="000E6907" w:rsidP="00522215">
      <w:pPr>
        <w:tabs>
          <w:tab w:val="left" w:pos="1764"/>
          <w:tab w:val="left" w:pos="3544"/>
          <w:tab w:val="left" w:pos="4962"/>
        </w:tabs>
        <w:jc w:val="both"/>
        <w:outlineLvl w:val="0"/>
        <w:rPr>
          <w:rFonts w:ascii="Arial" w:hAnsi="Arial" w:cs="Arial"/>
          <w:sz w:val="22"/>
          <w:szCs w:val="22"/>
        </w:rPr>
      </w:pPr>
      <w:r>
        <w:rPr>
          <w:rFonts w:ascii="Arial" w:hAnsi="Arial" w:cs="Arial"/>
          <w:sz w:val="22"/>
          <w:szCs w:val="22"/>
        </w:rPr>
        <w:t>Hierbij bedanken wij Janny en Lia voor hun inzet.</w:t>
      </w:r>
    </w:p>
    <w:p w14:paraId="7C87807B" w14:textId="77777777" w:rsidR="00BA1AF2" w:rsidRDefault="00BA1AF2" w:rsidP="00DA2F21">
      <w:pPr>
        <w:tabs>
          <w:tab w:val="left" w:pos="1764"/>
        </w:tabs>
        <w:outlineLvl w:val="0"/>
        <w:rPr>
          <w:rFonts w:ascii="Arial" w:hAnsi="Arial" w:cs="Arial"/>
          <w:b/>
          <w:sz w:val="22"/>
          <w:szCs w:val="22"/>
          <w:u w:val="single"/>
        </w:rPr>
      </w:pPr>
    </w:p>
    <w:p w14:paraId="367FE965" w14:textId="77777777" w:rsidR="006E4087" w:rsidRDefault="006E4087" w:rsidP="00DA2F21">
      <w:pPr>
        <w:tabs>
          <w:tab w:val="left" w:pos="1764"/>
        </w:tabs>
        <w:outlineLvl w:val="0"/>
        <w:rPr>
          <w:rFonts w:ascii="Arial" w:hAnsi="Arial" w:cs="Arial"/>
          <w:b/>
          <w:sz w:val="22"/>
          <w:szCs w:val="22"/>
          <w:u w:val="single"/>
        </w:rPr>
      </w:pPr>
    </w:p>
    <w:p w14:paraId="4E65205C" w14:textId="250B1DB8" w:rsidR="00DA2F21" w:rsidRPr="00045B2B" w:rsidRDefault="00DA2F21" w:rsidP="00DA2F21">
      <w:pPr>
        <w:tabs>
          <w:tab w:val="left" w:pos="1764"/>
        </w:tabs>
        <w:outlineLvl w:val="0"/>
        <w:rPr>
          <w:rFonts w:ascii="Arial" w:hAnsi="Arial" w:cs="Arial"/>
          <w:b/>
          <w:sz w:val="22"/>
          <w:szCs w:val="22"/>
        </w:rPr>
      </w:pPr>
      <w:r w:rsidRPr="00F207FD">
        <w:rPr>
          <w:rFonts w:ascii="Arial" w:hAnsi="Arial" w:cs="Arial"/>
          <w:b/>
          <w:sz w:val="22"/>
          <w:szCs w:val="22"/>
          <w:u w:val="single"/>
        </w:rPr>
        <w:t xml:space="preserve">Bedankjes: </w:t>
      </w:r>
    </w:p>
    <w:p w14:paraId="025A009F" w14:textId="0AEB747E" w:rsidR="00F207FD" w:rsidRPr="00F207FD" w:rsidRDefault="00523D97" w:rsidP="00DA2F21">
      <w:pPr>
        <w:tabs>
          <w:tab w:val="left" w:pos="1764"/>
        </w:tabs>
        <w:outlineLvl w:val="0"/>
        <w:rPr>
          <w:rFonts w:ascii="Arial" w:hAnsi="Arial" w:cs="Arial"/>
          <w:sz w:val="22"/>
          <w:szCs w:val="22"/>
          <w:u w:val="single"/>
        </w:rPr>
      </w:pPr>
      <w:r>
        <w:rPr>
          <w:rFonts w:ascii="Arial" w:hAnsi="Arial" w:cs="Arial"/>
          <w:noProof/>
          <w:sz w:val="22"/>
          <w:szCs w:val="22"/>
        </w:rPr>
        <w:drawing>
          <wp:anchor distT="0" distB="0" distL="114300" distR="114300" simplePos="0" relativeHeight="251675648" behindDoc="0" locked="0" layoutInCell="1" allowOverlap="1" wp14:anchorId="461B9879" wp14:editId="2E2BF1DA">
            <wp:simplePos x="0" y="0"/>
            <wp:positionH relativeFrom="column">
              <wp:posOffset>-248920</wp:posOffset>
            </wp:positionH>
            <wp:positionV relativeFrom="paragraph">
              <wp:posOffset>92710</wp:posOffset>
            </wp:positionV>
            <wp:extent cx="830580" cy="825500"/>
            <wp:effectExtent l="0" t="0" r="762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30580" cy="825500"/>
                    </a:xfrm>
                    <a:prstGeom prst="rect">
                      <a:avLst/>
                    </a:prstGeom>
                  </pic:spPr>
                </pic:pic>
              </a:graphicData>
            </a:graphic>
            <wp14:sizeRelH relativeFrom="margin">
              <wp14:pctWidth>0</wp14:pctWidth>
            </wp14:sizeRelH>
            <wp14:sizeRelV relativeFrom="margin">
              <wp14:pctHeight>0</wp14:pctHeight>
            </wp14:sizeRelV>
          </wp:anchor>
        </w:drawing>
      </w:r>
    </w:p>
    <w:p w14:paraId="42E6F401" w14:textId="77777777" w:rsidR="000008EE" w:rsidRDefault="00DA2F21" w:rsidP="009317AE">
      <w:pPr>
        <w:tabs>
          <w:tab w:val="left" w:pos="1764"/>
        </w:tabs>
        <w:spacing w:line="276" w:lineRule="auto"/>
        <w:jc w:val="both"/>
        <w:outlineLvl w:val="0"/>
        <w:rPr>
          <w:rFonts w:ascii="Arial" w:hAnsi="Arial" w:cs="Arial"/>
          <w:sz w:val="22"/>
          <w:szCs w:val="22"/>
        </w:rPr>
      </w:pPr>
      <w:r>
        <w:rPr>
          <w:rFonts w:ascii="Arial" w:hAnsi="Arial" w:cs="Arial"/>
          <w:sz w:val="22"/>
          <w:szCs w:val="22"/>
        </w:rPr>
        <w:t xml:space="preserve">Wij ontvingen </w:t>
      </w:r>
      <w:r w:rsidR="000008EE">
        <w:rPr>
          <w:rFonts w:ascii="Arial" w:hAnsi="Arial" w:cs="Arial"/>
          <w:sz w:val="22"/>
          <w:szCs w:val="22"/>
        </w:rPr>
        <w:t xml:space="preserve">een </w:t>
      </w:r>
      <w:r>
        <w:rPr>
          <w:rFonts w:ascii="Arial" w:hAnsi="Arial" w:cs="Arial"/>
          <w:sz w:val="22"/>
          <w:szCs w:val="22"/>
        </w:rPr>
        <w:t xml:space="preserve">bedankje voor de kaart en bloemenbon van </w:t>
      </w:r>
      <w:r w:rsidR="000008EE">
        <w:rPr>
          <w:rFonts w:ascii="Arial" w:hAnsi="Arial" w:cs="Arial"/>
          <w:sz w:val="22"/>
          <w:szCs w:val="22"/>
        </w:rPr>
        <w:t xml:space="preserve">Ans Joosten, </w:t>
      </w:r>
    </w:p>
    <w:p w14:paraId="18973A7F" w14:textId="19C4D48C" w:rsidR="00DA2F21" w:rsidRDefault="000008EE" w:rsidP="009317AE">
      <w:pPr>
        <w:tabs>
          <w:tab w:val="left" w:pos="1764"/>
        </w:tabs>
        <w:spacing w:line="276" w:lineRule="auto"/>
        <w:jc w:val="both"/>
        <w:outlineLvl w:val="0"/>
        <w:rPr>
          <w:rFonts w:ascii="Arial" w:hAnsi="Arial" w:cs="Arial"/>
          <w:sz w:val="22"/>
          <w:szCs w:val="22"/>
        </w:rPr>
      </w:pPr>
      <w:r>
        <w:rPr>
          <w:rFonts w:ascii="Arial" w:hAnsi="Arial" w:cs="Arial"/>
          <w:sz w:val="22"/>
          <w:szCs w:val="22"/>
        </w:rPr>
        <w:t>vanwege haar 7</w:t>
      </w:r>
      <w:r w:rsidR="00DA2F21">
        <w:rPr>
          <w:rFonts w:ascii="Arial" w:hAnsi="Arial" w:cs="Arial"/>
          <w:sz w:val="22"/>
          <w:szCs w:val="22"/>
        </w:rPr>
        <w:t>5</w:t>
      </w:r>
      <w:r w:rsidR="00DA2F21" w:rsidRPr="00C0745B">
        <w:rPr>
          <w:rFonts w:ascii="Arial" w:hAnsi="Arial" w:cs="Arial"/>
          <w:sz w:val="22"/>
          <w:szCs w:val="22"/>
          <w:vertAlign w:val="superscript"/>
        </w:rPr>
        <w:t>ste</w:t>
      </w:r>
      <w:r w:rsidR="00DA2F21">
        <w:rPr>
          <w:rFonts w:ascii="Arial" w:hAnsi="Arial" w:cs="Arial"/>
          <w:sz w:val="22"/>
          <w:szCs w:val="22"/>
        </w:rPr>
        <w:t xml:space="preserve"> verjaardag</w:t>
      </w:r>
      <w:r>
        <w:rPr>
          <w:rFonts w:ascii="Arial" w:hAnsi="Arial" w:cs="Arial"/>
          <w:sz w:val="22"/>
          <w:szCs w:val="22"/>
        </w:rPr>
        <w:t>.</w:t>
      </w:r>
    </w:p>
    <w:p w14:paraId="5F5D84D2" w14:textId="77777777" w:rsidR="000008EE" w:rsidRDefault="00DA2F21" w:rsidP="009317AE">
      <w:pPr>
        <w:tabs>
          <w:tab w:val="left" w:pos="1764"/>
          <w:tab w:val="left" w:pos="2977"/>
        </w:tabs>
        <w:spacing w:line="276" w:lineRule="auto"/>
        <w:jc w:val="both"/>
        <w:outlineLvl w:val="0"/>
        <w:rPr>
          <w:rFonts w:ascii="Arial" w:hAnsi="Arial" w:cs="Arial"/>
          <w:sz w:val="22"/>
          <w:szCs w:val="22"/>
        </w:rPr>
      </w:pPr>
      <w:r>
        <w:rPr>
          <w:rFonts w:ascii="Arial" w:hAnsi="Arial" w:cs="Arial"/>
          <w:sz w:val="22"/>
          <w:szCs w:val="22"/>
        </w:rPr>
        <w:t>Mocht u iets vernemen over zieken, jubilea of andere gebeurtenissen van onze</w:t>
      </w:r>
    </w:p>
    <w:p w14:paraId="10063C30" w14:textId="79EC9B78" w:rsidR="00DA2F21" w:rsidRPr="00F207FD" w:rsidRDefault="00F207FD" w:rsidP="009317AE">
      <w:pPr>
        <w:tabs>
          <w:tab w:val="left" w:pos="1764"/>
          <w:tab w:val="left" w:pos="2977"/>
        </w:tabs>
        <w:spacing w:line="276" w:lineRule="auto"/>
        <w:jc w:val="both"/>
        <w:outlineLvl w:val="0"/>
        <w:rPr>
          <w:rFonts w:ascii="Arial" w:hAnsi="Arial" w:cs="Arial"/>
          <w:sz w:val="22"/>
          <w:szCs w:val="22"/>
        </w:rPr>
      </w:pPr>
      <w:r>
        <w:rPr>
          <w:rFonts w:ascii="Arial" w:hAnsi="Arial" w:cs="Arial"/>
          <w:sz w:val="22"/>
          <w:szCs w:val="22"/>
        </w:rPr>
        <w:t>l</w:t>
      </w:r>
      <w:r w:rsidR="00DA2F21">
        <w:rPr>
          <w:rFonts w:ascii="Arial" w:hAnsi="Arial" w:cs="Arial"/>
          <w:sz w:val="22"/>
          <w:szCs w:val="22"/>
        </w:rPr>
        <w:t xml:space="preserve">eden, wilt u dit dan doorgeven aan: </w:t>
      </w:r>
    </w:p>
    <w:p w14:paraId="5A3FBF39" w14:textId="56827C96" w:rsidR="00DA2F21" w:rsidRDefault="00DA2F21" w:rsidP="009317AE">
      <w:pPr>
        <w:tabs>
          <w:tab w:val="left" w:pos="1764"/>
        </w:tabs>
        <w:spacing w:line="276" w:lineRule="auto"/>
        <w:jc w:val="both"/>
        <w:outlineLvl w:val="0"/>
        <w:rPr>
          <w:rFonts w:ascii="Arial" w:hAnsi="Arial" w:cs="Arial"/>
          <w:b/>
        </w:rPr>
      </w:pPr>
      <w:r>
        <w:rPr>
          <w:rFonts w:ascii="Arial" w:hAnsi="Arial" w:cs="Arial"/>
          <w:b/>
          <w:sz w:val="22"/>
          <w:szCs w:val="22"/>
        </w:rPr>
        <w:t>Mieke Zwart,</w:t>
      </w:r>
      <w:r>
        <w:rPr>
          <w:rFonts w:ascii="Arial" w:hAnsi="Arial" w:cs="Arial"/>
          <w:sz w:val="22"/>
          <w:szCs w:val="22"/>
        </w:rPr>
        <w:t xml:space="preserve"> </w:t>
      </w:r>
      <w:r>
        <w:rPr>
          <w:rFonts w:ascii="Arial" w:hAnsi="Arial" w:cs="Arial"/>
          <w:b/>
          <w:sz w:val="22"/>
          <w:szCs w:val="22"/>
        </w:rPr>
        <w:t>tel. 6420740,</w:t>
      </w:r>
      <w:r>
        <w:rPr>
          <w:rFonts w:ascii="Arial" w:hAnsi="Arial"/>
          <w:sz w:val="22"/>
          <w:szCs w:val="22"/>
        </w:rPr>
        <w:t xml:space="preserve"> zij is </w:t>
      </w:r>
      <w:r>
        <w:rPr>
          <w:rFonts w:ascii="Arial" w:hAnsi="Arial" w:cs="Arial"/>
          <w:sz w:val="22"/>
          <w:szCs w:val="22"/>
        </w:rPr>
        <w:t>onze coördinator contactdames.</w:t>
      </w:r>
      <w:r>
        <w:rPr>
          <w:rFonts w:ascii="Arial" w:hAnsi="Arial" w:cs="Arial"/>
          <w:b/>
        </w:rPr>
        <w:t xml:space="preserve"> </w:t>
      </w:r>
    </w:p>
    <w:p w14:paraId="6EF1164C" w14:textId="07E442BB" w:rsidR="00BA1AF2" w:rsidRDefault="00BA1AF2" w:rsidP="00E528D4">
      <w:pPr>
        <w:rPr>
          <w:rFonts w:ascii="Arial" w:hAnsi="Arial" w:cs="Arial"/>
          <w:sz w:val="20"/>
          <w:szCs w:val="20"/>
        </w:rPr>
      </w:pPr>
    </w:p>
    <w:p w14:paraId="5AE0B8BA" w14:textId="77777777" w:rsidR="005A2810" w:rsidRDefault="005A2810" w:rsidP="00E528D4">
      <w:pPr>
        <w:rPr>
          <w:rFonts w:ascii="Arial" w:hAnsi="Arial" w:cs="Arial"/>
          <w:sz w:val="20"/>
          <w:szCs w:val="20"/>
        </w:rPr>
      </w:pPr>
    </w:p>
    <w:p w14:paraId="7C1C62BA" w14:textId="77777777" w:rsidR="00445DBB" w:rsidRDefault="00445DBB" w:rsidP="00E528D4">
      <w:pPr>
        <w:rPr>
          <w:rFonts w:ascii="Arial" w:hAnsi="Arial" w:cs="Arial"/>
          <w:sz w:val="20"/>
          <w:szCs w:val="20"/>
        </w:rPr>
      </w:pPr>
    </w:p>
    <w:p w14:paraId="5048F00B" w14:textId="4D265414" w:rsidR="003131DD" w:rsidRPr="005A2810" w:rsidRDefault="00606158" w:rsidP="00E528D4">
      <w:pPr>
        <w:rPr>
          <w:rFonts w:ascii="Arial" w:hAnsi="Arial" w:cs="Arial"/>
          <w:b/>
          <w:bCs/>
          <w:sz w:val="22"/>
          <w:szCs w:val="22"/>
          <w:u w:val="single"/>
        </w:rPr>
      </w:pPr>
      <w:r w:rsidRPr="005A2810">
        <w:rPr>
          <w:rFonts w:ascii="Arial" w:hAnsi="Arial" w:cs="Arial"/>
          <w:b/>
          <w:bCs/>
          <w:sz w:val="22"/>
          <w:szCs w:val="22"/>
          <w:u w:val="single"/>
        </w:rPr>
        <w:t>Berichtje van An</w:t>
      </w:r>
      <w:r w:rsidR="003131DD">
        <w:rPr>
          <w:rFonts w:ascii="Arial" w:hAnsi="Arial" w:cs="Arial"/>
          <w:b/>
          <w:bCs/>
          <w:sz w:val="22"/>
          <w:szCs w:val="22"/>
          <w:u w:val="single"/>
        </w:rPr>
        <w:t>s:</w:t>
      </w:r>
    </w:p>
    <w:p w14:paraId="56B80ECF" w14:textId="77777777" w:rsidR="0079429D" w:rsidRDefault="0079429D" w:rsidP="00E528D4">
      <w:pPr>
        <w:rPr>
          <w:rFonts w:ascii="Arial" w:hAnsi="Arial" w:cs="Arial"/>
          <w:sz w:val="22"/>
          <w:szCs w:val="22"/>
        </w:rPr>
      </w:pPr>
    </w:p>
    <w:p w14:paraId="41D38F84" w14:textId="5D5D133E" w:rsidR="00E528D4" w:rsidRPr="0079429D" w:rsidRDefault="00E528D4" w:rsidP="00E528D4">
      <w:pPr>
        <w:rPr>
          <w:rFonts w:ascii="Arial" w:hAnsi="Arial" w:cs="Arial"/>
          <w:sz w:val="22"/>
          <w:szCs w:val="22"/>
        </w:rPr>
      </w:pPr>
      <w:r w:rsidRPr="0079429D">
        <w:rPr>
          <w:rFonts w:ascii="Arial" w:hAnsi="Arial" w:cs="Arial"/>
          <w:sz w:val="22"/>
          <w:szCs w:val="22"/>
        </w:rPr>
        <w:t>Beste Leden,</w:t>
      </w:r>
    </w:p>
    <w:p w14:paraId="0FE51DAB" w14:textId="6429A174" w:rsidR="00E528D4" w:rsidRPr="0079429D" w:rsidRDefault="00E528D4" w:rsidP="00E528D4">
      <w:pPr>
        <w:rPr>
          <w:rFonts w:ascii="Arial" w:hAnsi="Arial" w:cs="Arial"/>
          <w:sz w:val="22"/>
          <w:szCs w:val="22"/>
        </w:rPr>
      </w:pPr>
      <w:r w:rsidRPr="0079429D">
        <w:rPr>
          <w:rFonts w:ascii="Arial" w:hAnsi="Arial" w:cs="Arial"/>
          <w:sz w:val="22"/>
          <w:szCs w:val="22"/>
        </w:rPr>
        <w:t xml:space="preserve">Voor de warme woorden en mooie kaarten, die ik mocht ontvangen, na het overlijden van </w:t>
      </w:r>
    </w:p>
    <w:p w14:paraId="6C358A86" w14:textId="5B9FB857" w:rsidR="00E528D4" w:rsidRPr="0079429D" w:rsidRDefault="00E528D4" w:rsidP="00E528D4">
      <w:pPr>
        <w:rPr>
          <w:rFonts w:ascii="Arial" w:hAnsi="Arial" w:cs="Arial"/>
          <w:sz w:val="22"/>
          <w:szCs w:val="22"/>
        </w:rPr>
      </w:pPr>
      <w:r w:rsidRPr="0079429D">
        <w:rPr>
          <w:rFonts w:ascii="Arial" w:hAnsi="Arial" w:cs="Arial"/>
          <w:sz w:val="22"/>
          <w:szCs w:val="22"/>
        </w:rPr>
        <w:t>mijn man Rob, 15 dec. j.l. wil ik u allen hartelijk bedanken.</w:t>
      </w:r>
    </w:p>
    <w:p w14:paraId="2EDECCE0" w14:textId="77777777" w:rsidR="00E528D4" w:rsidRPr="0079429D" w:rsidRDefault="00E528D4" w:rsidP="00E528D4">
      <w:pPr>
        <w:rPr>
          <w:rFonts w:ascii="Arial" w:hAnsi="Arial" w:cs="Arial"/>
          <w:sz w:val="22"/>
          <w:szCs w:val="22"/>
        </w:rPr>
      </w:pPr>
      <w:r w:rsidRPr="0079429D">
        <w:rPr>
          <w:rFonts w:ascii="Arial" w:hAnsi="Arial" w:cs="Arial"/>
          <w:sz w:val="22"/>
          <w:szCs w:val="22"/>
        </w:rPr>
        <w:t xml:space="preserve">We hebben zoveel belangstelling en medeleven gehad, dat het onmogelijk is om ieder </w:t>
      </w:r>
    </w:p>
    <w:p w14:paraId="51869450" w14:textId="4C1353FE" w:rsidR="00E528D4" w:rsidRPr="0079429D" w:rsidRDefault="00E528D4" w:rsidP="00E528D4">
      <w:pPr>
        <w:rPr>
          <w:rFonts w:ascii="Arial" w:hAnsi="Arial" w:cs="Arial"/>
          <w:sz w:val="22"/>
          <w:szCs w:val="22"/>
        </w:rPr>
      </w:pPr>
      <w:r w:rsidRPr="0079429D">
        <w:rPr>
          <w:rFonts w:ascii="Arial" w:hAnsi="Arial" w:cs="Arial"/>
          <w:sz w:val="22"/>
          <w:szCs w:val="22"/>
        </w:rPr>
        <w:t>persoonlijk te bedanken.</w:t>
      </w:r>
      <w:r w:rsidR="00030765" w:rsidRPr="0079429D">
        <w:rPr>
          <w:rFonts w:ascii="Arial" w:hAnsi="Arial" w:cs="Arial"/>
          <w:sz w:val="22"/>
          <w:szCs w:val="22"/>
        </w:rPr>
        <w:t xml:space="preserve"> </w:t>
      </w:r>
      <w:r w:rsidRPr="0079429D">
        <w:rPr>
          <w:rFonts w:ascii="Arial" w:hAnsi="Arial" w:cs="Arial"/>
          <w:sz w:val="22"/>
          <w:szCs w:val="22"/>
        </w:rPr>
        <w:t>Het geeft steun en troost, als er zo meegeleefd wordt.</w:t>
      </w:r>
    </w:p>
    <w:p w14:paraId="70039DC4" w14:textId="163E92B8" w:rsidR="00E528D4" w:rsidRPr="0079429D" w:rsidRDefault="00E528D4" w:rsidP="00E528D4">
      <w:pPr>
        <w:rPr>
          <w:rFonts w:ascii="Arial" w:hAnsi="Arial" w:cs="Arial"/>
          <w:sz w:val="22"/>
          <w:szCs w:val="22"/>
        </w:rPr>
      </w:pPr>
      <w:r w:rsidRPr="0079429D">
        <w:rPr>
          <w:rFonts w:ascii="Arial" w:hAnsi="Arial" w:cs="Arial"/>
          <w:sz w:val="22"/>
          <w:szCs w:val="22"/>
        </w:rPr>
        <w:t>Ik wens ieder een gezond 2021 en hoop, dat we elkaar weer spoedig kunnen ontmoeten.</w:t>
      </w:r>
    </w:p>
    <w:p w14:paraId="55C84AF5" w14:textId="77777777" w:rsidR="00E528D4" w:rsidRPr="0079429D" w:rsidRDefault="00E528D4" w:rsidP="00E528D4">
      <w:pPr>
        <w:rPr>
          <w:rFonts w:ascii="Arial" w:hAnsi="Arial" w:cs="Arial"/>
          <w:sz w:val="22"/>
          <w:szCs w:val="22"/>
        </w:rPr>
      </w:pPr>
      <w:r w:rsidRPr="0079429D">
        <w:rPr>
          <w:rFonts w:ascii="Arial" w:hAnsi="Arial" w:cs="Arial"/>
          <w:sz w:val="22"/>
          <w:szCs w:val="22"/>
        </w:rPr>
        <w:t xml:space="preserve">Ans van het Kaar. </w:t>
      </w:r>
    </w:p>
    <w:p w14:paraId="43559095" w14:textId="5FC0E39E" w:rsidR="00013B57" w:rsidRPr="0079429D" w:rsidRDefault="00013B57" w:rsidP="00013B57">
      <w:pPr>
        <w:rPr>
          <w:b/>
          <w:sz w:val="22"/>
          <w:szCs w:val="22"/>
        </w:rPr>
      </w:pPr>
    </w:p>
    <w:p w14:paraId="4392507D" w14:textId="26060AB6" w:rsidR="0078525D" w:rsidRDefault="00E03B41" w:rsidP="00013B57">
      <w:pPr>
        <w:rPr>
          <w:b/>
        </w:rPr>
      </w:pPr>
      <w:r>
        <w:rPr>
          <w:rFonts w:ascii="Arial" w:hAnsi="Arial" w:cs="Arial"/>
          <w:noProof/>
          <w:sz w:val="22"/>
          <w:szCs w:val="22"/>
        </w:rPr>
        <w:drawing>
          <wp:anchor distT="0" distB="0" distL="114300" distR="114300" simplePos="0" relativeHeight="251684864" behindDoc="1" locked="0" layoutInCell="1" allowOverlap="1" wp14:anchorId="4E7B1ED5" wp14:editId="2A6CF977">
            <wp:simplePos x="0" y="0"/>
            <wp:positionH relativeFrom="column">
              <wp:posOffset>1960880</wp:posOffset>
            </wp:positionH>
            <wp:positionV relativeFrom="paragraph">
              <wp:posOffset>98425</wp:posOffset>
            </wp:positionV>
            <wp:extent cx="1447800" cy="867410"/>
            <wp:effectExtent l="0" t="0" r="0" b="8890"/>
            <wp:wrapTight wrapText="bothSides">
              <wp:wrapPolygon edited="0">
                <wp:start x="0" y="0"/>
                <wp:lineTo x="0" y="21347"/>
                <wp:lineTo x="21316" y="21347"/>
                <wp:lineTo x="21316"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21">
                      <a:extLst>
                        <a:ext uri="{28A0092B-C50C-407E-A947-70E740481C1C}">
                          <a14:useLocalDpi xmlns:a14="http://schemas.microsoft.com/office/drawing/2010/main" val="0"/>
                        </a:ext>
                      </a:extLst>
                    </a:blip>
                    <a:stretch>
                      <a:fillRect/>
                    </a:stretch>
                  </pic:blipFill>
                  <pic:spPr>
                    <a:xfrm>
                      <a:off x="0" y="0"/>
                      <a:ext cx="1447800" cy="867410"/>
                    </a:xfrm>
                    <a:prstGeom prst="rect">
                      <a:avLst/>
                    </a:prstGeom>
                  </pic:spPr>
                </pic:pic>
              </a:graphicData>
            </a:graphic>
            <wp14:sizeRelH relativeFrom="page">
              <wp14:pctWidth>0</wp14:pctWidth>
            </wp14:sizeRelH>
            <wp14:sizeRelV relativeFrom="page">
              <wp14:pctHeight>0</wp14:pctHeight>
            </wp14:sizeRelV>
          </wp:anchor>
        </w:drawing>
      </w:r>
    </w:p>
    <w:p w14:paraId="22C2BDFA" w14:textId="71AA1C21" w:rsidR="00D66F95" w:rsidRDefault="00D66F95" w:rsidP="0032442A">
      <w:pPr>
        <w:rPr>
          <w:rFonts w:ascii="Arial" w:hAnsi="Arial" w:cs="Arial"/>
          <w:sz w:val="22"/>
          <w:szCs w:val="22"/>
        </w:rPr>
      </w:pPr>
    </w:p>
    <w:p w14:paraId="67A64A66" w14:textId="511DDE29" w:rsidR="00D66F95" w:rsidRDefault="00D66F95" w:rsidP="0032442A">
      <w:pPr>
        <w:rPr>
          <w:rFonts w:ascii="Arial" w:hAnsi="Arial" w:cs="Arial"/>
          <w:sz w:val="22"/>
          <w:szCs w:val="22"/>
        </w:rPr>
      </w:pPr>
    </w:p>
    <w:p w14:paraId="035F94E9" w14:textId="795F1898" w:rsidR="00D66F95" w:rsidRDefault="00D66F95" w:rsidP="0032442A">
      <w:pPr>
        <w:rPr>
          <w:rFonts w:ascii="Arial" w:hAnsi="Arial" w:cs="Arial"/>
          <w:sz w:val="22"/>
          <w:szCs w:val="22"/>
        </w:rPr>
      </w:pPr>
    </w:p>
    <w:p w14:paraId="304C037C" w14:textId="3927B530" w:rsidR="00D66F95" w:rsidRDefault="00D66F95" w:rsidP="0032442A">
      <w:pPr>
        <w:rPr>
          <w:rFonts w:ascii="Arial" w:hAnsi="Arial" w:cs="Arial"/>
          <w:sz w:val="22"/>
          <w:szCs w:val="22"/>
        </w:rPr>
      </w:pPr>
    </w:p>
    <w:p w14:paraId="65C4F34B" w14:textId="77777777" w:rsidR="00D66F95" w:rsidRDefault="00D66F95" w:rsidP="0032442A">
      <w:pPr>
        <w:rPr>
          <w:rFonts w:ascii="Arial" w:hAnsi="Arial" w:cs="Arial"/>
          <w:sz w:val="22"/>
          <w:szCs w:val="22"/>
        </w:rPr>
      </w:pPr>
    </w:p>
    <w:p w14:paraId="25B21C7C" w14:textId="77777777" w:rsidR="005261CB" w:rsidRDefault="005261CB" w:rsidP="0032442A">
      <w:pPr>
        <w:rPr>
          <w:rFonts w:ascii="Arial" w:hAnsi="Arial" w:cs="Arial"/>
          <w:sz w:val="22"/>
          <w:szCs w:val="22"/>
        </w:rPr>
      </w:pPr>
    </w:p>
    <w:p w14:paraId="161C6592" w14:textId="77777777" w:rsidR="005261CB" w:rsidRDefault="005261CB" w:rsidP="0032442A">
      <w:pPr>
        <w:rPr>
          <w:rFonts w:ascii="Arial" w:hAnsi="Arial" w:cs="Arial"/>
          <w:sz w:val="22"/>
          <w:szCs w:val="22"/>
        </w:rPr>
      </w:pPr>
    </w:p>
    <w:p w14:paraId="4698C9B8" w14:textId="77777777" w:rsidR="005261CB" w:rsidRDefault="005261CB" w:rsidP="0032442A">
      <w:pPr>
        <w:rPr>
          <w:rFonts w:ascii="Arial" w:hAnsi="Arial" w:cs="Arial"/>
          <w:sz w:val="22"/>
          <w:szCs w:val="22"/>
        </w:rPr>
      </w:pPr>
    </w:p>
    <w:p w14:paraId="2B94E899" w14:textId="1E8D1F4F" w:rsidR="005261CB" w:rsidRDefault="005261CB" w:rsidP="0032442A">
      <w:pPr>
        <w:rPr>
          <w:rFonts w:ascii="Arial" w:hAnsi="Arial" w:cs="Arial"/>
          <w:sz w:val="22"/>
          <w:szCs w:val="22"/>
        </w:rPr>
      </w:pPr>
    </w:p>
    <w:p w14:paraId="05CCF46D" w14:textId="2FC10FA7" w:rsidR="005261CB" w:rsidRDefault="005261CB" w:rsidP="0032442A">
      <w:pPr>
        <w:rPr>
          <w:rFonts w:ascii="Arial" w:hAnsi="Arial" w:cs="Arial"/>
          <w:sz w:val="22"/>
          <w:szCs w:val="22"/>
        </w:rPr>
      </w:pPr>
    </w:p>
    <w:sectPr w:rsidR="005261CB" w:rsidSect="00B64180">
      <w:pgSz w:w="11906" w:h="16838"/>
      <w:pgMar w:top="397" w:right="624" w:bottom="62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91B76"/>
    <w:multiLevelType w:val="hybridMultilevel"/>
    <w:tmpl w:val="58E017A2"/>
    <w:lvl w:ilvl="0" w:tplc="0478A7A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1F26F2"/>
    <w:multiLevelType w:val="hybridMultilevel"/>
    <w:tmpl w:val="0E10BE86"/>
    <w:lvl w:ilvl="0" w:tplc="7116D64E">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6074769"/>
    <w:multiLevelType w:val="hybridMultilevel"/>
    <w:tmpl w:val="8604A9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9B2407"/>
    <w:multiLevelType w:val="hybridMultilevel"/>
    <w:tmpl w:val="54C442BE"/>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15:restartNumberingAfterBreak="0">
    <w:nsid w:val="220B3354"/>
    <w:multiLevelType w:val="hybridMultilevel"/>
    <w:tmpl w:val="8BB637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E470EB1"/>
    <w:multiLevelType w:val="hybridMultilevel"/>
    <w:tmpl w:val="BB182F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02F30C0"/>
    <w:multiLevelType w:val="hybridMultilevel"/>
    <w:tmpl w:val="8CB6B982"/>
    <w:lvl w:ilvl="0" w:tplc="B3C41964">
      <w:start w:val="1"/>
      <w:numFmt w:val="decimal"/>
      <w:lvlText w:val="%1"/>
      <w:lvlJc w:val="left"/>
      <w:pPr>
        <w:tabs>
          <w:tab w:val="num" w:pos="1440"/>
        </w:tabs>
        <w:ind w:left="1440" w:hanging="108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58B32688"/>
    <w:multiLevelType w:val="hybridMultilevel"/>
    <w:tmpl w:val="B4581F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5D0B431A"/>
    <w:multiLevelType w:val="hybridMultilevel"/>
    <w:tmpl w:val="5F36F73E"/>
    <w:lvl w:ilvl="0" w:tplc="3D30DE80">
      <w:start w:val="1"/>
      <w:numFmt w:val="upp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15:restartNumberingAfterBreak="0">
    <w:nsid w:val="5E6F220A"/>
    <w:multiLevelType w:val="hybridMultilevel"/>
    <w:tmpl w:val="F87A187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7"/>
  </w:num>
  <w:num w:numId="6">
    <w:abstractNumId w:val="5"/>
  </w:num>
  <w:num w:numId="7">
    <w:abstractNumId w:val="4"/>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7C"/>
    <w:rsid w:val="00000082"/>
    <w:rsid w:val="00000748"/>
    <w:rsid w:val="000008EE"/>
    <w:rsid w:val="00001819"/>
    <w:rsid w:val="00002159"/>
    <w:rsid w:val="00002D04"/>
    <w:rsid w:val="00002DBB"/>
    <w:rsid w:val="00003C1B"/>
    <w:rsid w:val="00003CFA"/>
    <w:rsid w:val="0000539B"/>
    <w:rsid w:val="000061D9"/>
    <w:rsid w:val="00007641"/>
    <w:rsid w:val="00007759"/>
    <w:rsid w:val="0001038F"/>
    <w:rsid w:val="000120B2"/>
    <w:rsid w:val="00013B57"/>
    <w:rsid w:val="00013C78"/>
    <w:rsid w:val="0001510C"/>
    <w:rsid w:val="00015BD5"/>
    <w:rsid w:val="00015EB9"/>
    <w:rsid w:val="00016DC0"/>
    <w:rsid w:val="000173E6"/>
    <w:rsid w:val="00022A3B"/>
    <w:rsid w:val="00022A77"/>
    <w:rsid w:val="000246A7"/>
    <w:rsid w:val="000249CD"/>
    <w:rsid w:val="00024C69"/>
    <w:rsid w:val="00024DFF"/>
    <w:rsid w:val="00025382"/>
    <w:rsid w:val="00027F3B"/>
    <w:rsid w:val="00030765"/>
    <w:rsid w:val="00031146"/>
    <w:rsid w:val="00031F14"/>
    <w:rsid w:val="000323D9"/>
    <w:rsid w:val="00033B59"/>
    <w:rsid w:val="000347C2"/>
    <w:rsid w:val="00034D3F"/>
    <w:rsid w:val="00037C08"/>
    <w:rsid w:val="000418BA"/>
    <w:rsid w:val="0004270D"/>
    <w:rsid w:val="00044BBC"/>
    <w:rsid w:val="00045B2B"/>
    <w:rsid w:val="00046B33"/>
    <w:rsid w:val="00050B3A"/>
    <w:rsid w:val="00050D7E"/>
    <w:rsid w:val="00051F11"/>
    <w:rsid w:val="00051F44"/>
    <w:rsid w:val="000526D3"/>
    <w:rsid w:val="000528E9"/>
    <w:rsid w:val="00052E91"/>
    <w:rsid w:val="000540CB"/>
    <w:rsid w:val="00054DEA"/>
    <w:rsid w:val="00056527"/>
    <w:rsid w:val="00060ADA"/>
    <w:rsid w:val="00061C43"/>
    <w:rsid w:val="000625DA"/>
    <w:rsid w:val="00062994"/>
    <w:rsid w:val="00062F2C"/>
    <w:rsid w:val="00063AA5"/>
    <w:rsid w:val="00063E10"/>
    <w:rsid w:val="00064DEB"/>
    <w:rsid w:val="000665EC"/>
    <w:rsid w:val="00066A7A"/>
    <w:rsid w:val="000712C5"/>
    <w:rsid w:val="00071557"/>
    <w:rsid w:val="00071B7A"/>
    <w:rsid w:val="000743E1"/>
    <w:rsid w:val="0007628B"/>
    <w:rsid w:val="000768D4"/>
    <w:rsid w:val="0007785C"/>
    <w:rsid w:val="000817F1"/>
    <w:rsid w:val="0008208D"/>
    <w:rsid w:val="0008243D"/>
    <w:rsid w:val="00082CC5"/>
    <w:rsid w:val="000850E4"/>
    <w:rsid w:val="00085D2B"/>
    <w:rsid w:val="00085FAE"/>
    <w:rsid w:val="000861DC"/>
    <w:rsid w:val="00086389"/>
    <w:rsid w:val="000869B5"/>
    <w:rsid w:val="00086A26"/>
    <w:rsid w:val="0009005D"/>
    <w:rsid w:val="0009112A"/>
    <w:rsid w:val="00091AA2"/>
    <w:rsid w:val="00092B4C"/>
    <w:rsid w:val="000941A1"/>
    <w:rsid w:val="00094BA6"/>
    <w:rsid w:val="0009536B"/>
    <w:rsid w:val="00095717"/>
    <w:rsid w:val="00095791"/>
    <w:rsid w:val="00096FCF"/>
    <w:rsid w:val="00097839"/>
    <w:rsid w:val="000A201A"/>
    <w:rsid w:val="000A24A3"/>
    <w:rsid w:val="000A2533"/>
    <w:rsid w:val="000A2A31"/>
    <w:rsid w:val="000A2BE4"/>
    <w:rsid w:val="000A4971"/>
    <w:rsid w:val="000A5EA3"/>
    <w:rsid w:val="000A7918"/>
    <w:rsid w:val="000B0BBF"/>
    <w:rsid w:val="000B0EC9"/>
    <w:rsid w:val="000B11AE"/>
    <w:rsid w:val="000B1CB6"/>
    <w:rsid w:val="000B1FEA"/>
    <w:rsid w:val="000B31E8"/>
    <w:rsid w:val="000B3CA0"/>
    <w:rsid w:val="000B516C"/>
    <w:rsid w:val="000C01F6"/>
    <w:rsid w:val="000C0280"/>
    <w:rsid w:val="000C0A1F"/>
    <w:rsid w:val="000C1425"/>
    <w:rsid w:val="000C2EDB"/>
    <w:rsid w:val="000C4210"/>
    <w:rsid w:val="000C4532"/>
    <w:rsid w:val="000C4ECF"/>
    <w:rsid w:val="000C504F"/>
    <w:rsid w:val="000C5937"/>
    <w:rsid w:val="000C79F7"/>
    <w:rsid w:val="000D1043"/>
    <w:rsid w:val="000D19BD"/>
    <w:rsid w:val="000D1D28"/>
    <w:rsid w:val="000D2144"/>
    <w:rsid w:val="000D22ED"/>
    <w:rsid w:val="000D29C5"/>
    <w:rsid w:val="000D3478"/>
    <w:rsid w:val="000D3893"/>
    <w:rsid w:val="000D5123"/>
    <w:rsid w:val="000D6142"/>
    <w:rsid w:val="000D649B"/>
    <w:rsid w:val="000D7438"/>
    <w:rsid w:val="000E0E7A"/>
    <w:rsid w:val="000E14AD"/>
    <w:rsid w:val="000E21A2"/>
    <w:rsid w:val="000E2D8F"/>
    <w:rsid w:val="000E3240"/>
    <w:rsid w:val="000E3875"/>
    <w:rsid w:val="000E3BDF"/>
    <w:rsid w:val="000E47AA"/>
    <w:rsid w:val="000E58D2"/>
    <w:rsid w:val="000E5A52"/>
    <w:rsid w:val="000E631A"/>
    <w:rsid w:val="000E6907"/>
    <w:rsid w:val="000E76D0"/>
    <w:rsid w:val="000F0DCD"/>
    <w:rsid w:val="000F11CE"/>
    <w:rsid w:val="000F1D32"/>
    <w:rsid w:val="000F22E3"/>
    <w:rsid w:val="000F281C"/>
    <w:rsid w:val="000F2C05"/>
    <w:rsid w:val="000F3D80"/>
    <w:rsid w:val="000F42E4"/>
    <w:rsid w:val="000F47D6"/>
    <w:rsid w:val="000F53CD"/>
    <w:rsid w:val="000F547F"/>
    <w:rsid w:val="000F5B18"/>
    <w:rsid w:val="000F5F55"/>
    <w:rsid w:val="000F6DAC"/>
    <w:rsid w:val="000F738D"/>
    <w:rsid w:val="000F77A5"/>
    <w:rsid w:val="0010004B"/>
    <w:rsid w:val="001005E6"/>
    <w:rsid w:val="001017B0"/>
    <w:rsid w:val="001025FB"/>
    <w:rsid w:val="00103803"/>
    <w:rsid w:val="00103EA8"/>
    <w:rsid w:val="00104947"/>
    <w:rsid w:val="00104E08"/>
    <w:rsid w:val="00105769"/>
    <w:rsid w:val="00105CF0"/>
    <w:rsid w:val="00110C35"/>
    <w:rsid w:val="00112440"/>
    <w:rsid w:val="00112B17"/>
    <w:rsid w:val="00112E49"/>
    <w:rsid w:val="00112E70"/>
    <w:rsid w:val="00113B39"/>
    <w:rsid w:val="00114278"/>
    <w:rsid w:val="00114FCB"/>
    <w:rsid w:val="00115923"/>
    <w:rsid w:val="0011649E"/>
    <w:rsid w:val="00117486"/>
    <w:rsid w:val="00120F2F"/>
    <w:rsid w:val="00121D8B"/>
    <w:rsid w:val="00122A82"/>
    <w:rsid w:val="0012332C"/>
    <w:rsid w:val="00123715"/>
    <w:rsid w:val="00123D3F"/>
    <w:rsid w:val="00124262"/>
    <w:rsid w:val="00125EF8"/>
    <w:rsid w:val="00126A19"/>
    <w:rsid w:val="00127F99"/>
    <w:rsid w:val="00132DAF"/>
    <w:rsid w:val="001335C2"/>
    <w:rsid w:val="001348A8"/>
    <w:rsid w:val="00135A79"/>
    <w:rsid w:val="00135ACB"/>
    <w:rsid w:val="00136CEC"/>
    <w:rsid w:val="00140A3C"/>
    <w:rsid w:val="00140C89"/>
    <w:rsid w:val="00141368"/>
    <w:rsid w:val="001415C1"/>
    <w:rsid w:val="001424BA"/>
    <w:rsid w:val="00143F4A"/>
    <w:rsid w:val="00146CB6"/>
    <w:rsid w:val="0015129E"/>
    <w:rsid w:val="00151FB1"/>
    <w:rsid w:val="00152072"/>
    <w:rsid w:val="001525A0"/>
    <w:rsid w:val="00152972"/>
    <w:rsid w:val="00155411"/>
    <w:rsid w:val="001560A7"/>
    <w:rsid w:val="00157F7E"/>
    <w:rsid w:val="00160D7E"/>
    <w:rsid w:val="0016169C"/>
    <w:rsid w:val="0016211C"/>
    <w:rsid w:val="00162AC8"/>
    <w:rsid w:val="00163257"/>
    <w:rsid w:val="00163EE8"/>
    <w:rsid w:val="001648A7"/>
    <w:rsid w:val="0016538F"/>
    <w:rsid w:val="00165A3A"/>
    <w:rsid w:val="00165ED3"/>
    <w:rsid w:val="001660F7"/>
    <w:rsid w:val="00166622"/>
    <w:rsid w:val="001667A4"/>
    <w:rsid w:val="00166C3F"/>
    <w:rsid w:val="00166DB8"/>
    <w:rsid w:val="00170297"/>
    <w:rsid w:val="00171E6A"/>
    <w:rsid w:val="00173181"/>
    <w:rsid w:val="0017347C"/>
    <w:rsid w:val="00173F56"/>
    <w:rsid w:val="00175D97"/>
    <w:rsid w:val="00175EDF"/>
    <w:rsid w:val="00177F2E"/>
    <w:rsid w:val="0018122E"/>
    <w:rsid w:val="001823C4"/>
    <w:rsid w:val="00182A10"/>
    <w:rsid w:val="001834CF"/>
    <w:rsid w:val="00184C97"/>
    <w:rsid w:val="00185431"/>
    <w:rsid w:val="00185662"/>
    <w:rsid w:val="00186BC3"/>
    <w:rsid w:val="0018715F"/>
    <w:rsid w:val="00191F71"/>
    <w:rsid w:val="00192B26"/>
    <w:rsid w:val="00194191"/>
    <w:rsid w:val="001955D9"/>
    <w:rsid w:val="00196D89"/>
    <w:rsid w:val="00196E08"/>
    <w:rsid w:val="001A0923"/>
    <w:rsid w:val="001A09B3"/>
    <w:rsid w:val="001A1042"/>
    <w:rsid w:val="001A11CC"/>
    <w:rsid w:val="001A1BF3"/>
    <w:rsid w:val="001A22F8"/>
    <w:rsid w:val="001A2CC6"/>
    <w:rsid w:val="001A4547"/>
    <w:rsid w:val="001A4A89"/>
    <w:rsid w:val="001A54FC"/>
    <w:rsid w:val="001A572E"/>
    <w:rsid w:val="001A6F7F"/>
    <w:rsid w:val="001A78BE"/>
    <w:rsid w:val="001B0622"/>
    <w:rsid w:val="001B1149"/>
    <w:rsid w:val="001B30B7"/>
    <w:rsid w:val="001B30D8"/>
    <w:rsid w:val="001B6370"/>
    <w:rsid w:val="001B7119"/>
    <w:rsid w:val="001B717C"/>
    <w:rsid w:val="001B73ED"/>
    <w:rsid w:val="001C13F1"/>
    <w:rsid w:val="001C1B17"/>
    <w:rsid w:val="001C2278"/>
    <w:rsid w:val="001C3A95"/>
    <w:rsid w:val="001C4EF8"/>
    <w:rsid w:val="001C631D"/>
    <w:rsid w:val="001C65C5"/>
    <w:rsid w:val="001C6D68"/>
    <w:rsid w:val="001D0732"/>
    <w:rsid w:val="001D23C3"/>
    <w:rsid w:val="001D275A"/>
    <w:rsid w:val="001D372F"/>
    <w:rsid w:val="001D3869"/>
    <w:rsid w:val="001D400B"/>
    <w:rsid w:val="001D5BBC"/>
    <w:rsid w:val="001D64DD"/>
    <w:rsid w:val="001D66C1"/>
    <w:rsid w:val="001D6B1E"/>
    <w:rsid w:val="001D706C"/>
    <w:rsid w:val="001D7D96"/>
    <w:rsid w:val="001E083C"/>
    <w:rsid w:val="001E09E5"/>
    <w:rsid w:val="001E1D23"/>
    <w:rsid w:val="001E262C"/>
    <w:rsid w:val="001E4F64"/>
    <w:rsid w:val="001E5043"/>
    <w:rsid w:val="001E5297"/>
    <w:rsid w:val="001E6C6F"/>
    <w:rsid w:val="001E753B"/>
    <w:rsid w:val="001E7869"/>
    <w:rsid w:val="001F0340"/>
    <w:rsid w:val="001F128E"/>
    <w:rsid w:val="001F12F7"/>
    <w:rsid w:val="001F177E"/>
    <w:rsid w:val="001F1B6D"/>
    <w:rsid w:val="001F1C81"/>
    <w:rsid w:val="001F261C"/>
    <w:rsid w:val="001F3E3B"/>
    <w:rsid w:val="001F4259"/>
    <w:rsid w:val="001F497F"/>
    <w:rsid w:val="001F4CF2"/>
    <w:rsid w:val="001F5CAB"/>
    <w:rsid w:val="001F6215"/>
    <w:rsid w:val="001F64BC"/>
    <w:rsid w:val="001F6EC0"/>
    <w:rsid w:val="001F7078"/>
    <w:rsid w:val="001F767B"/>
    <w:rsid w:val="0020139F"/>
    <w:rsid w:val="0020186B"/>
    <w:rsid w:val="002018A5"/>
    <w:rsid w:val="002029FC"/>
    <w:rsid w:val="00203325"/>
    <w:rsid w:val="002047F4"/>
    <w:rsid w:val="00206F1D"/>
    <w:rsid w:val="00210537"/>
    <w:rsid w:val="0021171B"/>
    <w:rsid w:val="00211D92"/>
    <w:rsid w:val="00211FF3"/>
    <w:rsid w:val="002138BA"/>
    <w:rsid w:val="002139E7"/>
    <w:rsid w:val="00213D73"/>
    <w:rsid w:val="00215125"/>
    <w:rsid w:val="00215606"/>
    <w:rsid w:val="002156D1"/>
    <w:rsid w:val="00216136"/>
    <w:rsid w:val="0021703F"/>
    <w:rsid w:val="00221157"/>
    <w:rsid w:val="002212DC"/>
    <w:rsid w:val="00221636"/>
    <w:rsid w:val="00223685"/>
    <w:rsid w:val="0022403B"/>
    <w:rsid w:val="00224045"/>
    <w:rsid w:val="00224353"/>
    <w:rsid w:val="002247FE"/>
    <w:rsid w:val="002251BC"/>
    <w:rsid w:val="00225C12"/>
    <w:rsid w:val="00226132"/>
    <w:rsid w:val="00227571"/>
    <w:rsid w:val="00230EA3"/>
    <w:rsid w:val="002316FB"/>
    <w:rsid w:val="00231C4E"/>
    <w:rsid w:val="002326F6"/>
    <w:rsid w:val="002327DB"/>
    <w:rsid w:val="00232F3A"/>
    <w:rsid w:val="002335F2"/>
    <w:rsid w:val="00233D7D"/>
    <w:rsid w:val="00234924"/>
    <w:rsid w:val="00235CA6"/>
    <w:rsid w:val="00237AAB"/>
    <w:rsid w:val="0024039B"/>
    <w:rsid w:val="0024180E"/>
    <w:rsid w:val="00242041"/>
    <w:rsid w:val="0024388E"/>
    <w:rsid w:val="00244220"/>
    <w:rsid w:val="0024473F"/>
    <w:rsid w:val="00244D73"/>
    <w:rsid w:val="00245E0F"/>
    <w:rsid w:val="002474D5"/>
    <w:rsid w:val="00247929"/>
    <w:rsid w:val="0025023A"/>
    <w:rsid w:val="00250A10"/>
    <w:rsid w:val="002511CE"/>
    <w:rsid w:val="00251FF7"/>
    <w:rsid w:val="00252317"/>
    <w:rsid w:val="00255002"/>
    <w:rsid w:val="00255026"/>
    <w:rsid w:val="00255BE3"/>
    <w:rsid w:val="0025687D"/>
    <w:rsid w:val="00256C9B"/>
    <w:rsid w:val="00256D82"/>
    <w:rsid w:val="0026156B"/>
    <w:rsid w:val="00261D96"/>
    <w:rsid w:val="00267047"/>
    <w:rsid w:val="0027021F"/>
    <w:rsid w:val="002707B3"/>
    <w:rsid w:val="002718B8"/>
    <w:rsid w:val="002736BB"/>
    <w:rsid w:val="00274084"/>
    <w:rsid w:val="00274FB2"/>
    <w:rsid w:val="0028033B"/>
    <w:rsid w:val="0028034C"/>
    <w:rsid w:val="0028066E"/>
    <w:rsid w:val="00280B43"/>
    <w:rsid w:val="0028228D"/>
    <w:rsid w:val="002828FA"/>
    <w:rsid w:val="0028448B"/>
    <w:rsid w:val="00284ACE"/>
    <w:rsid w:val="002857A5"/>
    <w:rsid w:val="00285FB0"/>
    <w:rsid w:val="002870DA"/>
    <w:rsid w:val="002870F9"/>
    <w:rsid w:val="00290326"/>
    <w:rsid w:val="0029055F"/>
    <w:rsid w:val="00290A49"/>
    <w:rsid w:val="00291339"/>
    <w:rsid w:val="00291B41"/>
    <w:rsid w:val="002937E8"/>
    <w:rsid w:val="00293E97"/>
    <w:rsid w:val="002944C9"/>
    <w:rsid w:val="002949C2"/>
    <w:rsid w:val="00295098"/>
    <w:rsid w:val="00295425"/>
    <w:rsid w:val="00295510"/>
    <w:rsid w:val="00295F62"/>
    <w:rsid w:val="00296B73"/>
    <w:rsid w:val="002971F5"/>
    <w:rsid w:val="002972CE"/>
    <w:rsid w:val="002A0218"/>
    <w:rsid w:val="002A07C2"/>
    <w:rsid w:val="002A1263"/>
    <w:rsid w:val="002A4110"/>
    <w:rsid w:val="002A6F9F"/>
    <w:rsid w:val="002A7175"/>
    <w:rsid w:val="002A735B"/>
    <w:rsid w:val="002A781F"/>
    <w:rsid w:val="002B05BD"/>
    <w:rsid w:val="002B0C93"/>
    <w:rsid w:val="002B15B1"/>
    <w:rsid w:val="002B2615"/>
    <w:rsid w:val="002B288F"/>
    <w:rsid w:val="002B496C"/>
    <w:rsid w:val="002B4CAB"/>
    <w:rsid w:val="002B59AB"/>
    <w:rsid w:val="002B69C7"/>
    <w:rsid w:val="002B6CED"/>
    <w:rsid w:val="002B6E78"/>
    <w:rsid w:val="002B7D99"/>
    <w:rsid w:val="002C449B"/>
    <w:rsid w:val="002C4EE7"/>
    <w:rsid w:val="002C5ED5"/>
    <w:rsid w:val="002C6201"/>
    <w:rsid w:val="002C6E64"/>
    <w:rsid w:val="002D0A25"/>
    <w:rsid w:val="002D1764"/>
    <w:rsid w:val="002D301A"/>
    <w:rsid w:val="002D370B"/>
    <w:rsid w:val="002D3B3F"/>
    <w:rsid w:val="002D4C9F"/>
    <w:rsid w:val="002D6BFD"/>
    <w:rsid w:val="002D6EE6"/>
    <w:rsid w:val="002E20B2"/>
    <w:rsid w:val="002E381D"/>
    <w:rsid w:val="002E586C"/>
    <w:rsid w:val="002E78FE"/>
    <w:rsid w:val="002E7FAA"/>
    <w:rsid w:val="002F098C"/>
    <w:rsid w:val="002F156F"/>
    <w:rsid w:val="002F1646"/>
    <w:rsid w:val="002F1CFC"/>
    <w:rsid w:val="002F25A4"/>
    <w:rsid w:val="002F2620"/>
    <w:rsid w:val="002F441F"/>
    <w:rsid w:val="002F45F9"/>
    <w:rsid w:val="002F49B2"/>
    <w:rsid w:val="002F51EC"/>
    <w:rsid w:val="002F5968"/>
    <w:rsid w:val="002F61E2"/>
    <w:rsid w:val="002F6394"/>
    <w:rsid w:val="002F6C38"/>
    <w:rsid w:val="002F701D"/>
    <w:rsid w:val="00301D43"/>
    <w:rsid w:val="00302EBD"/>
    <w:rsid w:val="0030370E"/>
    <w:rsid w:val="00305A79"/>
    <w:rsid w:val="0030604C"/>
    <w:rsid w:val="003060E3"/>
    <w:rsid w:val="003065D9"/>
    <w:rsid w:val="003071A1"/>
    <w:rsid w:val="00307F10"/>
    <w:rsid w:val="0031174A"/>
    <w:rsid w:val="0031189F"/>
    <w:rsid w:val="00311B54"/>
    <w:rsid w:val="00311F0A"/>
    <w:rsid w:val="003131DD"/>
    <w:rsid w:val="00316D6B"/>
    <w:rsid w:val="00316DEA"/>
    <w:rsid w:val="003174D6"/>
    <w:rsid w:val="003205D6"/>
    <w:rsid w:val="00321306"/>
    <w:rsid w:val="003216A9"/>
    <w:rsid w:val="00322E3D"/>
    <w:rsid w:val="00322E78"/>
    <w:rsid w:val="003242E7"/>
    <w:rsid w:val="0032442A"/>
    <w:rsid w:val="00326615"/>
    <w:rsid w:val="0032776D"/>
    <w:rsid w:val="003279AB"/>
    <w:rsid w:val="0033031B"/>
    <w:rsid w:val="00330669"/>
    <w:rsid w:val="00331AC2"/>
    <w:rsid w:val="00331F30"/>
    <w:rsid w:val="00333E7B"/>
    <w:rsid w:val="00335D8D"/>
    <w:rsid w:val="003365F2"/>
    <w:rsid w:val="0034021F"/>
    <w:rsid w:val="00340FE8"/>
    <w:rsid w:val="00341092"/>
    <w:rsid w:val="003414CB"/>
    <w:rsid w:val="00341837"/>
    <w:rsid w:val="00344C2B"/>
    <w:rsid w:val="00346ADA"/>
    <w:rsid w:val="00347241"/>
    <w:rsid w:val="00351387"/>
    <w:rsid w:val="003516AB"/>
    <w:rsid w:val="00352944"/>
    <w:rsid w:val="0035305F"/>
    <w:rsid w:val="0035312D"/>
    <w:rsid w:val="00353214"/>
    <w:rsid w:val="00353363"/>
    <w:rsid w:val="00353D7C"/>
    <w:rsid w:val="00354838"/>
    <w:rsid w:val="00355372"/>
    <w:rsid w:val="0035549A"/>
    <w:rsid w:val="00355538"/>
    <w:rsid w:val="00356683"/>
    <w:rsid w:val="0035711A"/>
    <w:rsid w:val="00357DEE"/>
    <w:rsid w:val="00362754"/>
    <w:rsid w:val="00362C50"/>
    <w:rsid w:val="003632A8"/>
    <w:rsid w:val="00363926"/>
    <w:rsid w:val="00363AAA"/>
    <w:rsid w:val="00363FC8"/>
    <w:rsid w:val="003640C4"/>
    <w:rsid w:val="0036464B"/>
    <w:rsid w:val="00365040"/>
    <w:rsid w:val="00365516"/>
    <w:rsid w:val="00366586"/>
    <w:rsid w:val="00371730"/>
    <w:rsid w:val="00371FD7"/>
    <w:rsid w:val="003724E1"/>
    <w:rsid w:val="003731EB"/>
    <w:rsid w:val="00373247"/>
    <w:rsid w:val="00373CC3"/>
    <w:rsid w:val="00373EDC"/>
    <w:rsid w:val="0037411A"/>
    <w:rsid w:val="0037457C"/>
    <w:rsid w:val="0037471C"/>
    <w:rsid w:val="00376848"/>
    <w:rsid w:val="003772ED"/>
    <w:rsid w:val="003801E9"/>
    <w:rsid w:val="00381BA5"/>
    <w:rsid w:val="00386B7C"/>
    <w:rsid w:val="00390027"/>
    <w:rsid w:val="003908EE"/>
    <w:rsid w:val="00390F64"/>
    <w:rsid w:val="00391685"/>
    <w:rsid w:val="00391FF9"/>
    <w:rsid w:val="003928DB"/>
    <w:rsid w:val="00393FE9"/>
    <w:rsid w:val="0039508E"/>
    <w:rsid w:val="00395A52"/>
    <w:rsid w:val="0039680D"/>
    <w:rsid w:val="0039730E"/>
    <w:rsid w:val="003A21D2"/>
    <w:rsid w:val="003A247C"/>
    <w:rsid w:val="003A3796"/>
    <w:rsid w:val="003A56E4"/>
    <w:rsid w:val="003A57FE"/>
    <w:rsid w:val="003A59DA"/>
    <w:rsid w:val="003B15CB"/>
    <w:rsid w:val="003B1C99"/>
    <w:rsid w:val="003B2AF3"/>
    <w:rsid w:val="003B35E9"/>
    <w:rsid w:val="003B391D"/>
    <w:rsid w:val="003B45AA"/>
    <w:rsid w:val="003B4EB1"/>
    <w:rsid w:val="003B4FB9"/>
    <w:rsid w:val="003B5AC5"/>
    <w:rsid w:val="003B6665"/>
    <w:rsid w:val="003C147C"/>
    <w:rsid w:val="003C2E65"/>
    <w:rsid w:val="003C3B2D"/>
    <w:rsid w:val="003C3C9C"/>
    <w:rsid w:val="003C47BD"/>
    <w:rsid w:val="003C681F"/>
    <w:rsid w:val="003C7764"/>
    <w:rsid w:val="003C7C12"/>
    <w:rsid w:val="003C7DA3"/>
    <w:rsid w:val="003D1B27"/>
    <w:rsid w:val="003D3268"/>
    <w:rsid w:val="003D4A50"/>
    <w:rsid w:val="003D5F6E"/>
    <w:rsid w:val="003D622D"/>
    <w:rsid w:val="003D6D90"/>
    <w:rsid w:val="003E02EE"/>
    <w:rsid w:val="003E0587"/>
    <w:rsid w:val="003E05DB"/>
    <w:rsid w:val="003E22AA"/>
    <w:rsid w:val="003E2F4E"/>
    <w:rsid w:val="003E37A0"/>
    <w:rsid w:val="003E3844"/>
    <w:rsid w:val="003E3CD6"/>
    <w:rsid w:val="003E66AB"/>
    <w:rsid w:val="003E6E1E"/>
    <w:rsid w:val="003E6F58"/>
    <w:rsid w:val="003E722F"/>
    <w:rsid w:val="003E74FD"/>
    <w:rsid w:val="003E7E8C"/>
    <w:rsid w:val="003F0CDF"/>
    <w:rsid w:val="003F0F07"/>
    <w:rsid w:val="003F18C7"/>
    <w:rsid w:val="003F24BE"/>
    <w:rsid w:val="003F4C09"/>
    <w:rsid w:val="003F61EB"/>
    <w:rsid w:val="003F7BD3"/>
    <w:rsid w:val="004008CD"/>
    <w:rsid w:val="00401544"/>
    <w:rsid w:val="00401F5F"/>
    <w:rsid w:val="00401FBA"/>
    <w:rsid w:val="00402327"/>
    <w:rsid w:val="004026D4"/>
    <w:rsid w:val="00402DCC"/>
    <w:rsid w:val="0040318D"/>
    <w:rsid w:val="00403C3E"/>
    <w:rsid w:val="00404E4D"/>
    <w:rsid w:val="00405C1E"/>
    <w:rsid w:val="004072DD"/>
    <w:rsid w:val="00407599"/>
    <w:rsid w:val="00410BEB"/>
    <w:rsid w:val="0041155B"/>
    <w:rsid w:val="0041210D"/>
    <w:rsid w:val="00414043"/>
    <w:rsid w:val="0041591E"/>
    <w:rsid w:val="00416588"/>
    <w:rsid w:val="00417237"/>
    <w:rsid w:val="00422018"/>
    <w:rsid w:val="00424C50"/>
    <w:rsid w:val="00425238"/>
    <w:rsid w:val="0042636D"/>
    <w:rsid w:val="004273A2"/>
    <w:rsid w:val="0042784C"/>
    <w:rsid w:val="00427949"/>
    <w:rsid w:val="00431CE1"/>
    <w:rsid w:val="00431EE3"/>
    <w:rsid w:val="004323BF"/>
    <w:rsid w:val="00433E4C"/>
    <w:rsid w:val="004350FF"/>
    <w:rsid w:val="00436258"/>
    <w:rsid w:val="0043753C"/>
    <w:rsid w:val="004407CE"/>
    <w:rsid w:val="00441269"/>
    <w:rsid w:val="004413F7"/>
    <w:rsid w:val="00441B7A"/>
    <w:rsid w:val="004422EB"/>
    <w:rsid w:val="004429FE"/>
    <w:rsid w:val="00444981"/>
    <w:rsid w:val="00444A2B"/>
    <w:rsid w:val="00445AEA"/>
    <w:rsid w:val="00445DBB"/>
    <w:rsid w:val="00447D9D"/>
    <w:rsid w:val="0045037A"/>
    <w:rsid w:val="004505B6"/>
    <w:rsid w:val="00452C3E"/>
    <w:rsid w:val="0045397F"/>
    <w:rsid w:val="004601DF"/>
    <w:rsid w:val="00460874"/>
    <w:rsid w:val="00460AA6"/>
    <w:rsid w:val="004620A2"/>
    <w:rsid w:val="0046278D"/>
    <w:rsid w:val="004634A4"/>
    <w:rsid w:val="00463F49"/>
    <w:rsid w:val="0046480C"/>
    <w:rsid w:val="0046503F"/>
    <w:rsid w:val="00465639"/>
    <w:rsid w:val="004660FD"/>
    <w:rsid w:val="0046665E"/>
    <w:rsid w:val="00466902"/>
    <w:rsid w:val="00471649"/>
    <w:rsid w:val="00472371"/>
    <w:rsid w:val="004732AF"/>
    <w:rsid w:val="00473D3F"/>
    <w:rsid w:val="00474220"/>
    <w:rsid w:val="0047428D"/>
    <w:rsid w:val="00475019"/>
    <w:rsid w:val="0047538A"/>
    <w:rsid w:val="00475EA4"/>
    <w:rsid w:val="00477751"/>
    <w:rsid w:val="0047783B"/>
    <w:rsid w:val="0048069E"/>
    <w:rsid w:val="00482024"/>
    <w:rsid w:val="004826AD"/>
    <w:rsid w:val="0048301F"/>
    <w:rsid w:val="00484A14"/>
    <w:rsid w:val="004851F4"/>
    <w:rsid w:val="00485CCB"/>
    <w:rsid w:val="004868E7"/>
    <w:rsid w:val="00487B35"/>
    <w:rsid w:val="0049011E"/>
    <w:rsid w:val="0049011F"/>
    <w:rsid w:val="00490E03"/>
    <w:rsid w:val="00492472"/>
    <w:rsid w:val="00493465"/>
    <w:rsid w:val="00493D36"/>
    <w:rsid w:val="00494D38"/>
    <w:rsid w:val="0049558B"/>
    <w:rsid w:val="00495A85"/>
    <w:rsid w:val="00495BFA"/>
    <w:rsid w:val="004A1D65"/>
    <w:rsid w:val="004A3C67"/>
    <w:rsid w:val="004A3FDB"/>
    <w:rsid w:val="004A4FFA"/>
    <w:rsid w:val="004A5D70"/>
    <w:rsid w:val="004A5E3E"/>
    <w:rsid w:val="004A710D"/>
    <w:rsid w:val="004B02A8"/>
    <w:rsid w:val="004B0D1F"/>
    <w:rsid w:val="004B0E6E"/>
    <w:rsid w:val="004B32A2"/>
    <w:rsid w:val="004B39CC"/>
    <w:rsid w:val="004B52FB"/>
    <w:rsid w:val="004B5724"/>
    <w:rsid w:val="004B5DCD"/>
    <w:rsid w:val="004B67C8"/>
    <w:rsid w:val="004B68D1"/>
    <w:rsid w:val="004B69FC"/>
    <w:rsid w:val="004B6C6C"/>
    <w:rsid w:val="004B745D"/>
    <w:rsid w:val="004B75B9"/>
    <w:rsid w:val="004C1405"/>
    <w:rsid w:val="004C2FCE"/>
    <w:rsid w:val="004C3802"/>
    <w:rsid w:val="004C463B"/>
    <w:rsid w:val="004C6C18"/>
    <w:rsid w:val="004C6DF9"/>
    <w:rsid w:val="004C77BC"/>
    <w:rsid w:val="004D0820"/>
    <w:rsid w:val="004D10C8"/>
    <w:rsid w:val="004D2983"/>
    <w:rsid w:val="004D2A39"/>
    <w:rsid w:val="004D4B1C"/>
    <w:rsid w:val="004D50D0"/>
    <w:rsid w:val="004D5CD7"/>
    <w:rsid w:val="004D6F99"/>
    <w:rsid w:val="004E0A53"/>
    <w:rsid w:val="004E16DC"/>
    <w:rsid w:val="004E1902"/>
    <w:rsid w:val="004E193F"/>
    <w:rsid w:val="004E2B52"/>
    <w:rsid w:val="004E2E80"/>
    <w:rsid w:val="004E383F"/>
    <w:rsid w:val="004E3CC4"/>
    <w:rsid w:val="004E52EF"/>
    <w:rsid w:val="004E54A4"/>
    <w:rsid w:val="004E5CA2"/>
    <w:rsid w:val="004E68F3"/>
    <w:rsid w:val="004E6E97"/>
    <w:rsid w:val="004F018B"/>
    <w:rsid w:val="004F0932"/>
    <w:rsid w:val="004F0C97"/>
    <w:rsid w:val="004F1283"/>
    <w:rsid w:val="004F2D74"/>
    <w:rsid w:val="004F35A6"/>
    <w:rsid w:val="004F45D0"/>
    <w:rsid w:val="004F574C"/>
    <w:rsid w:val="004F5F6F"/>
    <w:rsid w:val="004F6AED"/>
    <w:rsid w:val="004F6F6E"/>
    <w:rsid w:val="004F7372"/>
    <w:rsid w:val="0050076A"/>
    <w:rsid w:val="00500B8B"/>
    <w:rsid w:val="0050191D"/>
    <w:rsid w:val="00503C77"/>
    <w:rsid w:val="00505898"/>
    <w:rsid w:val="00505E6E"/>
    <w:rsid w:val="005069D5"/>
    <w:rsid w:val="00506B2F"/>
    <w:rsid w:val="00507EBA"/>
    <w:rsid w:val="00507F5F"/>
    <w:rsid w:val="00512683"/>
    <w:rsid w:val="00512C4F"/>
    <w:rsid w:val="0051391D"/>
    <w:rsid w:val="005163D8"/>
    <w:rsid w:val="005165DF"/>
    <w:rsid w:val="005165F3"/>
    <w:rsid w:val="00517DAF"/>
    <w:rsid w:val="00521272"/>
    <w:rsid w:val="005215D8"/>
    <w:rsid w:val="00521C75"/>
    <w:rsid w:val="005221FD"/>
    <w:rsid w:val="00522215"/>
    <w:rsid w:val="0052224D"/>
    <w:rsid w:val="0052271D"/>
    <w:rsid w:val="00523285"/>
    <w:rsid w:val="00523D97"/>
    <w:rsid w:val="00524123"/>
    <w:rsid w:val="00525636"/>
    <w:rsid w:val="005256AF"/>
    <w:rsid w:val="005261CB"/>
    <w:rsid w:val="005264B9"/>
    <w:rsid w:val="00526809"/>
    <w:rsid w:val="00526D68"/>
    <w:rsid w:val="005276B6"/>
    <w:rsid w:val="00527A4D"/>
    <w:rsid w:val="005300CB"/>
    <w:rsid w:val="00530D86"/>
    <w:rsid w:val="0053113A"/>
    <w:rsid w:val="005311D6"/>
    <w:rsid w:val="005349A5"/>
    <w:rsid w:val="0053613E"/>
    <w:rsid w:val="00536B1B"/>
    <w:rsid w:val="005401B8"/>
    <w:rsid w:val="0054061B"/>
    <w:rsid w:val="00540A96"/>
    <w:rsid w:val="00540E4C"/>
    <w:rsid w:val="00543154"/>
    <w:rsid w:val="00547477"/>
    <w:rsid w:val="00547568"/>
    <w:rsid w:val="00547FD7"/>
    <w:rsid w:val="00550061"/>
    <w:rsid w:val="0055083F"/>
    <w:rsid w:val="00552A3C"/>
    <w:rsid w:val="00552F61"/>
    <w:rsid w:val="00552FBC"/>
    <w:rsid w:val="005532CD"/>
    <w:rsid w:val="0055461D"/>
    <w:rsid w:val="00554655"/>
    <w:rsid w:val="0055571C"/>
    <w:rsid w:val="00555EAD"/>
    <w:rsid w:val="00557510"/>
    <w:rsid w:val="005576B6"/>
    <w:rsid w:val="005576BC"/>
    <w:rsid w:val="00560094"/>
    <w:rsid w:val="00560BD2"/>
    <w:rsid w:val="00560CFB"/>
    <w:rsid w:val="005611BD"/>
    <w:rsid w:val="00561CA6"/>
    <w:rsid w:val="00561CE2"/>
    <w:rsid w:val="00561CFB"/>
    <w:rsid w:val="00562132"/>
    <w:rsid w:val="00564457"/>
    <w:rsid w:val="00564A2D"/>
    <w:rsid w:val="00564CC8"/>
    <w:rsid w:val="005652BF"/>
    <w:rsid w:val="005664E3"/>
    <w:rsid w:val="005672D1"/>
    <w:rsid w:val="00567CBC"/>
    <w:rsid w:val="00570568"/>
    <w:rsid w:val="00570690"/>
    <w:rsid w:val="00571576"/>
    <w:rsid w:val="00571796"/>
    <w:rsid w:val="00571B01"/>
    <w:rsid w:val="00572C8F"/>
    <w:rsid w:val="00573C30"/>
    <w:rsid w:val="00575E38"/>
    <w:rsid w:val="0057606F"/>
    <w:rsid w:val="00577E78"/>
    <w:rsid w:val="00580EB5"/>
    <w:rsid w:val="005833DC"/>
    <w:rsid w:val="005838B9"/>
    <w:rsid w:val="005849EE"/>
    <w:rsid w:val="005849FC"/>
    <w:rsid w:val="00584F8E"/>
    <w:rsid w:val="005853D5"/>
    <w:rsid w:val="00585F5A"/>
    <w:rsid w:val="00585FD3"/>
    <w:rsid w:val="0058640F"/>
    <w:rsid w:val="00586A18"/>
    <w:rsid w:val="00586AD1"/>
    <w:rsid w:val="0058741A"/>
    <w:rsid w:val="005876D1"/>
    <w:rsid w:val="005876E9"/>
    <w:rsid w:val="00587C95"/>
    <w:rsid w:val="00590018"/>
    <w:rsid w:val="00590FA6"/>
    <w:rsid w:val="0059106B"/>
    <w:rsid w:val="00594D0B"/>
    <w:rsid w:val="005966E9"/>
    <w:rsid w:val="00596CC1"/>
    <w:rsid w:val="0059776A"/>
    <w:rsid w:val="00597C61"/>
    <w:rsid w:val="00597D5B"/>
    <w:rsid w:val="00597DEA"/>
    <w:rsid w:val="00597EAA"/>
    <w:rsid w:val="005A2810"/>
    <w:rsid w:val="005A3138"/>
    <w:rsid w:val="005A3460"/>
    <w:rsid w:val="005A56C3"/>
    <w:rsid w:val="005B128A"/>
    <w:rsid w:val="005B1967"/>
    <w:rsid w:val="005B2AC6"/>
    <w:rsid w:val="005B2D82"/>
    <w:rsid w:val="005B3931"/>
    <w:rsid w:val="005B3949"/>
    <w:rsid w:val="005B415F"/>
    <w:rsid w:val="005B5868"/>
    <w:rsid w:val="005B614C"/>
    <w:rsid w:val="005B694F"/>
    <w:rsid w:val="005B70EE"/>
    <w:rsid w:val="005B7D65"/>
    <w:rsid w:val="005B7E9A"/>
    <w:rsid w:val="005C036B"/>
    <w:rsid w:val="005C1798"/>
    <w:rsid w:val="005C2C5C"/>
    <w:rsid w:val="005C3412"/>
    <w:rsid w:val="005C5B3C"/>
    <w:rsid w:val="005D0A4B"/>
    <w:rsid w:val="005D2E02"/>
    <w:rsid w:val="005D2EBD"/>
    <w:rsid w:val="005D32C6"/>
    <w:rsid w:val="005D4A20"/>
    <w:rsid w:val="005D523D"/>
    <w:rsid w:val="005D5AEA"/>
    <w:rsid w:val="005D5EBC"/>
    <w:rsid w:val="005D5FDE"/>
    <w:rsid w:val="005D767A"/>
    <w:rsid w:val="005D78A8"/>
    <w:rsid w:val="005E02A0"/>
    <w:rsid w:val="005E0717"/>
    <w:rsid w:val="005E0865"/>
    <w:rsid w:val="005E1F4D"/>
    <w:rsid w:val="005E34DF"/>
    <w:rsid w:val="005E4908"/>
    <w:rsid w:val="005E4CB6"/>
    <w:rsid w:val="005E4D61"/>
    <w:rsid w:val="005E5AA3"/>
    <w:rsid w:val="005F00B5"/>
    <w:rsid w:val="005F0232"/>
    <w:rsid w:val="005F11AE"/>
    <w:rsid w:val="005F2F65"/>
    <w:rsid w:val="005F4AD4"/>
    <w:rsid w:val="005F5169"/>
    <w:rsid w:val="005F55FB"/>
    <w:rsid w:val="005F7C07"/>
    <w:rsid w:val="005F7DD5"/>
    <w:rsid w:val="00600073"/>
    <w:rsid w:val="0060011D"/>
    <w:rsid w:val="00602668"/>
    <w:rsid w:val="00602E44"/>
    <w:rsid w:val="00602EC3"/>
    <w:rsid w:val="006047F4"/>
    <w:rsid w:val="0060492A"/>
    <w:rsid w:val="00604A32"/>
    <w:rsid w:val="00606158"/>
    <w:rsid w:val="0060629D"/>
    <w:rsid w:val="00607395"/>
    <w:rsid w:val="006110DC"/>
    <w:rsid w:val="0061142D"/>
    <w:rsid w:val="00611F02"/>
    <w:rsid w:val="00612839"/>
    <w:rsid w:val="00613C8B"/>
    <w:rsid w:val="00614334"/>
    <w:rsid w:val="006149F6"/>
    <w:rsid w:val="00614CB4"/>
    <w:rsid w:val="00614EB6"/>
    <w:rsid w:val="006202B9"/>
    <w:rsid w:val="00620370"/>
    <w:rsid w:val="006207B7"/>
    <w:rsid w:val="00622136"/>
    <w:rsid w:val="00622E11"/>
    <w:rsid w:val="00623A96"/>
    <w:rsid w:val="00623C8C"/>
    <w:rsid w:val="0062483B"/>
    <w:rsid w:val="00626648"/>
    <w:rsid w:val="00630F9C"/>
    <w:rsid w:val="00632A36"/>
    <w:rsid w:val="00633F0C"/>
    <w:rsid w:val="00634FA0"/>
    <w:rsid w:val="00635D7D"/>
    <w:rsid w:val="00635DC0"/>
    <w:rsid w:val="00636E74"/>
    <w:rsid w:val="00637A65"/>
    <w:rsid w:val="006407E9"/>
    <w:rsid w:val="00641BCA"/>
    <w:rsid w:val="00644F24"/>
    <w:rsid w:val="00644FA0"/>
    <w:rsid w:val="00645F62"/>
    <w:rsid w:val="00646B39"/>
    <w:rsid w:val="00647AA1"/>
    <w:rsid w:val="00647E74"/>
    <w:rsid w:val="006504AC"/>
    <w:rsid w:val="0065053B"/>
    <w:rsid w:val="00650C63"/>
    <w:rsid w:val="006511F1"/>
    <w:rsid w:val="0065175D"/>
    <w:rsid w:val="006528A6"/>
    <w:rsid w:val="00653E76"/>
    <w:rsid w:val="0065471A"/>
    <w:rsid w:val="00655612"/>
    <w:rsid w:val="00656477"/>
    <w:rsid w:val="00660086"/>
    <w:rsid w:val="00660C85"/>
    <w:rsid w:val="006611DC"/>
    <w:rsid w:val="0066150F"/>
    <w:rsid w:val="00661BD5"/>
    <w:rsid w:val="00662193"/>
    <w:rsid w:val="00662D4A"/>
    <w:rsid w:val="00664A23"/>
    <w:rsid w:val="0067004C"/>
    <w:rsid w:val="00672175"/>
    <w:rsid w:val="00672AB9"/>
    <w:rsid w:val="00673C29"/>
    <w:rsid w:val="00674188"/>
    <w:rsid w:val="006754C1"/>
    <w:rsid w:val="00675B37"/>
    <w:rsid w:val="006777EF"/>
    <w:rsid w:val="00680951"/>
    <w:rsid w:val="00683502"/>
    <w:rsid w:val="0068354B"/>
    <w:rsid w:val="00683C2F"/>
    <w:rsid w:val="00685229"/>
    <w:rsid w:val="00686B0F"/>
    <w:rsid w:val="006875CB"/>
    <w:rsid w:val="0068772C"/>
    <w:rsid w:val="006900B8"/>
    <w:rsid w:val="0069162F"/>
    <w:rsid w:val="006949F7"/>
    <w:rsid w:val="00694F44"/>
    <w:rsid w:val="00696181"/>
    <w:rsid w:val="00697242"/>
    <w:rsid w:val="00697DD0"/>
    <w:rsid w:val="006A032C"/>
    <w:rsid w:val="006A06F6"/>
    <w:rsid w:val="006A0B27"/>
    <w:rsid w:val="006A282B"/>
    <w:rsid w:val="006A32EA"/>
    <w:rsid w:val="006A3A78"/>
    <w:rsid w:val="006A47E3"/>
    <w:rsid w:val="006A5D23"/>
    <w:rsid w:val="006A5F20"/>
    <w:rsid w:val="006A5F84"/>
    <w:rsid w:val="006A75FD"/>
    <w:rsid w:val="006A76FB"/>
    <w:rsid w:val="006B0671"/>
    <w:rsid w:val="006B1FCA"/>
    <w:rsid w:val="006B269A"/>
    <w:rsid w:val="006B26EF"/>
    <w:rsid w:val="006B312B"/>
    <w:rsid w:val="006B31BE"/>
    <w:rsid w:val="006B3E00"/>
    <w:rsid w:val="006B3F26"/>
    <w:rsid w:val="006B420F"/>
    <w:rsid w:val="006B4501"/>
    <w:rsid w:val="006B6C25"/>
    <w:rsid w:val="006B74C7"/>
    <w:rsid w:val="006C0651"/>
    <w:rsid w:val="006C07E8"/>
    <w:rsid w:val="006C1CD2"/>
    <w:rsid w:val="006C3588"/>
    <w:rsid w:val="006C38BE"/>
    <w:rsid w:val="006C3A0F"/>
    <w:rsid w:val="006C3BDD"/>
    <w:rsid w:val="006C3E0D"/>
    <w:rsid w:val="006C4E6D"/>
    <w:rsid w:val="006C5D4D"/>
    <w:rsid w:val="006C6B37"/>
    <w:rsid w:val="006C6FE2"/>
    <w:rsid w:val="006C7F66"/>
    <w:rsid w:val="006D0163"/>
    <w:rsid w:val="006D3128"/>
    <w:rsid w:val="006D332B"/>
    <w:rsid w:val="006D39BE"/>
    <w:rsid w:val="006D43BB"/>
    <w:rsid w:val="006D7A0F"/>
    <w:rsid w:val="006D7F65"/>
    <w:rsid w:val="006E194E"/>
    <w:rsid w:val="006E2E14"/>
    <w:rsid w:val="006E3DEF"/>
    <w:rsid w:val="006E4049"/>
    <w:rsid w:val="006E4087"/>
    <w:rsid w:val="006E4545"/>
    <w:rsid w:val="006E45DB"/>
    <w:rsid w:val="006E4D93"/>
    <w:rsid w:val="006E5413"/>
    <w:rsid w:val="006E58F9"/>
    <w:rsid w:val="006E5BBD"/>
    <w:rsid w:val="006F3B40"/>
    <w:rsid w:val="006F6247"/>
    <w:rsid w:val="00700DBA"/>
    <w:rsid w:val="00702F1F"/>
    <w:rsid w:val="007033FF"/>
    <w:rsid w:val="007039D9"/>
    <w:rsid w:val="00704639"/>
    <w:rsid w:val="00704D77"/>
    <w:rsid w:val="00704EC3"/>
    <w:rsid w:val="007050EE"/>
    <w:rsid w:val="007057EB"/>
    <w:rsid w:val="00705A2C"/>
    <w:rsid w:val="00712330"/>
    <w:rsid w:val="00713812"/>
    <w:rsid w:val="00713E3F"/>
    <w:rsid w:val="00715097"/>
    <w:rsid w:val="0071676F"/>
    <w:rsid w:val="00716841"/>
    <w:rsid w:val="0071728C"/>
    <w:rsid w:val="00720167"/>
    <w:rsid w:val="00721C38"/>
    <w:rsid w:val="0072217B"/>
    <w:rsid w:val="00722F95"/>
    <w:rsid w:val="0072352F"/>
    <w:rsid w:val="00723CB6"/>
    <w:rsid w:val="007246D6"/>
    <w:rsid w:val="00724E7F"/>
    <w:rsid w:val="00725F57"/>
    <w:rsid w:val="007271FF"/>
    <w:rsid w:val="007277BA"/>
    <w:rsid w:val="0073009D"/>
    <w:rsid w:val="007300F9"/>
    <w:rsid w:val="007303DA"/>
    <w:rsid w:val="00733785"/>
    <w:rsid w:val="0073403C"/>
    <w:rsid w:val="00735F23"/>
    <w:rsid w:val="0073602D"/>
    <w:rsid w:val="007365BB"/>
    <w:rsid w:val="00737ABC"/>
    <w:rsid w:val="00740B14"/>
    <w:rsid w:val="00741BC2"/>
    <w:rsid w:val="0074374A"/>
    <w:rsid w:val="007442D0"/>
    <w:rsid w:val="00746260"/>
    <w:rsid w:val="0074627E"/>
    <w:rsid w:val="007470A0"/>
    <w:rsid w:val="0074732E"/>
    <w:rsid w:val="00747678"/>
    <w:rsid w:val="0074791E"/>
    <w:rsid w:val="00747A3B"/>
    <w:rsid w:val="00747B5C"/>
    <w:rsid w:val="00750173"/>
    <w:rsid w:val="00750181"/>
    <w:rsid w:val="0075040C"/>
    <w:rsid w:val="0075053B"/>
    <w:rsid w:val="00750AD2"/>
    <w:rsid w:val="00750CD5"/>
    <w:rsid w:val="00751EA1"/>
    <w:rsid w:val="00752CFA"/>
    <w:rsid w:val="0075314B"/>
    <w:rsid w:val="00753DCC"/>
    <w:rsid w:val="00754538"/>
    <w:rsid w:val="00755475"/>
    <w:rsid w:val="007555C1"/>
    <w:rsid w:val="00756066"/>
    <w:rsid w:val="00757945"/>
    <w:rsid w:val="007605A9"/>
    <w:rsid w:val="00761C7E"/>
    <w:rsid w:val="00761FDC"/>
    <w:rsid w:val="00762CE1"/>
    <w:rsid w:val="00764122"/>
    <w:rsid w:val="00764BAC"/>
    <w:rsid w:val="00765A9A"/>
    <w:rsid w:val="00766363"/>
    <w:rsid w:val="00766692"/>
    <w:rsid w:val="0076674A"/>
    <w:rsid w:val="0076731F"/>
    <w:rsid w:val="00767B52"/>
    <w:rsid w:val="007706FB"/>
    <w:rsid w:val="00772C59"/>
    <w:rsid w:val="00772E1B"/>
    <w:rsid w:val="00772E24"/>
    <w:rsid w:val="0077530C"/>
    <w:rsid w:val="00777C68"/>
    <w:rsid w:val="00780E0C"/>
    <w:rsid w:val="007813E4"/>
    <w:rsid w:val="00783241"/>
    <w:rsid w:val="0078365A"/>
    <w:rsid w:val="0078525D"/>
    <w:rsid w:val="0078622B"/>
    <w:rsid w:val="00786E77"/>
    <w:rsid w:val="00786F78"/>
    <w:rsid w:val="00791174"/>
    <w:rsid w:val="0079161B"/>
    <w:rsid w:val="0079179C"/>
    <w:rsid w:val="00791C6B"/>
    <w:rsid w:val="00792739"/>
    <w:rsid w:val="0079370A"/>
    <w:rsid w:val="0079429D"/>
    <w:rsid w:val="007946A1"/>
    <w:rsid w:val="00796180"/>
    <w:rsid w:val="0079719E"/>
    <w:rsid w:val="00797A80"/>
    <w:rsid w:val="00797D3E"/>
    <w:rsid w:val="007A1C46"/>
    <w:rsid w:val="007A2264"/>
    <w:rsid w:val="007A3E5A"/>
    <w:rsid w:val="007A431D"/>
    <w:rsid w:val="007A4E50"/>
    <w:rsid w:val="007A5313"/>
    <w:rsid w:val="007A557D"/>
    <w:rsid w:val="007A565E"/>
    <w:rsid w:val="007A57B3"/>
    <w:rsid w:val="007A7EFA"/>
    <w:rsid w:val="007B081A"/>
    <w:rsid w:val="007B1EC7"/>
    <w:rsid w:val="007B267B"/>
    <w:rsid w:val="007B2E78"/>
    <w:rsid w:val="007B4919"/>
    <w:rsid w:val="007B4A4E"/>
    <w:rsid w:val="007B5621"/>
    <w:rsid w:val="007C139E"/>
    <w:rsid w:val="007C2393"/>
    <w:rsid w:val="007C3C36"/>
    <w:rsid w:val="007C671A"/>
    <w:rsid w:val="007C791B"/>
    <w:rsid w:val="007C79F9"/>
    <w:rsid w:val="007C7BD3"/>
    <w:rsid w:val="007D0944"/>
    <w:rsid w:val="007D09DB"/>
    <w:rsid w:val="007D0CB5"/>
    <w:rsid w:val="007D3233"/>
    <w:rsid w:val="007D5E9D"/>
    <w:rsid w:val="007D64A4"/>
    <w:rsid w:val="007E0B39"/>
    <w:rsid w:val="007E0B65"/>
    <w:rsid w:val="007E1AAD"/>
    <w:rsid w:val="007E2C2E"/>
    <w:rsid w:val="007F0072"/>
    <w:rsid w:val="007F0167"/>
    <w:rsid w:val="007F15DD"/>
    <w:rsid w:val="007F1BDC"/>
    <w:rsid w:val="007F280B"/>
    <w:rsid w:val="007F534B"/>
    <w:rsid w:val="007F5807"/>
    <w:rsid w:val="007F582A"/>
    <w:rsid w:val="007F7566"/>
    <w:rsid w:val="0080006C"/>
    <w:rsid w:val="00800435"/>
    <w:rsid w:val="008004B0"/>
    <w:rsid w:val="00801729"/>
    <w:rsid w:val="00803290"/>
    <w:rsid w:val="00804522"/>
    <w:rsid w:val="00804911"/>
    <w:rsid w:val="00804A56"/>
    <w:rsid w:val="00806925"/>
    <w:rsid w:val="008073EE"/>
    <w:rsid w:val="00807EA4"/>
    <w:rsid w:val="00813238"/>
    <w:rsid w:val="00817060"/>
    <w:rsid w:val="00821B86"/>
    <w:rsid w:val="008227BF"/>
    <w:rsid w:val="00822FAF"/>
    <w:rsid w:val="00823061"/>
    <w:rsid w:val="0082431E"/>
    <w:rsid w:val="00824717"/>
    <w:rsid w:val="00825150"/>
    <w:rsid w:val="00825D46"/>
    <w:rsid w:val="00826088"/>
    <w:rsid w:val="008261A1"/>
    <w:rsid w:val="00826396"/>
    <w:rsid w:val="00826C39"/>
    <w:rsid w:val="00827939"/>
    <w:rsid w:val="00830317"/>
    <w:rsid w:val="00832310"/>
    <w:rsid w:val="00832511"/>
    <w:rsid w:val="008337D6"/>
    <w:rsid w:val="00834D48"/>
    <w:rsid w:val="00835B20"/>
    <w:rsid w:val="00836824"/>
    <w:rsid w:val="00836DB0"/>
    <w:rsid w:val="00836FBA"/>
    <w:rsid w:val="00837E32"/>
    <w:rsid w:val="008404FC"/>
    <w:rsid w:val="00841896"/>
    <w:rsid w:val="00843D3D"/>
    <w:rsid w:val="0084575E"/>
    <w:rsid w:val="00846020"/>
    <w:rsid w:val="0084628B"/>
    <w:rsid w:val="00846361"/>
    <w:rsid w:val="00846B80"/>
    <w:rsid w:val="0084778C"/>
    <w:rsid w:val="00852460"/>
    <w:rsid w:val="00852467"/>
    <w:rsid w:val="00852583"/>
    <w:rsid w:val="00853EAF"/>
    <w:rsid w:val="00856B93"/>
    <w:rsid w:val="00857DBE"/>
    <w:rsid w:val="00861E0A"/>
    <w:rsid w:val="00863AEC"/>
    <w:rsid w:val="00864FDC"/>
    <w:rsid w:val="00865343"/>
    <w:rsid w:val="00865FB3"/>
    <w:rsid w:val="0086656E"/>
    <w:rsid w:val="0086740C"/>
    <w:rsid w:val="00871142"/>
    <w:rsid w:val="00871B66"/>
    <w:rsid w:val="008732E3"/>
    <w:rsid w:val="00873CDD"/>
    <w:rsid w:val="00874A07"/>
    <w:rsid w:val="008751AC"/>
    <w:rsid w:val="008761F5"/>
    <w:rsid w:val="0087665D"/>
    <w:rsid w:val="0087738A"/>
    <w:rsid w:val="00877D4A"/>
    <w:rsid w:val="00877F14"/>
    <w:rsid w:val="008806DD"/>
    <w:rsid w:val="008812AF"/>
    <w:rsid w:val="00881EA6"/>
    <w:rsid w:val="00883139"/>
    <w:rsid w:val="00883410"/>
    <w:rsid w:val="00883530"/>
    <w:rsid w:val="00883973"/>
    <w:rsid w:val="008843C3"/>
    <w:rsid w:val="008858A4"/>
    <w:rsid w:val="00885B57"/>
    <w:rsid w:val="00886116"/>
    <w:rsid w:val="008862F3"/>
    <w:rsid w:val="00886703"/>
    <w:rsid w:val="008869D0"/>
    <w:rsid w:val="00886EF9"/>
    <w:rsid w:val="00886FD9"/>
    <w:rsid w:val="0088714B"/>
    <w:rsid w:val="00890AE9"/>
    <w:rsid w:val="0089102E"/>
    <w:rsid w:val="00891BCA"/>
    <w:rsid w:val="00892478"/>
    <w:rsid w:val="00892AD3"/>
    <w:rsid w:val="0089323C"/>
    <w:rsid w:val="00893849"/>
    <w:rsid w:val="0089462F"/>
    <w:rsid w:val="00894C20"/>
    <w:rsid w:val="00895BA2"/>
    <w:rsid w:val="0089659B"/>
    <w:rsid w:val="00897A83"/>
    <w:rsid w:val="008A0131"/>
    <w:rsid w:val="008A19D7"/>
    <w:rsid w:val="008A1E7B"/>
    <w:rsid w:val="008A47E5"/>
    <w:rsid w:val="008B064A"/>
    <w:rsid w:val="008B0B44"/>
    <w:rsid w:val="008B21E7"/>
    <w:rsid w:val="008B26EC"/>
    <w:rsid w:val="008B4024"/>
    <w:rsid w:val="008B406D"/>
    <w:rsid w:val="008B62C9"/>
    <w:rsid w:val="008B63C7"/>
    <w:rsid w:val="008B63E5"/>
    <w:rsid w:val="008B7D72"/>
    <w:rsid w:val="008C0E13"/>
    <w:rsid w:val="008C1637"/>
    <w:rsid w:val="008C19B2"/>
    <w:rsid w:val="008C2531"/>
    <w:rsid w:val="008C2812"/>
    <w:rsid w:val="008C38D6"/>
    <w:rsid w:val="008C3905"/>
    <w:rsid w:val="008C4E0E"/>
    <w:rsid w:val="008C5C66"/>
    <w:rsid w:val="008C68EA"/>
    <w:rsid w:val="008C7473"/>
    <w:rsid w:val="008D0E8E"/>
    <w:rsid w:val="008D1019"/>
    <w:rsid w:val="008D203E"/>
    <w:rsid w:val="008D26A4"/>
    <w:rsid w:val="008D2AD3"/>
    <w:rsid w:val="008D2F23"/>
    <w:rsid w:val="008D504A"/>
    <w:rsid w:val="008D6007"/>
    <w:rsid w:val="008D6008"/>
    <w:rsid w:val="008D6125"/>
    <w:rsid w:val="008D65AD"/>
    <w:rsid w:val="008D6BF2"/>
    <w:rsid w:val="008E0DB0"/>
    <w:rsid w:val="008E1936"/>
    <w:rsid w:val="008E21CB"/>
    <w:rsid w:val="008E22A6"/>
    <w:rsid w:val="008E355E"/>
    <w:rsid w:val="008E4428"/>
    <w:rsid w:val="008E6148"/>
    <w:rsid w:val="008E6389"/>
    <w:rsid w:val="008E6A81"/>
    <w:rsid w:val="008E6C10"/>
    <w:rsid w:val="008F0713"/>
    <w:rsid w:val="008F073E"/>
    <w:rsid w:val="008F0FD0"/>
    <w:rsid w:val="008F1496"/>
    <w:rsid w:val="008F298D"/>
    <w:rsid w:val="008F34EB"/>
    <w:rsid w:val="008F3532"/>
    <w:rsid w:val="008F4ABC"/>
    <w:rsid w:val="008F6179"/>
    <w:rsid w:val="008F6713"/>
    <w:rsid w:val="008F6C52"/>
    <w:rsid w:val="008F7842"/>
    <w:rsid w:val="00900377"/>
    <w:rsid w:val="009012F7"/>
    <w:rsid w:val="00903602"/>
    <w:rsid w:val="009037EB"/>
    <w:rsid w:val="00903F74"/>
    <w:rsid w:val="009052DF"/>
    <w:rsid w:val="00906AEA"/>
    <w:rsid w:val="009110D0"/>
    <w:rsid w:val="00911B49"/>
    <w:rsid w:val="009122B6"/>
    <w:rsid w:val="0091252B"/>
    <w:rsid w:val="00912A3D"/>
    <w:rsid w:val="0091436E"/>
    <w:rsid w:val="0091513B"/>
    <w:rsid w:val="0091514D"/>
    <w:rsid w:val="00917385"/>
    <w:rsid w:val="0091797A"/>
    <w:rsid w:val="00920870"/>
    <w:rsid w:val="009213F8"/>
    <w:rsid w:val="00922B56"/>
    <w:rsid w:val="0092301E"/>
    <w:rsid w:val="0092323E"/>
    <w:rsid w:val="0092334D"/>
    <w:rsid w:val="0092387C"/>
    <w:rsid w:val="009266B3"/>
    <w:rsid w:val="009266F0"/>
    <w:rsid w:val="009272BC"/>
    <w:rsid w:val="00927E61"/>
    <w:rsid w:val="00927FF2"/>
    <w:rsid w:val="009317AE"/>
    <w:rsid w:val="0093253C"/>
    <w:rsid w:val="00932677"/>
    <w:rsid w:val="009332DF"/>
    <w:rsid w:val="009332FC"/>
    <w:rsid w:val="009335B7"/>
    <w:rsid w:val="0093465D"/>
    <w:rsid w:val="00934689"/>
    <w:rsid w:val="00934BA8"/>
    <w:rsid w:val="00940788"/>
    <w:rsid w:val="00941A11"/>
    <w:rsid w:val="009426DE"/>
    <w:rsid w:val="00943133"/>
    <w:rsid w:val="0094505E"/>
    <w:rsid w:val="00946A35"/>
    <w:rsid w:val="00947C5F"/>
    <w:rsid w:val="00947C81"/>
    <w:rsid w:val="009500F2"/>
    <w:rsid w:val="009501CC"/>
    <w:rsid w:val="009506A1"/>
    <w:rsid w:val="009530A9"/>
    <w:rsid w:val="00954875"/>
    <w:rsid w:val="00954E12"/>
    <w:rsid w:val="00956020"/>
    <w:rsid w:val="00956254"/>
    <w:rsid w:val="00956E79"/>
    <w:rsid w:val="009579C3"/>
    <w:rsid w:val="009622F2"/>
    <w:rsid w:val="00963C17"/>
    <w:rsid w:val="009642B7"/>
    <w:rsid w:val="00964650"/>
    <w:rsid w:val="00965F43"/>
    <w:rsid w:val="00965F96"/>
    <w:rsid w:val="00966B18"/>
    <w:rsid w:val="0097051C"/>
    <w:rsid w:val="00970D29"/>
    <w:rsid w:val="00971295"/>
    <w:rsid w:val="00971557"/>
    <w:rsid w:val="00971926"/>
    <w:rsid w:val="00971BE1"/>
    <w:rsid w:val="00971D47"/>
    <w:rsid w:val="00972822"/>
    <w:rsid w:val="00974392"/>
    <w:rsid w:val="00974D47"/>
    <w:rsid w:val="0097599C"/>
    <w:rsid w:val="00975CE8"/>
    <w:rsid w:val="009776DD"/>
    <w:rsid w:val="0098233C"/>
    <w:rsid w:val="0098390A"/>
    <w:rsid w:val="00983F36"/>
    <w:rsid w:val="009845D1"/>
    <w:rsid w:val="00984919"/>
    <w:rsid w:val="00985354"/>
    <w:rsid w:val="00985B99"/>
    <w:rsid w:val="00987A44"/>
    <w:rsid w:val="00987AC7"/>
    <w:rsid w:val="00994555"/>
    <w:rsid w:val="00994CFB"/>
    <w:rsid w:val="00996431"/>
    <w:rsid w:val="0099690B"/>
    <w:rsid w:val="00997360"/>
    <w:rsid w:val="00997B83"/>
    <w:rsid w:val="009A1C17"/>
    <w:rsid w:val="009A1D17"/>
    <w:rsid w:val="009A27AA"/>
    <w:rsid w:val="009A4FF4"/>
    <w:rsid w:val="009A5B15"/>
    <w:rsid w:val="009A6A75"/>
    <w:rsid w:val="009A7A7C"/>
    <w:rsid w:val="009B1468"/>
    <w:rsid w:val="009B1633"/>
    <w:rsid w:val="009B1B2D"/>
    <w:rsid w:val="009B2A99"/>
    <w:rsid w:val="009B3B67"/>
    <w:rsid w:val="009B525B"/>
    <w:rsid w:val="009B57BE"/>
    <w:rsid w:val="009B5A39"/>
    <w:rsid w:val="009C0710"/>
    <w:rsid w:val="009C0798"/>
    <w:rsid w:val="009C0F35"/>
    <w:rsid w:val="009C0FE6"/>
    <w:rsid w:val="009C139C"/>
    <w:rsid w:val="009C29AC"/>
    <w:rsid w:val="009C3927"/>
    <w:rsid w:val="009C39A5"/>
    <w:rsid w:val="009C3D2D"/>
    <w:rsid w:val="009C4DFD"/>
    <w:rsid w:val="009C64FA"/>
    <w:rsid w:val="009C6FEB"/>
    <w:rsid w:val="009D1AAB"/>
    <w:rsid w:val="009D20BC"/>
    <w:rsid w:val="009D2BA5"/>
    <w:rsid w:val="009D4AEE"/>
    <w:rsid w:val="009E0113"/>
    <w:rsid w:val="009E0504"/>
    <w:rsid w:val="009E08E8"/>
    <w:rsid w:val="009E3D0A"/>
    <w:rsid w:val="009E420C"/>
    <w:rsid w:val="009E455C"/>
    <w:rsid w:val="009E477C"/>
    <w:rsid w:val="009E4830"/>
    <w:rsid w:val="009E4ACE"/>
    <w:rsid w:val="009E5161"/>
    <w:rsid w:val="009E5DCB"/>
    <w:rsid w:val="009F1A7F"/>
    <w:rsid w:val="009F1EB6"/>
    <w:rsid w:val="009F1F7B"/>
    <w:rsid w:val="009F2D64"/>
    <w:rsid w:val="009F5268"/>
    <w:rsid w:val="009F5F6B"/>
    <w:rsid w:val="009F7158"/>
    <w:rsid w:val="009F7E58"/>
    <w:rsid w:val="00A00F0E"/>
    <w:rsid w:val="00A01659"/>
    <w:rsid w:val="00A01670"/>
    <w:rsid w:val="00A03A4F"/>
    <w:rsid w:val="00A06F1C"/>
    <w:rsid w:val="00A07916"/>
    <w:rsid w:val="00A105E6"/>
    <w:rsid w:val="00A10909"/>
    <w:rsid w:val="00A1280A"/>
    <w:rsid w:val="00A133E5"/>
    <w:rsid w:val="00A147C4"/>
    <w:rsid w:val="00A14856"/>
    <w:rsid w:val="00A14E9C"/>
    <w:rsid w:val="00A15FAB"/>
    <w:rsid w:val="00A16617"/>
    <w:rsid w:val="00A172D1"/>
    <w:rsid w:val="00A17456"/>
    <w:rsid w:val="00A17540"/>
    <w:rsid w:val="00A211CE"/>
    <w:rsid w:val="00A22255"/>
    <w:rsid w:val="00A23D81"/>
    <w:rsid w:val="00A2452D"/>
    <w:rsid w:val="00A2575C"/>
    <w:rsid w:val="00A262AC"/>
    <w:rsid w:val="00A27244"/>
    <w:rsid w:val="00A27FDF"/>
    <w:rsid w:val="00A30203"/>
    <w:rsid w:val="00A30847"/>
    <w:rsid w:val="00A313A8"/>
    <w:rsid w:val="00A31E17"/>
    <w:rsid w:val="00A3498F"/>
    <w:rsid w:val="00A34E8B"/>
    <w:rsid w:val="00A352BF"/>
    <w:rsid w:val="00A36E6C"/>
    <w:rsid w:val="00A373C3"/>
    <w:rsid w:val="00A374F6"/>
    <w:rsid w:val="00A430A0"/>
    <w:rsid w:val="00A43281"/>
    <w:rsid w:val="00A43382"/>
    <w:rsid w:val="00A44204"/>
    <w:rsid w:val="00A45028"/>
    <w:rsid w:val="00A47773"/>
    <w:rsid w:val="00A47E5F"/>
    <w:rsid w:val="00A5019D"/>
    <w:rsid w:val="00A50CB5"/>
    <w:rsid w:val="00A50D06"/>
    <w:rsid w:val="00A516E8"/>
    <w:rsid w:val="00A53C69"/>
    <w:rsid w:val="00A54556"/>
    <w:rsid w:val="00A60036"/>
    <w:rsid w:val="00A6028C"/>
    <w:rsid w:val="00A6173B"/>
    <w:rsid w:val="00A62A31"/>
    <w:rsid w:val="00A64AAD"/>
    <w:rsid w:val="00A64C74"/>
    <w:rsid w:val="00A6587A"/>
    <w:rsid w:val="00A65B1B"/>
    <w:rsid w:val="00A669F5"/>
    <w:rsid w:val="00A7010A"/>
    <w:rsid w:val="00A70125"/>
    <w:rsid w:val="00A70145"/>
    <w:rsid w:val="00A702CB"/>
    <w:rsid w:val="00A70517"/>
    <w:rsid w:val="00A711DD"/>
    <w:rsid w:val="00A72826"/>
    <w:rsid w:val="00A7317C"/>
    <w:rsid w:val="00A738FA"/>
    <w:rsid w:val="00A747B7"/>
    <w:rsid w:val="00A76358"/>
    <w:rsid w:val="00A76C2B"/>
    <w:rsid w:val="00A776E6"/>
    <w:rsid w:val="00A80A65"/>
    <w:rsid w:val="00A825A2"/>
    <w:rsid w:val="00A84B9E"/>
    <w:rsid w:val="00A85A86"/>
    <w:rsid w:val="00A907E1"/>
    <w:rsid w:val="00A9116B"/>
    <w:rsid w:val="00A92F55"/>
    <w:rsid w:val="00A9345C"/>
    <w:rsid w:val="00A93CFF"/>
    <w:rsid w:val="00A94026"/>
    <w:rsid w:val="00A94193"/>
    <w:rsid w:val="00A95024"/>
    <w:rsid w:val="00A95677"/>
    <w:rsid w:val="00A95D7F"/>
    <w:rsid w:val="00A96BB8"/>
    <w:rsid w:val="00A96F53"/>
    <w:rsid w:val="00A97FB9"/>
    <w:rsid w:val="00AA0E6B"/>
    <w:rsid w:val="00AA15A9"/>
    <w:rsid w:val="00AA1917"/>
    <w:rsid w:val="00AA1EEC"/>
    <w:rsid w:val="00AA23B0"/>
    <w:rsid w:val="00AA3082"/>
    <w:rsid w:val="00AA3705"/>
    <w:rsid w:val="00AA431A"/>
    <w:rsid w:val="00AA44B3"/>
    <w:rsid w:val="00AA54AA"/>
    <w:rsid w:val="00AA6D7F"/>
    <w:rsid w:val="00AA6E47"/>
    <w:rsid w:val="00AA7414"/>
    <w:rsid w:val="00AA79B1"/>
    <w:rsid w:val="00AB0154"/>
    <w:rsid w:val="00AB062B"/>
    <w:rsid w:val="00AB0C88"/>
    <w:rsid w:val="00AB3531"/>
    <w:rsid w:val="00AB367B"/>
    <w:rsid w:val="00AB5051"/>
    <w:rsid w:val="00AB5697"/>
    <w:rsid w:val="00AB7C04"/>
    <w:rsid w:val="00AC3608"/>
    <w:rsid w:val="00AC475F"/>
    <w:rsid w:val="00AC488F"/>
    <w:rsid w:val="00AC48FF"/>
    <w:rsid w:val="00AC4DB2"/>
    <w:rsid w:val="00AC679B"/>
    <w:rsid w:val="00AC6966"/>
    <w:rsid w:val="00AC7963"/>
    <w:rsid w:val="00AC7BED"/>
    <w:rsid w:val="00AD0562"/>
    <w:rsid w:val="00AD080B"/>
    <w:rsid w:val="00AD1186"/>
    <w:rsid w:val="00AD1A66"/>
    <w:rsid w:val="00AD1AB0"/>
    <w:rsid w:val="00AD291C"/>
    <w:rsid w:val="00AD2ACF"/>
    <w:rsid w:val="00AD3A73"/>
    <w:rsid w:val="00AD4418"/>
    <w:rsid w:val="00AD47AF"/>
    <w:rsid w:val="00AD693A"/>
    <w:rsid w:val="00AD701F"/>
    <w:rsid w:val="00AE0732"/>
    <w:rsid w:val="00AE1106"/>
    <w:rsid w:val="00AE294C"/>
    <w:rsid w:val="00AE2B26"/>
    <w:rsid w:val="00AE61F2"/>
    <w:rsid w:val="00AF00F5"/>
    <w:rsid w:val="00AF045E"/>
    <w:rsid w:val="00AF0546"/>
    <w:rsid w:val="00AF1097"/>
    <w:rsid w:val="00AF2565"/>
    <w:rsid w:val="00AF3647"/>
    <w:rsid w:val="00AF3D2E"/>
    <w:rsid w:val="00AF3D5D"/>
    <w:rsid w:val="00AF42F3"/>
    <w:rsid w:val="00AF49CC"/>
    <w:rsid w:val="00AF4D31"/>
    <w:rsid w:val="00AF617E"/>
    <w:rsid w:val="00AF6369"/>
    <w:rsid w:val="00AF6DF6"/>
    <w:rsid w:val="00AF7AB1"/>
    <w:rsid w:val="00B00055"/>
    <w:rsid w:val="00B0060B"/>
    <w:rsid w:val="00B043FA"/>
    <w:rsid w:val="00B05042"/>
    <w:rsid w:val="00B06EC0"/>
    <w:rsid w:val="00B07080"/>
    <w:rsid w:val="00B078FE"/>
    <w:rsid w:val="00B07CB7"/>
    <w:rsid w:val="00B107C3"/>
    <w:rsid w:val="00B1097A"/>
    <w:rsid w:val="00B1141E"/>
    <w:rsid w:val="00B11DD2"/>
    <w:rsid w:val="00B1291B"/>
    <w:rsid w:val="00B13356"/>
    <w:rsid w:val="00B13AF9"/>
    <w:rsid w:val="00B1469F"/>
    <w:rsid w:val="00B153D8"/>
    <w:rsid w:val="00B162DA"/>
    <w:rsid w:val="00B17A15"/>
    <w:rsid w:val="00B17D6B"/>
    <w:rsid w:val="00B202E5"/>
    <w:rsid w:val="00B202F5"/>
    <w:rsid w:val="00B221D5"/>
    <w:rsid w:val="00B22365"/>
    <w:rsid w:val="00B22B48"/>
    <w:rsid w:val="00B2394D"/>
    <w:rsid w:val="00B24F59"/>
    <w:rsid w:val="00B257DD"/>
    <w:rsid w:val="00B26491"/>
    <w:rsid w:val="00B26B4A"/>
    <w:rsid w:val="00B26C02"/>
    <w:rsid w:val="00B301F0"/>
    <w:rsid w:val="00B30E16"/>
    <w:rsid w:val="00B30F75"/>
    <w:rsid w:val="00B311BF"/>
    <w:rsid w:val="00B31B49"/>
    <w:rsid w:val="00B321FF"/>
    <w:rsid w:val="00B32788"/>
    <w:rsid w:val="00B33173"/>
    <w:rsid w:val="00B33641"/>
    <w:rsid w:val="00B33F45"/>
    <w:rsid w:val="00B3452F"/>
    <w:rsid w:val="00B34A32"/>
    <w:rsid w:val="00B40979"/>
    <w:rsid w:val="00B41F2B"/>
    <w:rsid w:val="00B439CA"/>
    <w:rsid w:val="00B43B80"/>
    <w:rsid w:val="00B444F5"/>
    <w:rsid w:val="00B44977"/>
    <w:rsid w:val="00B45DF5"/>
    <w:rsid w:val="00B46C33"/>
    <w:rsid w:val="00B46C3B"/>
    <w:rsid w:val="00B46D3F"/>
    <w:rsid w:val="00B47409"/>
    <w:rsid w:val="00B5030D"/>
    <w:rsid w:val="00B505F1"/>
    <w:rsid w:val="00B51037"/>
    <w:rsid w:val="00B51B93"/>
    <w:rsid w:val="00B5236D"/>
    <w:rsid w:val="00B5257F"/>
    <w:rsid w:val="00B530E2"/>
    <w:rsid w:val="00B53FB8"/>
    <w:rsid w:val="00B558B4"/>
    <w:rsid w:val="00B56A09"/>
    <w:rsid w:val="00B57106"/>
    <w:rsid w:val="00B63572"/>
    <w:rsid w:val="00B637A7"/>
    <w:rsid w:val="00B64180"/>
    <w:rsid w:val="00B6473E"/>
    <w:rsid w:val="00B64D08"/>
    <w:rsid w:val="00B65C50"/>
    <w:rsid w:val="00B65C51"/>
    <w:rsid w:val="00B676B1"/>
    <w:rsid w:val="00B70D4A"/>
    <w:rsid w:val="00B739B6"/>
    <w:rsid w:val="00B7422B"/>
    <w:rsid w:val="00B744F4"/>
    <w:rsid w:val="00B749B6"/>
    <w:rsid w:val="00B74D06"/>
    <w:rsid w:val="00B763B8"/>
    <w:rsid w:val="00B7671B"/>
    <w:rsid w:val="00B776E1"/>
    <w:rsid w:val="00B77BD9"/>
    <w:rsid w:val="00B77DDB"/>
    <w:rsid w:val="00B803A6"/>
    <w:rsid w:val="00B82F29"/>
    <w:rsid w:val="00B84582"/>
    <w:rsid w:val="00B84B21"/>
    <w:rsid w:val="00B862A4"/>
    <w:rsid w:val="00B869FF"/>
    <w:rsid w:val="00B86BE3"/>
    <w:rsid w:val="00B87AD9"/>
    <w:rsid w:val="00B87EC4"/>
    <w:rsid w:val="00B91B03"/>
    <w:rsid w:val="00B9288C"/>
    <w:rsid w:val="00B92E75"/>
    <w:rsid w:val="00B933A0"/>
    <w:rsid w:val="00B95995"/>
    <w:rsid w:val="00B959A9"/>
    <w:rsid w:val="00B95C53"/>
    <w:rsid w:val="00B95EC7"/>
    <w:rsid w:val="00B96430"/>
    <w:rsid w:val="00B969A1"/>
    <w:rsid w:val="00B96B4E"/>
    <w:rsid w:val="00BA0594"/>
    <w:rsid w:val="00BA0C27"/>
    <w:rsid w:val="00BA0EF2"/>
    <w:rsid w:val="00BA1AF2"/>
    <w:rsid w:val="00BA23D9"/>
    <w:rsid w:val="00BA2977"/>
    <w:rsid w:val="00BA3530"/>
    <w:rsid w:val="00BA41E1"/>
    <w:rsid w:val="00BA4D20"/>
    <w:rsid w:val="00BB034D"/>
    <w:rsid w:val="00BB42C7"/>
    <w:rsid w:val="00BB437C"/>
    <w:rsid w:val="00BB4607"/>
    <w:rsid w:val="00BB4682"/>
    <w:rsid w:val="00BB4A03"/>
    <w:rsid w:val="00BB4A78"/>
    <w:rsid w:val="00BB62C1"/>
    <w:rsid w:val="00BB7276"/>
    <w:rsid w:val="00BB7718"/>
    <w:rsid w:val="00BB775D"/>
    <w:rsid w:val="00BB796D"/>
    <w:rsid w:val="00BC2109"/>
    <w:rsid w:val="00BC2958"/>
    <w:rsid w:val="00BC38C3"/>
    <w:rsid w:val="00BC3A0D"/>
    <w:rsid w:val="00BC3B84"/>
    <w:rsid w:val="00BC3CFF"/>
    <w:rsid w:val="00BC47AC"/>
    <w:rsid w:val="00BC53E6"/>
    <w:rsid w:val="00BC5FC2"/>
    <w:rsid w:val="00BC6267"/>
    <w:rsid w:val="00BD03CA"/>
    <w:rsid w:val="00BD0C15"/>
    <w:rsid w:val="00BD1C27"/>
    <w:rsid w:val="00BD1FAC"/>
    <w:rsid w:val="00BD37E4"/>
    <w:rsid w:val="00BD3995"/>
    <w:rsid w:val="00BD678F"/>
    <w:rsid w:val="00BD6B1B"/>
    <w:rsid w:val="00BD75BF"/>
    <w:rsid w:val="00BD7839"/>
    <w:rsid w:val="00BE0324"/>
    <w:rsid w:val="00BE2DB1"/>
    <w:rsid w:val="00BE5036"/>
    <w:rsid w:val="00BE6A02"/>
    <w:rsid w:val="00BE7360"/>
    <w:rsid w:val="00BE7755"/>
    <w:rsid w:val="00BF03A9"/>
    <w:rsid w:val="00BF0C2F"/>
    <w:rsid w:val="00BF1173"/>
    <w:rsid w:val="00BF11D3"/>
    <w:rsid w:val="00BF135D"/>
    <w:rsid w:val="00BF4518"/>
    <w:rsid w:val="00BF57ED"/>
    <w:rsid w:val="00BF690C"/>
    <w:rsid w:val="00BF6B20"/>
    <w:rsid w:val="00C016A2"/>
    <w:rsid w:val="00C0196D"/>
    <w:rsid w:val="00C02915"/>
    <w:rsid w:val="00C0319E"/>
    <w:rsid w:val="00C05BCE"/>
    <w:rsid w:val="00C06A44"/>
    <w:rsid w:val="00C06E11"/>
    <w:rsid w:val="00C0745B"/>
    <w:rsid w:val="00C074B8"/>
    <w:rsid w:val="00C07AEE"/>
    <w:rsid w:val="00C07F7B"/>
    <w:rsid w:val="00C11546"/>
    <w:rsid w:val="00C12309"/>
    <w:rsid w:val="00C13E32"/>
    <w:rsid w:val="00C14A2D"/>
    <w:rsid w:val="00C14C7B"/>
    <w:rsid w:val="00C14EC9"/>
    <w:rsid w:val="00C15866"/>
    <w:rsid w:val="00C16C27"/>
    <w:rsid w:val="00C17395"/>
    <w:rsid w:val="00C179E7"/>
    <w:rsid w:val="00C206C3"/>
    <w:rsid w:val="00C2140E"/>
    <w:rsid w:val="00C2285A"/>
    <w:rsid w:val="00C23FDF"/>
    <w:rsid w:val="00C24442"/>
    <w:rsid w:val="00C25174"/>
    <w:rsid w:val="00C3075F"/>
    <w:rsid w:val="00C32065"/>
    <w:rsid w:val="00C336E8"/>
    <w:rsid w:val="00C3433F"/>
    <w:rsid w:val="00C347FF"/>
    <w:rsid w:val="00C35F98"/>
    <w:rsid w:val="00C36042"/>
    <w:rsid w:val="00C369C1"/>
    <w:rsid w:val="00C36A47"/>
    <w:rsid w:val="00C36BF4"/>
    <w:rsid w:val="00C36CCC"/>
    <w:rsid w:val="00C37480"/>
    <w:rsid w:val="00C37539"/>
    <w:rsid w:val="00C41452"/>
    <w:rsid w:val="00C43045"/>
    <w:rsid w:val="00C436DF"/>
    <w:rsid w:val="00C45DA3"/>
    <w:rsid w:val="00C45E38"/>
    <w:rsid w:val="00C46A92"/>
    <w:rsid w:val="00C513F9"/>
    <w:rsid w:val="00C53C61"/>
    <w:rsid w:val="00C540CD"/>
    <w:rsid w:val="00C54338"/>
    <w:rsid w:val="00C548F9"/>
    <w:rsid w:val="00C55ADB"/>
    <w:rsid w:val="00C55DE6"/>
    <w:rsid w:val="00C56A06"/>
    <w:rsid w:val="00C57183"/>
    <w:rsid w:val="00C57F7A"/>
    <w:rsid w:val="00C602F2"/>
    <w:rsid w:val="00C6040A"/>
    <w:rsid w:val="00C60535"/>
    <w:rsid w:val="00C60CE1"/>
    <w:rsid w:val="00C61223"/>
    <w:rsid w:val="00C621DD"/>
    <w:rsid w:val="00C66D11"/>
    <w:rsid w:val="00C67F61"/>
    <w:rsid w:val="00C70500"/>
    <w:rsid w:val="00C7090C"/>
    <w:rsid w:val="00C70CEB"/>
    <w:rsid w:val="00C71D53"/>
    <w:rsid w:val="00C72A1F"/>
    <w:rsid w:val="00C7393B"/>
    <w:rsid w:val="00C7425D"/>
    <w:rsid w:val="00C75457"/>
    <w:rsid w:val="00C75F1D"/>
    <w:rsid w:val="00C7624B"/>
    <w:rsid w:val="00C76C18"/>
    <w:rsid w:val="00C77031"/>
    <w:rsid w:val="00C7715F"/>
    <w:rsid w:val="00C77669"/>
    <w:rsid w:val="00C77CF3"/>
    <w:rsid w:val="00C803B2"/>
    <w:rsid w:val="00C81402"/>
    <w:rsid w:val="00C82DC1"/>
    <w:rsid w:val="00C83282"/>
    <w:rsid w:val="00C83821"/>
    <w:rsid w:val="00C849C8"/>
    <w:rsid w:val="00C855F3"/>
    <w:rsid w:val="00C860E8"/>
    <w:rsid w:val="00C86600"/>
    <w:rsid w:val="00C87C8F"/>
    <w:rsid w:val="00C87EF3"/>
    <w:rsid w:val="00C907E2"/>
    <w:rsid w:val="00C90D69"/>
    <w:rsid w:val="00C9122C"/>
    <w:rsid w:val="00C91EB4"/>
    <w:rsid w:val="00C9269C"/>
    <w:rsid w:val="00C929C5"/>
    <w:rsid w:val="00C92F6A"/>
    <w:rsid w:val="00C93869"/>
    <w:rsid w:val="00C953D6"/>
    <w:rsid w:val="00C95563"/>
    <w:rsid w:val="00C96D9B"/>
    <w:rsid w:val="00C97449"/>
    <w:rsid w:val="00C97CC9"/>
    <w:rsid w:val="00CA02DB"/>
    <w:rsid w:val="00CA1A73"/>
    <w:rsid w:val="00CA1C3A"/>
    <w:rsid w:val="00CA3CEA"/>
    <w:rsid w:val="00CA49F4"/>
    <w:rsid w:val="00CA4CD0"/>
    <w:rsid w:val="00CA5A7F"/>
    <w:rsid w:val="00CA5E2B"/>
    <w:rsid w:val="00CA5F83"/>
    <w:rsid w:val="00CA6732"/>
    <w:rsid w:val="00CA6F90"/>
    <w:rsid w:val="00CB1218"/>
    <w:rsid w:val="00CB1E2F"/>
    <w:rsid w:val="00CB3B8D"/>
    <w:rsid w:val="00CB5D70"/>
    <w:rsid w:val="00CB6FF3"/>
    <w:rsid w:val="00CB785F"/>
    <w:rsid w:val="00CC0FB4"/>
    <w:rsid w:val="00CC3D4D"/>
    <w:rsid w:val="00CC488F"/>
    <w:rsid w:val="00CC4C0B"/>
    <w:rsid w:val="00CC5A90"/>
    <w:rsid w:val="00CC7C51"/>
    <w:rsid w:val="00CD063E"/>
    <w:rsid w:val="00CD1F15"/>
    <w:rsid w:val="00CD28B0"/>
    <w:rsid w:val="00CD35DC"/>
    <w:rsid w:val="00CD469E"/>
    <w:rsid w:val="00CD6A5B"/>
    <w:rsid w:val="00CD72FF"/>
    <w:rsid w:val="00CD763C"/>
    <w:rsid w:val="00CD7B0F"/>
    <w:rsid w:val="00CD7CFD"/>
    <w:rsid w:val="00CE0A69"/>
    <w:rsid w:val="00CE0BC7"/>
    <w:rsid w:val="00CE1085"/>
    <w:rsid w:val="00CE3A8B"/>
    <w:rsid w:val="00CE4507"/>
    <w:rsid w:val="00CE5BC1"/>
    <w:rsid w:val="00CE6000"/>
    <w:rsid w:val="00CE6B18"/>
    <w:rsid w:val="00CE6C2B"/>
    <w:rsid w:val="00CF0223"/>
    <w:rsid w:val="00CF1416"/>
    <w:rsid w:val="00CF1671"/>
    <w:rsid w:val="00CF1792"/>
    <w:rsid w:val="00CF1B15"/>
    <w:rsid w:val="00CF2357"/>
    <w:rsid w:val="00CF24A1"/>
    <w:rsid w:val="00CF2818"/>
    <w:rsid w:val="00CF3B9B"/>
    <w:rsid w:val="00CF3F95"/>
    <w:rsid w:val="00CF4598"/>
    <w:rsid w:val="00CF7180"/>
    <w:rsid w:val="00D0155E"/>
    <w:rsid w:val="00D01832"/>
    <w:rsid w:val="00D01994"/>
    <w:rsid w:val="00D01B88"/>
    <w:rsid w:val="00D02CF0"/>
    <w:rsid w:val="00D02F1A"/>
    <w:rsid w:val="00D03212"/>
    <w:rsid w:val="00D04361"/>
    <w:rsid w:val="00D05751"/>
    <w:rsid w:val="00D07240"/>
    <w:rsid w:val="00D07C2A"/>
    <w:rsid w:val="00D107EC"/>
    <w:rsid w:val="00D1083E"/>
    <w:rsid w:val="00D1162B"/>
    <w:rsid w:val="00D12D88"/>
    <w:rsid w:val="00D13AA8"/>
    <w:rsid w:val="00D13BDF"/>
    <w:rsid w:val="00D155F8"/>
    <w:rsid w:val="00D15CE3"/>
    <w:rsid w:val="00D16383"/>
    <w:rsid w:val="00D17BED"/>
    <w:rsid w:val="00D17C29"/>
    <w:rsid w:val="00D2083D"/>
    <w:rsid w:val="00D20B0D"/>
    <w:rsid w:val="00D211C5"/>
    <w:rsid w:val="00D212D4"/>
    <w:rsid w:val="00D2356C"/>
    <w:rsid w:val="00D25CB9"/>
    <w:rsid w:val="00D268A3"/>
    <w:rsid w:val="00D26D52"/>
    <w:rsid w:val="00D2798E"/>
    <w:rsid w:val="00D30D01"/>
    <w:rsid w:val="00D31A60"/>
    <w:rsid w:val="00D3458D"/>
    <w:rsid w:val="00D367FC"/>
    <w:rsid w:val="00D4041B"/>
    <w:rsid w:val="00D40596"/>
    <w:rsid w:val="00D4151E"/>
    <w:rsid w:val="00D42046"/>
    <w:rsid w:val="00D424A4"/>
    <w:rsid w:val="00D443A7"/>
    <w:rsid w:val="00D45858"/>
    <w:rsid w:val="00D46706"/>
    <w:rsid w:val="00D47409"/>
    <w:rsid w:val="00D50D66"/>
    <w:rsid w:val="00D5172B"/>
    <w:rsid w:val="00D51872"/>
    <w:rsid w:val="00D51A89"/>
    <w:rsid w:val="00D5208C"/>
    <w:rsid w:val="00D531D7"/>
    <w:rsid w:val="00D5497B"/>
    <w:rsid w:val="00D572FC"/>
    <w:rsid w:val="00D6061B"/>
    <w:rsid w:val="00D608D0"/>
    <w:rsid w:val="00D6095E"/>
    <w:rsid w:val="00D60DF6"/>
    <w:rsid w:val="00D625F6"/>
    <w:rsid w:val="00D63060"/>
    <w:rsid w:val="00D6386F"/>
    <w:rsid w:val="00D64042"/>
    <w:rsid w:val="00D657CB"/>
    <w:rsid w:val="00D65BF8"/>
    <w:rsid w:val="00D66F95"/>
    <w:rsid w:val="00D6740E"/>
    <w:rsid w:val="00D676A0"/>
    <w:rsid w:val="00D702D7"/>
    <w:rsid w:val="00D72788"/>
    <w:rsid w:val="00D73984"/>
    <w:rsid w:val="00D74C2C"/>
    <w:rsid w:val="00D74D7F"/>
    <w:rsid w:val="00D76CA2"/>
    <w:rsid w:val="00D76EB1"/>
    <w:rsid w:val="00D76ED1"/>
    <w:rsid w:val="00D77782"/>
    <w:rsid w:val="00D778C2"/>
    <w:rsid w:val="00D8033F"/>
    <w:rsid w:val="00D81431"/>
    <w:rsid w:val="00D81563"/>
    <w:rsid w:val="00D81746"/>
    <w:rsid w:val="00D8195F"/>
    <w:rsid w:val="00D82E9F"/>
    <w:rsid w:val="00D836B4"/>
    <w:rsid w:val="00D83B9B"/>
    <w:rsid w:val="00D84B73"/>
    <w:rsid w:val="00D84CAA"/>
    <w:rsid w:val="00D8577E"/>
    <w:rsid w:val="00D860BE"/>
    <w:rsid w:val="00D86363"/>
    <w:rsid w:val="00D8781F"/>
    <w:rsid w:val="00D9058F"/>
    <w:rsid w:val="00D91F12"/>
    <w:rsid w:val="00D91F23"/>
    <w:rsid w:val="00D925E4"/>
    <w:rsid w:val="00D93766"/>
    <w:rsid w:val="00D93782"/>
    <w:rsid w:val="00D93867"/>
    <w:rsid w:val="00D94013"/>
    <w:rsid w:val="00D94A52"/>
    <w:rsid w:val="00D95AEE"/>
    <w:rsid w:val="00D9620E"/>
    <w:rsid w:val="00D97E0E"/>
    <w:rsid w:val="00D97FBA"/>
    <w:rsid w:val="00DA2F21"/>
    <w:rsid w:val="00DA3A0E"/>
    <w:rsid w:val="00DA4012"/>
    <w:rsid w:val="00DA454D"/>
    <w:rsid w:val="00DA6B55"/>
    <w:rsid w:val="00DA7001"/>
    <w:rsid w:val="00DA708D"/>
    <w:rsid w:val="00DB033C"/>
    <w:rsid w:val="00DB0DB4"/>
    <w:rsid w:val="00DB1637"/>
    <w:rsid w:val="00DB1808"/>
    <w:rsid w:val="00DB1A4B"/>
    <w:rsid w:val="00DB1C0E"/>
    <w:rsid w:val="00DB1E80"/>
    <w:rsid w:val="00DB3DC8"/>
    <w:rsid w:val="00DB4F1F"/>
    <w:rsid w:val="00DB56A6"/>
    <w:rsid w:val="00DB5F77"/>
    <w:rsid w:val="00DB766B"/>
    <w:rsid w:val="00DC0775"/>
    <w:rsid w:val="00DC3BA5"/>
    <w:rsid w:val="00DC5A05"/>
    <w:rsid w:val="00DC5EB7"/>
    <w:rsid w:val="00DC7761"/>
    <w:rsid w:val="00DD14F8"/>
    <w:rsid w:val="00DD2EE1"/>
    <w:rsid w:val="00DD3E64"/>
    <w:rsid w:val="00DD4950"/>
    <w:rsid w:val="00DD596F"/>
    <w:rsid w:val="00DD610D"/>
    <w:rsid w:val="00DD6E16"/>
    <w:rsid w:val="00DE0515"/>
    <w:rsid w:val="00DE1D4B"/>
    <w:rsid w:val="00DE340F"/>
    <w:rsid w:val="00DE4BF8"/>
    <w:rsid w:val="00DE4E50"/>
    <w:rsid w:val="00DE5CB5"/>
    <w:rsid w:val="00DE6631"/>
    <w:rsid w:val="00DF0B53"/>
    <w:rsid w:val="00DF1567"/>
    <w:rsid w:val="00DF18B4"/>
    <w:rsid w:val="00DF2379"/>
    <w:rsid w:val="00DF2E32"/>
    <w:rsid w:val="00DF389F"/>
    <w:rsid w:val="00DF3A9E"/>
    <w:rsid w:val="00DF3D2A"/>
    <w:rsid w:val="00DF3E35"/>
    <w:rsid w:val="00DF4114"/>
    <w:rsid w:val="00DF5A25"/>
    <w:rsid w:val="00DF5D2D"/>
    <w:rsid w:val="00DF5E95"/>
    <w:rsid w:val="00DF621B"/>
    <w:rsid w:val="00DF7E62"/>
    <w:rsid w:val="00E0187C"/>
    <w:rsid w:val="00E03961"/>
    <w:rsid w:val="00E039D1"/>
    <w:rsid w:val="00E03B41"/>
    <w:rsid w:val="00E106AB"/>
    <w:rsid w:val="00E12294"/>
    <w:rsid w:val="00E12F70"/>
    <w:rsid w:val="00E14111"/>
    <w:rsid w:val="00E15253"/>
    <w:rsid w:val="00E16404"/>
    <w:rsid w:val="00E21FD6"/>
    <w:rsid w:val="00E22BCA"/>
    <w:rsid w:val="00E2315F"/>
    <w:rsid w:val="00E24FED"/>
    <w:rsid w:val="00E25414"/>
    <w:rsid w:val="00E25509"/>
    <w:rsid w:val="00E25B71"/>
    <w:rsid w:val="00E2608B"/>
    <w:rsid w:val="00E262AD"/>
    <w:rsid w:val="00E264E9"/>
    <w:rsid w:val="00E26FAF"/>
    <w:rsid w:val="00E3141D"/>
    <w:rsid w:val="00E31468"/>
    <w:rsid w:val="00E314BA"/>
    <w:rsid w:val="00E31F19"/>
    <w:rsid w:val="00E322A6"/>
    <w:rsid w:val="00E33D43"/>
    <w:rsid w:val="00E34082"/>
    <w:rsid w:val="00E36B34"/>
    <w:rsid w:val="00E37B47"/>
    <w:rsid w:val="00E4070A"/>
    <w:rsid w:val="00E420A1"/>
    <w:rsid w:val="00E4224A"/>
    <w:rsid w:val="00E4311F"/>
    <w:rsid w:val="00E4397F"/>
    <w:rsid w:val="00E4406A"/>
    <w:rsid w:val="00E44B5B"/>
    <w:rsid w:val="00E44C07"/>
    <w:rsid w:val="00E454CD"/>
    <w:rsid w:val="00E45E60"/>
    <w:rsid w:val="00E461E5"/>
    <w:rsid w:val="00E463BF"/>
    <w:rsid w:val="00E476DC"/>
    <w:rsid w:val="00E4795D"/>
    <w:rsid w:val="00E4796B"/>
    <w:rsid w:val="00E50541"/>
    <w:rsid w:val="00E50B61"/>
    <w:rsid w:val="00E510BA"/>
    <w:rsid w:val="00E52347"/>
    <w:rsid w:val="00E526CF"/>
    <w:rsid w:val="00E528D4"/>
    <w:rsid w:val="00E56DBB"/>
    <w:rsid w:val="00E56FDB"/>
    <w:rsid w:val="00E61B96"/>
    <w:rsid w:val="00E61C36"/>
    <w:rsid w:val="00E61E45"/>
    <w:rsid w:val="00E6701C"/>
    <w:rsid w:val="00E6712B"/>
    <w:rsid w:val="00E674EE"/>
    <w:rsid w:val="00E6787C"/>
    <w:rsid w:val="00E67B0F"/>
    <w:rsid w:val="00E70D85"/>
    <w:rsid w:val="00E71097"/>
    <w:rsid w:val="00E711A7"/>
    <w:rsid w:val="00E72044"/>
    <w:rsid w:val="00E7224B"/>
    <w:rsid w:val="00E7360D"/>
    <w:rsid w:val="00E73F2C"/>
    <w:rsid w:val="00E74B0A"/>
    <w:rsid w:val="00E755D7"/>
    <w:rsid w:val="00E76AB9"/>
    <w:rsid w:val="00E81782"/>
    <w:rsid w:val="00E82EDD"/>
    <w:rsid w:val="00E83023"/>
    <w:rsid w:val="00E83CBB"/>
    <w:rsid w:val="00E84E75"/>
    <w:rsid w:val="00E85F93"/>
    <w:rsid w:val="00E8639B"/>
    <w:rsid w:val="00E8755B"/>
    <w:rsid w:val="00E9018D"/>
    <w:rsid w:val="00E90BD6"/>
    <w:rsid w:val="00E913E1"/>
    <w:rsid w:val="00E92FE5"/>
    <w:rsid w:val="00E9379B"/>
    <w:rsid w:val="00E942E5"/>
    <w:rsid w:val="00E95137"/>
    <w:rsid w:val="00E95247"/>
    <w:rsid w:val="00E9659C"/>
    <w:rsid w:val="00E971DA"/>
    <w:rsid w:val="00E97EF3"/>
    <w:rsid w:val="00EA0835"/>
    <w:rsid w:val="00EA10BA"/>
    <w:rsid w:val="00EA15D2"/>
    <w:rsid w:val="00EA173A"/>
    <w:rsid w:val="00EA2225"/>
    <w:rsid w:val="00EA22C8"/>
    <w:rsid w:val="00EA27C8"/>
    <w:rsid w:val="00EA515E"/>
    <w:rsid w:val="00EA563F"/>
    <w:rsid w:val="00EA592B"/>
    <w:rsid w:val="00EA5BBD"/>
    <w:rsid w:val="00EA7732"/>
    <w:rsid w:val="00EA7A69"/>
    <w:rsid w:val="00EB0499"/>
    <w:rsid w:val="00EB07E7"/>
    <w:rsid w:val="00EB1A8A"/>
    <w:rsid w:val="00EB3FF6"/>
    <w:rsid w:val="00EB4FE7"/>
    <w:rsid w:val="00EB501E"/>
    <w:rsid w:val="00EB551F"/>
    <w:rsid w:val="00EB591A"/>
    <w:rsid w:val="00EB6977"/>
    <w:rsid w:val="00EB79FA"/>
    <w:rsid w:val="00EB7D19"/>
    <w:rsid w:val="00EB7DB2"/>
    <w:rsid w:val="00EC0855"/>
    <w:rsid w:val="00EC2FA7"/>
    <w:rsid w:val="00EC2FAF"/>
    <w:rsid w:val="00EC3B93"/>
    <w:rsid w:val="00EC467F"/>
    <w:rsid w:val="00EC48CB"/>
    <w:rsid w:val="00EC5868"/>
    <w:rsid w:val="00EC6DC2"/>
    <w:rsid w:val="00EC736E"/>
    <w:rsid w:val="00EC76A3"/>
    <w:rsid w:val="00EC7D26"/>
    <w:rsid w:val="00ED0092"/>
    <w:rsid w:val="00ED08E6"/>
    <w:rsid w:val="00ED1152"/>
    <w:rsid w:val="00ED1CE3"/>
    <w:rsid w:val="00ED20B9"/>
    <w:rsid w:val="00ED26D7"/>
    <w:rsid w:val="00ED665A"/>
    <w:rsid w:val="00ED75A1"/>
    <w:rsid w:val="00EE1B96"/>
    <w:rsid w:val="00EE1D55"/>
    <w:rsid w:val="00EE234E"/>
    <w:rsid w:val="00EE2567"/>
    <w:rsid w:val="00EE25AB"/>
    <w:rsid w:val="00EE316F"/>
    <w:rsid w:val="00EE4786"/>
    <w:rsid w:val="00EE4B2F"/>
    <w:rsid w:val="00EE57FB"/>
    <w:rsid w:val="00EE5BB3"/>
    <w:rsid w:val="00EE5FCD"/>
    <w:rsid w:val="00EE615B"/>
    <w:rsid w:val="00EE638C"/>
    <w:rsid w:val="00EE6565"/>
    <w:rsid w:val="00EE66CA"/>
    <w:rsid w:val="00EE6B71"/>
    <w:rsid w:val="00EE73CF"/>
    <w:rsid w:val="00EE7657"/>
    <w:rsid w:val="00EF2127"/>
    <w:rsid w:val="00EF2536"/>
    <w:rsid w:val="00EF28C6"/>
    <w:rsid w:val="00EF3477"/>
    <w:rsid w:val="00EF5357"/>
    <w:rsid w:val="00EF7E81"/>
    <w:rsid w:val="00F00253"/>
    <w:rsid w:val="00F005AA"/>
    <w:rsid w:val="00F015DB"/>
    <w:rsid w:val="00F023B0"/>
    <w:rsid w:val="00F03B2F"/>
    <w:rsid w:val="00F03C78"/>
    <w:rsid w:val="00F04582"/>
    <w:rsid w:val="00F04739"/>
    <w:rsid w:val="00F060D5"/>
    <w:rsid w:val="00F06AD4"/>
    <w:rsid w:val="00F06CAA"/>
    <w:rsid w:val="00F0745F"/>
    <w:rsid w:val="00F10D7B"/>
    <w:rsid w:val="00F11392"/>
    <w:rsid w:val="00F12EE0"/>
    <w:rsid w:val="00F136A1"/>
    <w:rsid w:val="00F139C4"/>
    <w:rsid w:val="00F14D3C"/>
    <w:rsid w:val="00F1683A"/>
    <w:rsid w:val="00F207FD"/>
    <w:rsid w:val="00F21192"/>
    <w:rsid w:val="00F21B0E"/>
    <w:rsid w:val="00F2260A"/>
    <w:rsid w:val="00F24243"/>
    <w:rsid w:val="00F25151"/>
    <w:rsid w:val="00F25DBF"/>
    <w:rsid w:val="00F25FD5"/>
    <w:rsid w:val="00F261F8"/>
    <w:rsid w:val="00F26A41"/>
    <w:rsid w:val="00F30884"/>
    <w:rsid w:val="00F31496"/>
    <w:rsid w:val="00F3187A"/>
    <w:rsid w:val="00F31B5C"/>
    <w:rsid w:val="00F31DAF"/>
    <w:rsid w:val="00F33440"/>
    <w:rsid w:val="00F36CFB"/>
    <w:rsid w:val="00F370FA"/>
    <w:rsid w:val="00F37500"/>
    <w:rsid w:val="00F3753A"/>
    <w:rsid w:val="00F37733"/>
    <w:rsid w:val="00F37F20"/>
    <w:rsid w:val="00F40475"/>
    <w:rsid w:val="00F407E9"/>
    <w:rsid w:val="00F407FB"/>
    <w:rsid w:val="00F414F8"/>
    <w:rsid w:val="00F43D8A"/>
    <w:rsid w:val="00F44621"/>
    <w:rsid w:val="00F44EF8"/>
    <w:rsid w:val="00F44F40"/>
    <w:rsid w:val="00F45B28"/>
    <w:rsid w:val="00F45E6C"/>
    <w:rsid w:val="00F50016"/>
    <w:rsid w:val="00F51A7E"/>
    <w:rsid w:val="00F52F7F"/>
    <w:rsid w:val="00F530D1"/>
    <w:rsid w:val="00F53114"/>
    <w:rsid w:val="00F54BEA"/>
    <w:rsid w:val="00F57001"/>
    <w:rsid w:val="00F57D6F"/>
    <w:rsid w:val="00F606F9"/>
    <w:rsid w:val="00F6348C"/>
    <w:rsid w:val="00F634D8"/>
    <w:rsid w:val="00F64D83"/>
    <w:rsid w:val="00F64FF6"/>
    <w:rsid w:val="00F6620C"/>
    <w:rsid w:val="00F66310"/>
    <w:rsid w:val="00F66575"/>
    <w:rsid w:val="00F66930"/>
    <w:rsid w:val="00F67EED"/>
    <w:rsid w:val="00F71520"/>
    <w:rsid w:val="00F71A65"/>
    <w:rsid w:val="00F71DAE"/>
    <w:rsid w:val="00F727E7"/>
    <w:rsid w:val="00F729D9"/>
    <w:rsid w:val="00F73CFF"/>
    <w:rsid w:val="00F75070"/>
    <w:rsid w:val="00F75F7D"/>
    <w:rsid w:val="00F76691"/>
    <w:rsid w:val="00F77071"/>
    <w:rsid w:val="00F77C06"/>
    <w:rsid w:val="00F77F32"/>
    <w:rsid w:val="00F81A94"/>
    <w:rsid w:val="00F81CDF"/>
    <w:rsid w:val="00F82F14"/>
    <w:rsid w:val="00F830E4"/>
    <w:rsid w:val="00F8463A"/>
    <w:rsid w:val="00F87908"/>
    <w:rsid w:val="00F87D62"/>
    <w:rsid w:val="00F90B33"/>
    <w:rsid w:val="00F90D67"/>
    <w:rsid w:val="00F91138"/>
    <w:rsid w:val="00F92F38"/>
    <w:rsid w:val="00F94054"/>
    <w:rsid w:val="00F94922"/>
    <w:rsid w:val="00F955FF"/>
    <w:rsid w:val="00F95899"/>
    <w:rsid w:val="00F96639"/>
    <w:rsid w:val="00F971F5"/>
    <w:rsid w:val="00FA019B"/>
    <w:rsid w:val="00FA2BBD"/>
    <w:rsid w:val="00FA2C5A"/>
    <w:rsid w:val="00FA3225"/>
    <w:rsid w:val="00FA3298"/>
    <w:rsid w:val="00FA4C6F"/>
    <w:rsid w:val="00FA54F7"/>
    <w:rsid w:val="00FA5969"/>
    <w:rsid w:val="00FA5E88"/>
    <w:rsid w:val="00FA6450"/>
    <w:rsid w:val="00FA69FA"/>
    <w:rsid w:val="00FA6A9B"/>
    <w:rsid w:val="00FA704D"/>
    <w:rsid w:val="00FA7B47"/>
    <w:rsid w:val="00FA7FFD"/>
    <w:rsid w:val="00FB0438"/>
    <w:rsid w:val="00FB0D02"/>
    <w:rsid w:val="00FB123F"/>
    <w:rsid w:val="00FB1522"/>
    <w:rsid w:val="00FB1715"/>
    <w:rsid w:val="00FB23C9"/>
    <w:rsid w:val="00FB2B7E"/>
    <w:rsid w:val="00FB54EE"/>
    <w:rsid w:val="00FB5FE8"/>
    <w:rsid w:val="00FB7DB2"/>
    <w:rsid w:val="00FC0030"/>
    <w:rsid w:val="00FC11BB"/>
    <w:rsid w:val="00FC12AA"/>
    <w:rsid w:val="00FC2303"/>
    <w:rsid w:val="00FC2901"/>
    <w:rsid w:val="00FC2A6F"/>
    <w:rsid w:val="00FC3B7A"/>
    <w:rsid w:val="00FC3B85"/>
    <w:rsid w:val="00FC434B"/>
    <w:rsid w:val="00FC59B5"/>
    <w:rsid w:val="00FC5B58"/>
    <w:rsid w:val="00FC614F"/>
    <w:rsid w:val="00FC744F"/>
    <w:rsid w:val="00FC7883"/>
    <w:rsid w:val="00FD0CA2"/>
    <w:rsid w:val="00FD0F39"/>
    <w:rsid w:val="00FD14BD"/>
    <w:rsid w:val="00FD1AE3"/>
    <w:rsid w:val="00FD1C9C"/>
    <w:rsid w:val="00FD238E"/>
    <w:rsid w:val="00FD5ACE"/>
    <w:rsid w:val="00FD5B60"/>
    <w:rsid w:val="00FD69F7"/>
    <w:rsid w:val="00FD7501"/>
    <w:rsid w:val="00FD7BF1"/>
    <w:rsid w:val="00FD7E5B"/>
    <w:rsid w:val="00FE123B"/>
    <w:rsid w:val="00FE2A86"/>
    <w:rsid w:val="00FE34CD"/>
    <w:rsid w:val="00FE3988"/>
    <w:rsid w:val="00FE3C01"/>
    <w:rsid w:val="00FE47CB"/>
    <w:rsid w:val="00FE5D3D"/>
    <w:rsid w:val="00FE60EA"/>
    <w:rsid w:val="00FE781F"/>
    <w:rsid w:val="00FF0948"/>
    <w:rsid w:val="00FF12B4"/>
    <w:rsid w:val="00FF1921"/>
    <w:rsid w:val="00FF1D02"/>
    <w:rsid w:val="00FF1E51"/>
    <w:rsid w:val="00FF2F65"/>
    <w:rsid w:val="00FF48D2"/>
    <w:rsid w:val="00FF4D3E"/>
    <w:rsid w:val="00FF58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3A3AA"/>
  <w15:docId w15:val="{966711E5-B9CE-4765-8FF3-C308FC0F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4C2C"/>
    <w:rPr>
      <w:sz w:val="24"/>
      <w:szCs w:val="24"/>
    </w:rPr>
  </w:style>
  <w:style w:type="paragraph" w:styleId="Kop1">
    <w:name w:val="heading 1"/>
    <w:basedOn w:val="Standaard"/>
    <w:qFormat/>
    <w:rsid w:val="00D74C2C"/>
    <w:pPr>
      <w:spacing w:line="288" w:lineRule="atLeast"/>
      <w:outlineLvl w:val="0"/>
    </w:pPr>
    <w:rPr>
      <w:color w:val="666600"/>
      <w:kern w:val="36"/>
      <w:sz w:val="29"/>
      <w:szCs w:val="29"/>
    </w:rPr>
  </w:style>
  <w:style w:type="paragraph" w:styleId="Kop2">
    <w:name w:val="heading 2"/>
    <w:basedOn w:val="Standaard"/>
    <w:next w:val="Standaard"/>
    <w:link w:val="Kop2Char"/>
    <w:uiPriority w:val="9"/>
    <w:semiHidden/>
    <w:unhideWhenUsed/>
    <w:qFormat/>
    <w:rsid w:val="00B74D06"/>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B0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044BBC"/>
    <w:rPr>
      <w:color w:val="0000FF"/>
      <w:u w:val="single"/>
    </w:rPr>
  </w:style>
  <w:style w:type="paragraph" w:styleId="Ballontekst">
    <w:name w:val="Balloon Text"/>
    <w:basedOn w:val="Standaard"/>
    <w:semiHidden/>
    <w:rsid w:val="00AC4DB2"/>
    <w:rPr>
      <w:rFonts w:ascii="Tahoma" w:hAnsi="Tahoma" w:cs="Tahoma"/>
      <w:sz w:val="16"/>
      <w:szCs w:val="16"/>
    </w:rPr>
  </w:style>
  <w:style w:type="character" w:customStyle="1" w:styleId="Kop2Char">
    <w:name w:val="Kop 2 Char"/>
    <w:basedOn w:val="Standaardalinea-lettertype"/>
    <w:link w:val="Kop2"/>
    <w:uiPriority w:val="9"/>
    <w:semiHidden/>
    <w:rsid w:val="00B74D06"/>
    <w:rPr>
      <w:rFonts w:ascii="Cambria" w:eastAsia="Times New Roman" w:hAnsi="Cambria" w:cs="Times New Roman"/>
      <w:b/>
      <w:bCs/>
      <w:i/>
      <w:iCs/>
      <w:sz w:val="28"/>
      <w:szCs w:val="28"/>
    </w:rPr>
  </w:style>
  <w:style w:type="character" w:customStyle="1" w:styleId="Onopgelostemelding1">
    <w:name w:val="Onopgeloste melding1"/>
    <w:basedOn w:val="Standaardalinea-lettertype"/>
    <w:uiPriority w:val="99"/>
    <w:semiHidden/>
    <w:unhideWhenUsed/>
    <w:rsid w:val="00DB033C"/>
    <w:rPr>
      <w:color w:val="808080"/>
      <w:shd w:val="clear" w:color="auto" w:fill="E6E6E6"/>
    </w:rPr>
  </w:style>
  <w:style w:type="character" w:styleId="Zwaar">
    <w:name w:val="Strong"/>
    <w:basedOn w:val="Standaardalinea-lettertype"/>
    <w:uiPriority w:val="22"/>
    <w:qFormat/>
    <w:rsid w:val="00402DCC"/>
    <w:rPr>
      <w:b/>
      <w:bCs/>
    </w:rPr>
  </w:style>
  <w:style w:type="character" w:styleId="GevolgdeHyperlink">
    <w:name w:val="FollowedHyperlink"/>
    <w:basedOn w:val="Standaardalinea-lettertype"/>
    <w:uiPriority w:val="99"/>
    <w:semiHidden/>
    <w:unhideWhenUsed/>
    <w:rsid w:val="00F060D5"/>
    <w:rPr>
      <w:color w:val="800080" w:themeColor="followedHyperlink"/>
      <w:u w:val="single"/>
    </w:rPr>
  </w:style>
  <w:style w:type="paragraph" w:styleId="Normaalweb">
    <w:name w:val="Normal (Web)"/>
    <w:basedOn w:val="Standaard"/>
    <w:uiPriority w:val="99"/>
    <w:semiHidden/>
    <w:unhideWhenUsed/>
    <w:rsid w:val="00C87C8F"/>
    <w:pPr>
      <w:spacing w:before="100" w:beforeAutospacing="1" w:after="100" w:afterAutospacing="1"/>
    </w:pPr>
  </w:style>
  <w:style w:type="character" w:customStyle="1" w:styleId="Onopgelostemelding2">
    <w:name w:val="Onopgeloste melding2"/>
    <w:basedOn w:val="Standaardalinea-lettertype"/>
    <w:uiPriority w:val="99"/>
    <w:semiHidden/>
    <w:unhideWhenUsed/>
    <w:rsid w:val="002018A5"/>
    <w:rPr>
      <w:color w:val="605E5C"/>
      <w:shd w:val="clear" w:color="auto" w:fill="E1DFDD"/>
    </w:rPr>
  </w:style>
  <w:style w:type="paragraph" w:styleId="Geenafstand">
    <w:name w:val="No Spacing"/>
    <w:uiPriority w:val="1"/>
    <w:qFormat/>
    <w:rsid w:val="005C1798"/>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E711A7"/>
    <w:pPr>
      <w:spacing w:after="200" w:line="276" w:lineRule="auto"/>
      <w:ind w:left="720"/>
      <w:contextualSpacing/>
    </w:pPr>
    <w:rPr>
      <w:rFonts w:asciiTheme="minorHAnsi" w:hAnsiTheme="minorHAnsi"/>
      <w:sz w:val="22"/>
      <w:szCs w:val="22"/>
      <w:lang w:eastAsia="en-US"/>
    </w:rPr>
  </w:style>
  <w:style w:type="character" w:styleId="Onopgelostemelding">
    <w:name w:val="Unresolved Mention"/>
    <w:basedOn w:val="Standaardalinea-lettertype"/>
    <w:uiPriority w:val="99"/>
    <w:semiHidden/>
    <w:unhideWhenUsed/>
    <w:rsid w:val="00453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8702">
      <w:bodyDiv w:val="1"/>
      <w:marLeft w:val="0"/>
      <w:marRight w:val="0"/>
      <w:marTop w:val="0"/>
      <w:marBottom w:val="0"/>
      <w:divBdr>
        <w:top w:val="none" w:sz="0" w:space="0" w:color="auto"/>
        <w:left w:val="none" w:sz="0" w:space="0" w:color="auto"/>
        <w:bottom w:val="none" w:sz="0" w:space="0" w:color="auto"/>
        <w:right w:val="none" w:sz="0" w:space="0" w:color="auto"/>
      </w:divBdr>
    </w:div>
    <w:div w:id="17630742">
      <w:bodyDiv w:val="1"/>
      <w:marLeft w:val="0"/>
      <w:marRight w:val="0"/>
      <w:marTop w:val="0"/>
      <w:marBottom w:val="0"/>
      <w:divBdr>
        <w:top w:val="none" w:sz="0" w:space="0" w:color="auto"/>
        <w:left w:val="none" w:sz="0" w:space="0" w:color="auto"/>
        <w:bottom w:val="none" w:sz="0" w:space="0" w:color="auto"/>
        <w:right w:val="none" w:sz="0" w:space="0" w:color="auto"/>
      </w:divBdr>
    </w:div>
    <w:div w:id="20134866">
      <w:bodyDiv w:val="1"/>
      <w:marLeft w:val="0"/>
      <w:marRight w:val="0"/>
      <w:marTop w:val="0"/>
      <w:marBottom w:val="0"/>
      <w:divBdr>
        <w:top w:val="none" w:sz="0" w:space="0" w:color="auto"/>
        <w:left w:val="none" w:sz="0" w:space="0" w:color="auto"/>
        <w:bottom w:val="none" w:sz="0" w:space="0" w:color="auto"/>
        <w:right w:val="none" w:sz="0" w:space="0" w:color="auto"/>
      </w:divBdr>
    </w:div>
    <w:div w:id="28335266">
      <w:bodyDiv w:val="1"/>
      <w:marLeft w:val="0"/>
      <w:marRight w:val="0"/>
      <w:marTop w:val="0"/>
      <w:marBottom w:val="0"/>
      <w:divBdr>
        <w:top w:val="none" w:sz="0" w:space="0" w:color="auto"/>
        <w:left w:val="none" w:sz="0" w:space="0" w:color="auto"/>
        <w:bottom w:val="none" w:sz="0" w:space="0" w:color="auto"/>
        <w:right w:val="none" w:sz="0" w:space="0" w:color="auto"/>
      </w:divBdr>
    </w:div>
    <w:div w:id="50738125">
      <w:bodyDiv w:val="1"/>
      <w:marLeft w:val="0"/>
      <w:marRight w:val="0"/>
      <w:marTop w:val="0"/>
      <w:marBottom w:val="0"/>
      <w:divBdr>
        <w:top w:val="none" w:sz="0" w:space="0" w:color="auto"/>
        <w:left w:val="none" w:sz="0" w:space="0" w:color="auto"/>
        <w:bottom w:val="none" w:sz="0" w:space="0" w:color="auto"/>
        <w:right w:val="none" w:sz="0" w:space="0" w:color="auto"/>
      </w:divBdr>
    </w:div>
    <w:div w:id="62683864">
      <w:bodyDiv w:val="1"/>
      <w:marLeft w:val="0"/>
      <w:marRight w:val="0"/>
      <w:marTop w:val="0"/>
      <w:marBottom w:val="0"/>
      <w:divBdr>
        <w:top w:val="none" w:sz="0" w:space="0" w:color="auto"/>
        <w:left w:val="none" w:sz="0" w:space="0" w:color="auto"/>
        <w:bottom w:val="none" w:sz="0" w:space="0" w:color="auto"/>
        <w:right w:val="none" w:sz="0" w:space="0" w:color="auto"/>
      </w:divBdr>
    </w:div>
    <w:div w:id="65424277">
      <w:bodyDiv w:val="1"/>
      <w:marLeft w:val="0"/>
      <w:marRight w:val="0"/>
      <w:marTop w:val="0"/>
      <w:marBottom w:val="0"/>
      <w:divBdr>
        <w:top w:val="none" w:sz="0" w:space="0" w:color="auto"/>
        <w:left w:val="none" w:sz="0" w:space="0" w:color="auto"/>
        <w:bottom w:val="none" w:sz="0" w:space="0" w:color="auto"/>
        <w:right w:val="none" w:sz="0" w:space="0" w:color="auto"/>
      </w:divBdr>
    </w:div>
    <w:div w:id="73868400">
      <w:bodyDiv w:val="1"/>
      <w:marLeft w:val="0"/>
      <w:marRight w:val="0"/>
      <w:marTop w:val="0"/>
      <w:marBottom w:val="0"/>
      <w:divBdr>
        <w:top w:val="none" w:sz="0" w:space="0" w:color="auto"/>
        <w:left w:val="none" w:sz="0" w:space="0" w:color="auto"/>
        <w:bottom w:val="none" w:sz="0" w:space="0" w:color="auto"/>
        <w:right w:val="none" w:sz="0" w:space="0" w:color="auto"/>
      </w:divBdr>
    </w:div>
    <w:div w:id="74476846">
      <w:bodyDiv w:val="1"/>
      <w:marLeft w:val="0"/>
      <w:marRight w:val="0"/>
      <w:marTop w:val="0"/>
      <w:marBottom w:val="0"/>
      <w:divBdr>
        <w:top w:val="none" w:sz="0" w:space="0" w:color="auto"/>
        <w:left w:val="none" w:sz="0" w:space="0" w:color="auto"/>
        <w:bottom w:val="none" w:sz="0" w:space="0" w:color="auto"/>
        <w:right w:val="none" w:sz="0" w:space="0" w:color="auto"/>
      </w:divBdr>
    </w:div>
    <w:div w:id="105085308">
      <w:bodyDiv w:val="1"/>
      <w:marLeft w:val="0"/>
      <w:marRight w:val="0"/>
      <w:marTop w:val="0"/>
      <w:marBottom w:val="0"/>
      <w:divBdr>
        <w:top w:val="none" w:sz="0" w:space="0" w:color="auto"/>
        <w:left w:val="none" w:sz="0" w:space="0" w:color="auto"/>
        <w:bottom w:val="none" w:sz="0" w:space="0" w:color="auto"/>
        <w:right w:val="none" w:sz="0" w:space="0" w:color="auto"/>
      </w:divBdr>
    </w:div>
    <w:div w:id="110978520">
      <w:bodyDiv w:val="1"/>
      <w:marLeft w:val="0"/>
      <w:marRight w:val="0"/>
      <w:marTop w:val="0"/>
      <w:marBottom w:val="0"/>
      <w:divBdr>
        <w:top w:val="none" w:sz="0" w:space="0" w:color="auto"/>
        <w:left w:val="none" w:sz="0" w:space="0" w:color="auto"/>
        <w:bottom w:val="none" w:sz="0" w:space="0" w:color="auto"/>
        <w:right w:val="none" w:sz="0" w:space="0" w:color="auto"/>
      </w:divBdr>
    </w:div>
    <w:div w:id="115831798">
      <w:bodyDiv w:val="1"/>
      <w:marLeft w:val="0"/>
      <w:marRight w:val="0"/>
      <w:marTop w:val="0"/>
      <w:marBottom w:val="0"/>
      <w:divBdr>
        <w:top w:val="none" w:sz="0" w:space="0" w:color="auto"/>
        <w:left w:val="none" w:sz="0" w:space="0" w:color="auto"/>
        <w:bottom w:val="none" w:sz="0" w:space="0" w:color="auto"/>
        <w:right w:val="none" w:sz="0" w:space="0" w:color="auto"/>
      </w:divBdr>
    </w:div>
    <w:div w:id="140270157">
      <w:bodyDiv w:val="1"/>
      <w:marLeft w:val="0"/>
      <w:marRight w:val="0"/>
      <w:marTop w:val="0"/>
      <w:marBottom w:val="0"/>
      <w:divBdr>
        <w:top w:val="none" w:sz="0" w:space="0" w:color="auto"/>
        <w:left w:val="none" w:sz="0" w:space="0" w:color="auto"/>
        <w:bottom w:val="none" w:sz="0" w:space="0" w:color="auto"/>
        <w:right w:val="none" w:sz="0" w:space="0" w:color="auto"/>
      </w:divBdr>
    </w:div>
    <w:div w:id="176039790">
      <w:bodyDiv w:val="1"/>
      <w:marLeft w:val="0"/>
      <w:marRight w:val="0"/>
      <w:marTop w:val="0"/>
      <w:marBottom w:val="0"/>
      <w:divBdr>
        <w:top w:val="none" w:sz="0" w:space="0" w:color="auto"/>
        <w:left w:val="none" w:sz="0" w:space="0" w:color="auto"/>
        <w:bottom w:val="none" w:sz="0" w:space="0" w:color="auto"/>
        <w:right w:val="none" w:sz="0" w:space="0" w:color="auto"/>
      </w:divBdr>
    </w:div>
    <w:div w:id="193468251">
      <w:bodyDiv w:val="1"/>
      <w:marLeft w:val="0"/>
      <w:marRight w:val="0"/>
      <w:marTop w:val="0"/>
      <w:marBottom w:val="0"/>
      <w:divBdr>
        <w:top w:val="none" w:sz="0" w:space="0" w:color="auto"/>
        <w:left w:val="none" w:sz="0" w:space="0" w:color="auto"/>
        <w:bottom w:val="none" w:sz="0" w:space="0" w:color="auto"/>
        <w:right w:val="none" w:sz="0" w:space="0" w:color="auto"/>
      </w:divBdr>
    </w:div>
    <w:div w:id="217253872">
      <w:bodyDiv w:val="1"/>
      <w:marLeft w:val="0"/>
      <w:marRight w:val="0"/>
      <w:marTop w:val="0"/>
      <w:marBottom w:val="0"/>
      <w:divBdr>
        <w:top w:val="none" w:sz="0" w:space="0" w:color="auto"/>
        <w:left w:val="none" w:sz="0" w:space="0" w:color="auto"/>
        <w:bottom w:val="none" w:sz="0" w:space="0" w:color="auto"/>
        <w:right w:val="none" w:sz="0" w:space="0" w:color="auto"/>
      </w:divBdr>
    </w:div>
    <w:div w:id="284822448">
      <w:bodyDiv w:val="1"/>
      <w:marLeft w:val="0"/>
      <w:marRight w:val="0"/>
      <w:marTop w:val="0"/>
      <w:marBottom w:val="0"/>
      <w:divBdr>
        <w:top w:val="none" w:sz="0" w:space="0" w:color="auto"/>
        <w:left w:val="none" w:sz="0" w:space="0" w:color="auto"/>
        <w:bottom w:val="none" w:sz="0" w:space="0" w:color="auto"/>
        <w:right w:val="none" w:sz="0" w:space="0" w:color="auto"/>
      </w:divBdr>
    </w:div>
    <w:div w:id="285157267">
      <w:bodyDiv w:val="1"/>
      <w:marLeft w:val="0"/>
      <w:marRight w:val="0"/>
      <w:marTop w:val="0"/>
      <w:marBottom w:val="0"/>
      <w:divBdr>
        <w:top w:val="none" w:sz="0" w:space="0" w:color="auto"/>
        <w:left w:val="none" w:sz="0" w:space="0" w:color="auto"/>
        <w:bottom w:val="none" w:sz="0" w:space="0" w:color="auto"/>
        <w:right w:val="none" w:sz="0" w:space="0" w:color="auto"/>
      </w:divBdr>
    </w:div>
    <w:div w:id="302320459">
      <w:bodyDiv w:val="1"/>
      <w:marLeft w:val="0"/>
      <w:marRight w:val="0"/>
      <w:marTop w:val="0"/>
      <w:marBottom w:val="0"/>
      <w:divBdr>
        <w:top w:val="none" w:sz="0" w:space="0" w:color="auto"/>
        <w:left w:val="none" w:sz="0" w:space="0" w:color="auto"/>
        <w:bottom w:val="none" w:sz="0" w:space="0" w:color="auto"/>
        <w:right w:val="none" w:sz="0" w:space="0" w:color="auto"/>
      </w:divBdr>
    </w:div>
    <w:div w:id="305084745">
      <w:bodyDiv w:val="1"/>
      <w:marLeft w:val="0"/>
      <w:marRight w:val="0"/>
      <w:marTop w:val="0"/>
      <w:marBottom w:val="0"/>
      <w:divBdr>
        <w:top w:val="none" w:sz="0" w:space="0" w:color="auto"/>
        <w:left w:val="none" w:sz="0" w:space="0" w:color="auto"/>
        <w:bottom w:val="none" w:sz="0" w:space="0" w:color="auto"/>
        <w:right w:val="none" w:sz="0" w:space="0" w:color="auto"/>
      </w:divBdr>
    </w:div>
    <w:div w:id="309099291">
      <w:bodyDiv w:val="1"/>
      <w:marLeft w:val="0"/>
      <w:marRight w:val="0"/>
      <w:marTop w:val="0"/>
      <w:marBottom w:val="0"/>
      <w:divBdr>
        <w:top w:val="none" w:sz="0" w:space="0" w:color="auto"/>
        <w:left w:val="none" w:sz="0" w:space="0" w:color="auto"/>
        <w:bottom w:val="none" w:sz="0" w:space="0" w:color="auto"/>
        <w:right w:val="none" w:sz="0" w:space="0" w:color="auto"/>
      </w:divBdr>
    </w:div>
    <w:div w:id="315063591">
      <w:bodyDiv w:val="1"/>
      <w:marLeft w:val="0"/>
      <w:marRight w:val="0"/>
      <w:marTop w:val="0"/>
      <w:marBottom w:val="0"/>
      <w:divBdr>
        <w:top w:val="none" w:sz="0" w:space="0" w:color="auto"/>
        <w:left w:val="none" w:sz="0" w:space="0" w:color="auto"/>
        <w:bottom w:val="none" w:sz="0" w:space="0" w:color="auto"/>
        <w:right w:val="none" w:sz="0" w:space="0" w:color="auto"/>
      </w:divBdr>
    </w:div>
    <w:div w:id="318198580">
      <w:bodyDiv w:val="1"/>
      <w:marLeft w:val="0"/>
      <w:marRight w:val="0"/>
      <w:marTop w:val="0"/>
      <w:marBottom w:val="0"/>
      <w:divBdr>
        <w:top w:val="none" w:sz="0" w:space="0" w:color="auto"/>
        <w:left w:val="none" w:sz="0" w:space="0" w:color="auto"/>
        <w:bottom w:val="none" w:sz="0" w:space="0" w:color="auto"/>
        <w:right w:val="none" w:sz="0" w:space="0" w:color="auto"/>
      </w:divBdr>
    </w:div>
    <w:div w:id="325986863">
      <w:bodyDiv w:val="1"/>
      <w:marLeft w:val="0"/>
      <w:marRight w:val="0"/>
      <w:marTop w:val="0"/>
      <w:marBottom w:val="0"/>
      <w:divBdr>
        <w:top w:val="none" w:sz="0" w:space="0" w:color="auto"/>
        <w:left w:val="none" w:sz="0" w:space="0" w:color="auto"/>
        <w:bottom w:val="none" w:sz="0" w:space="0" w:color="auto"/>
        <w:right w:val="none" w:sz="0" w:space="0" w:color="auto"/>
      </w:divBdr>
    </w:div>
    <w:div w:id="345518061">
      <w:bodyDiv w:val="1"/>
      <w:marLeft w:val="0"/>
      <w:marRight w:val="0"/>
      <w:marTop w:val="0"/>
      <w:marBottom w:val="0"/>
      <w:divBdr>
        <w:top w:val="none" w:sz="0" w:space="0" w:color="auto"/>
        <w:left w:val="none" w:sz="0" w:space="0" w:color="auto"/>
        <w:bottom w:val="none" w:sz="0" w:space="0" w:color="auto"/>
        <w:right w:val="none" w:sz="0" w:space="0" w:color="auto"/>
      </w:divBdr>
    </w:div>
    <w:div w:id="366879906">
      <w:bodyDiv w:val="1"/>
      <w:marLeft w:val="0"/>
      <w:marRight w:val="0"/>
      <w:marTop w:val="0"/>
      <w:marBottom w:val="0"/>
      <w:divBdr>
        <w:top w:val="none" w:sz="0" w:space="0" w:color="auto"/>
        <w:left w:val="none" w:sz="0" w:space="0" w:color="auto"/>
        <w:bottom w:val="none" w:sz="0" w:space="0" w:color="auto"/>
        <w:right w:val="none" w:sz="0" w:space="0" w:color="auto"/>
      </w:divBdr>
    </w:div>
    <w:div w:id="368377879">
      <w:bodyDiv w:val="1"/>
      <w:marLeft w:val="0"/>
      <w:marRight w:val="0"/>
      <w:marTop w:val="0"/>
      <w:marBottom w:val="0"/>
      <w:divBdr>
        <w:top w:val="none" w:sz="0" w:space="0" w:color="auto"/>
        <w:left w:val="none" w:sz="0" w:space="0" w:color="auto"/>
        <w:bottom w:val="none" w:sz="0" w:space="0" w:color="auto"/>
        <w:right w:val="none" w:sz="0" w:space="0" w:color="auto"/>
      </w:divBdr>
    </w:div>
    <w:div w:id="405037229">
      <w:bodyDiv w:val="1"/>
      <w:marLeft w:val="0"/>
      <w:marRight w:val="0"/>
      <w:marTop w:val="0"/>
      <w:marBottom w:val="0"/>
      <w:divBdr>
        <w:top w:val="none" w:sz="0" w:space="0" w:color="auto"/>
        <w:left w:val="none" w:sz="0" w:space="0" w:color="auto"/>
        <w:bottom w:val="none" w:sz="0" w:space="0" w:color="auto"/>
        <w:right w:val="none" w:sz="0" w:space="0" w:color="auto"/>
      </w:divBdr>
    </w:div>
    <w:div w:id="408767211">
      <w:bodyDiv w:val="1"/>
      <w:marLeft w:val="0"/>
      <w:marRight w:val="0"/>
      <w:marTop w:val="0"/>
      <w:marBottom w:val="0"/>
      <w:divBdr>
        <w:top w:val="none" w:sz="0" w:space="0" w:color="auto"/>
        <w:left w:val="none" w:sz="0" w:space="0" w:color="auto"/>
        <w:bottom w:val="none" w:sz="0" w:space="0" w:color="auto"/>
        <w:right w:val="none" w:sz="0" w:space="0" w:color="auto"/>
      </w:divBdr>
    </w:div>
    <w:div w:id="430853377">
      <w:bodyDiv w:val="1"/>
      <w:marLeft w:val="0"/>
      <w:marRight w:val="0"/>
      <w:marTop w:val="0"/>
      <w:marBottom w:val="0"/>
      <w:divBdr>
        <w:top w:val="none" w:sz="0" w:space="0" w:color="auto"/>
        <w:left w:val="none" w:sz="0" w:space="0" w:color="auto"/>
        <w:bottom w:val="none" w:sz="0" w:space="0" w:color="auto"/>
        <w:right w:val="none" w:sz="0" w:space="0" w:color="auto"/>
      </w:divBdr>
    </w:div>
    <w:div w:id="458228090">
      <w:bodyDiv w:val="1"/>
      <w:marLeft w:val="0"/>
      <w:marRight w:val="0"/>
      <w:marTop w:val="0"/>
      <w:marBottom w:val="0"/>
      <w:divBdr>
        <w:top w:val="none" w:sz="0" w:space="0" w:color="auto"/>
        <w:left w:val="none" w:sz="0" w:space="0" w:color="auto"/>
        <w:bottom w:val="none" w:sz="0" w:space="0" w:color="auto"/>
        <w:right w:val="none" w:sz="0" w:space="0" w:color="auto"/>
      </w:divBdr>
    </w:div>
    <w:div w:id="459108821">
      <w:bodyDiv w:val="1"/>
      <w:marLeft w:val="0"/>
      <w:marRight w:val="0"/>
      <w:marTop w:val="0"/>
      <w:marBottom w:val="0"/>
      <w:divBdr>
        <w:top w:val="none" w:sz="0" w:space="0" w:color="auto"/>
        <w:left w:val="none" w:sz="0" w:space="0" w:color="auto"/>
        <w:bottom w:val="none" w:sz="0" w:space="0" w:color="auto"/>
        <w:right w:val="none" w:sz="0" w:space="0" w:color="auto"/>
      </w:divBdr>
    </w:div>
    <w:div w:id="474680682">
      <w:bodyDiv w:val="1"/>
      <w:marLeft w:val="0"/>
      <w:marRight w:val="0"/>
      <w:marTop w:val="0"/>
      <w:marBottom w:val="0"/>
      <w:divBdr>
        <w:top w:val="none" w:sz="0" w:space="0" w:color="auto"/>
        <w:left w:val="none" w:sz="0" w:space="0" w:color="auto"/>
        <w:bottom w:val="none" w:sz="0" w:space="0" w:color="auto"/>
        <w:right w:val="none" w:sz="0" w:space="0" w:color="auto"/>
      </w:divBdr>
    </w:div>
    <w:div w:id="482820054">
      <w:bodyDiv w:val="1"/>
      <w:marLeft w:val="0"/>
      <w:marRight w:val="0"/>
      <w:marTop w:val="0"/>
      <w:marBottom w:val="0"/>
      <w:divBdr>
        <w:top w:val="none" w:sz="0" w:space="0" w:color="auto"/>
        <w:left w:val="none" w:sz="0" w:space="0" w:color="auto"/>
        <w:bottom w:val="none" w:sz="0" w:space="0" w:color="auto"/>
        <w:right w:val="none" w:sz="0" w:space="0" w:color="auto"/>
      </w:divBdr>
    </w:div>
    <w:div w:id="521404513">
      <w:bodyDiv w:val="1"/>
      <w:marLeft w:val="0"/>
      <w:marRight w:val="0"/>
      <w:marTop w:val="0"/>
      <w:marBottom w:val="0"/>
      <w:divBdr>
        <w:top w:val="none" w:sz="0" w:space="0" w:color="auto"/>
        <w:left w:val="none" w:sz="0" w:space="0" w:color="auto"/>
        <w:bottom w:val="none" w:sz="0" w:space="0" w:color="auto"/>
        <w:right w:val="none" w:sz="0" w:space="0" w:color="auto"/>
      </w:divBdr>
    </w:div>
    <w:div w:id="525601923">
      <w:bodyDiv w:val="1"/>
      <w:marLeft w:val="0"/>
      <w:marRight w:val="0"/>
      <w:marTop w:val="0"/>
      <w:marBottom w:val="0"/>
      <w:divBdr>
        <w:top w:val="none" w:sz="0" w:space="0" w:color="auto"/>
        <w:left w:val="none" w:sz="0" w:space="0" w:color="auto"/>
        <w:bottom w:val="none" w:sz="0" w:space="0" w:color="auto"/>
        <w:right w:val="none" w:sz="0" w:space="0" w:color="auto"/>
      </w:divBdr>
    </w:div>
    <w:div w:id="532233018">
      <w:bodyDiv w:val="1"/>
      <w:marLeft w:val="0"/>
      <w:marRight w:val="0"/>
      <w:marTop w:val="0"/>
      <w:marBottom w:val="0"/>
      <w:divBdr>
        <w:top w:val="none" w:sz="0" w:space="0" w:color="auto"/>
        <w:left w:val="none" w:sz="0" w:space="0" w:color="auto"/>
        <w:bottom w:val="none" w:sz="0" w:space="0" w:color="auto"/>
        <w:right w:val="none" w:sz="0" w:space="0" w:color="auto"/>
      </w:divBdr>
    </w:div>
    <w:div w:id="536510316">
      <w:bodyDiv w:val="1"/>
      <w:marLeft w:val="0"/>
      <w:marRight w:val="0"/>
      <w:marTop w:val="0"/>
      <w:marBottom w:val="0"/>
      <w:divBdr>
        <w:top w:val="none" w:sz="0" w:space="0" w:color="auto"/>
        <w:left w:val="none" w:sz="0" w:space="0" w:color="auto"/>
        <w:bottom w:val="none" w:sz="0" w:space="0" w:color="auto"/>
        <w:right w:val="none" w:sz="0" w:space="0" w:color="auto"/>
      </w:divBdr>
    </w:div>
    <w:div w:id="597830757">
      <w:bodyDiv w:val="1"/>
      <w:marLeft w:val="0"/>
      <w:marRight w:val="0"/>
      <w:marTop w:val="0"/>
      <w:marBottom w:val="0"/>
      <w:divBdr>
        <w:top w:val="none" w:sz="0" w:space="0" w:color="auto"/>
        <w:left w:val="none" w:sz="0" w:space="0" w:color="auto"/>
        <w:bottom w:val="none" w:sz="0" w:space="0" w:color="auto"/>
        <w:right w:val="none" w:sz="0" w:space="0" w:color="auto"/>
      </w:divBdr>
    </w:div>
    <w:div w:id="602760643">
      <w:bodyDiv w:val="1"/>
      <w:marLeft w:val="0"/>
      <w:marRight w:val="0"/>
      <w:marTop w:val="0"/>
      <w:marBottom w:val="0"/>
      <w:divBdr>
        <w:top w:val="none" w:sz="0" w:space="0" w:color="auto"/>
        <w:left w:val="none" w:sz="0" w:space="0" w:color="auto"/>
        <w:bottom w:val="none" w:sz="0" w:space="0" w:color="auto"/>
        <w:right w:val="none" w:sz="0" w:space="0" w:color="auto"/>
      </w:divBdr>
    </w:div>
    <w:div w:id="605581202">
      <w:bodyDiv w:val="1"/>
      <w:marLeft w:val="0"/>
      <w:marRight w:val="0"/>
      <w:marTop w:val="0"/>
      <w:marBottom w:val="0"/>
      <w:divBdr>
        <w:top w:val="none" w:sz="0" w:space="0" w:color="auto"/>
        <w:left w:val="none" w:sz="0" w:space="0" w:color="auto"/>
        <w:bottom w:val="none" w:sz="0" w:space="0" w:color="auto"/>
        <w:right w:val="none" w:sz="0" w:space="0" w:color="auto"/>
      </w:divBdr>
    </w:div>
    <w:div w:id="619839921">
      <w:bodyDiv w:val="1"/>
      <w:marLeft w:val="0"/>
      <w:marRight w:val="0"/>
      <w:marTop w:val="0"/>
      <w:marBottom w:val="0"/>
      <w:divBdr>
        <w:top w:val="none" w:sz="0" w:space="0" w:color="auto"/>
        <w:left w:val="none" w:sz="0" w:space="0" w:color="auto"/>
        <w:bottom w:val="none" w:sz="0" w:space="0" w:color="auto"/>
        <w:right w:val="none" w:sz="0" w:space="0" w:color="auto"/>
      </w:divBdr>
    </w:div>
    <w:div w:id="620890238">
      <w:bodyDiv w:val="1"/>
      <w:marLeft w:val="0"/>
      <w:marRight w:val="0"/>
      <w:marTop w:val="0"/>
      <w:marBottom w:val="0"/>
      <w:divBdr>
        <w:top w:val="none" w:sz="0" w:space="0" w:color="auto"/>
        <w:left w:val="none" w:sz="0" w:space="0" w:color="auto"/>
        <w:bottom w:val="none" w:sz="0" w:space="0" w:color="auto"/>
        <w:right w:val="none" w:sz="0" w:space="0" w:color="auto"/>
      </w:divBdr>
    </w:div>
    <w:div w:id="624392116">
      <w:bodyDiv w:val="1"/>
      <w:marLeft w:val="0"/>
      <w:marRight w:val="0"/>
      <w:marTop w:val="0"/>
      <w:marBottom w:val="0"/>
      <w:divBdr>
        <w:top w:val="none" w:sz="0" w:space="0" w:color="auto"/>
        <w:left w:val="none" w:sz="0" w:space="0" w:color="auto"/>
        <w:bottom w:val="none" w:sz="0" w:space="0" w:color="auto"/>
        <w:right w:val="none" w:sz="0" w:space="0" w:color="auto"/>
      </w:divBdr>
    </w:div>
    <w:div w:id="633559586">
      <w:bodyDiv w:val="1"/>
      <w:marLeft w:val="0"/>
      <w:marRight w:val="0"/>
      <w:marTop w:val="0"/>
      <w:marBottom w:val="0"/>
      <w:divBdr>
        <w:top w:val="none" w:sz="0" w:space="0" w:color="auto"/>
        <w:left w:val="none" w:sz="0" w:space="0" w:color="auto"/>
        <w:bottom w:val="none" w:sz="0" w:space="0" w:color="auto"/>
        <w:right w:val="none" w:sz="0" w:space="0" w:color="auto"/>
      </w:divBdr>
    </w:div>
    <w:div w:id="650403600">
      <w:bodyDiv w:val="1"/>
      <w:marLeft w:val="0"/>
      <w:marRight w:val="0"/>
      <w:marTop w:val="0"/>
      <w:marBottom w:val="0"/>
      <w:divBdr>
        <w:top w:val="none" w:sz="0" w:space="0" w:color="auto"/>
        <w:left w:val="none" w:sz="0" w:space="0" w:color="auto"/>
        <w:bottom w:val="none" w:sz="0" w:space="0" w:color="auto"/>
        <w:right w:val="none" w:sz="0" w:space="0" w:color="auto"/>
      </w:divBdr>
    </w:div>
    <w:div w:id="658702339">
      <w:bodyDiv w:val="1"/>
      <w:marLeft w:val="0"/>
      <w:marRight w:val="0"/>
      <w:marTop w:val="0"/>
      <w:marBottom w:val="0"/>
      <w:divBdr>
        <w:top w:val="none" w:sz="0" w:space="0" w:color="auto"/>
        <w:left w:val="none" w:sz="0" w:space="0" w:color="auto"/>
        <w:bottom w:val="none" w:sz="0" w:space="0" w:color="auto"/>
        <w:right w:val="none" w:sz="0" w:space="0" w:color="auto"/>
      </w:divBdr>
    </w:div>
    <w:div w:id="670790911">
      <w:bodyDiv w:val="1"/>
      <w:marLeft w:val="0"/>
      <w:marRight w:val="0"/>
      <w:marTop w:val="0"/>
      <w:marBottom w:val="0"/>
      <w:divBdr>
        <w:top w:val="none" w:sz="0" w:space="0" w:color="auto"/>
        <w:left w:val="none" w:sz="0" w:space="0" w:color="auto"/>
        <w:bottom w:val="none" w:sz="0" w:space="0" w:color="auto"/>
        <w:right w:val="none" w:sz="0" w:space="0" w:color="auto"/>
      </w:divBdr>
    </w:div>
    <w:div w:id="692729956">
      <w:bodyDiv w:val="1"/>
      <w:marLeft w:val="0"/>
      <w:marRight w:val="0"/>
      <w:marTop w:val="0"/>
      <w:marBottom w:val="0"/>
      <w:divBdr>
        <w:top w:val="none" w:sz="0" w:space="0" w:color="auto"/>
        <w:left w:val="none" w:sz="0" w:space="0" w:color="auto"/>
        <w:bottom w:val="none" w:sz="0" w:space="0" w:color="auto"/>
        <w:right w:val="none" w:sz="0" w:space="0" w:color="auto"/>
      </w:divBdr>
    </w:div>
    <w:div w:id="692807928">
      <w:bodyDiv w:val="1"/>
      <w:marLeft w:val="0"/>
      <w:marRight w:val="0"/>
      <w:marTop w:val="0"/>
      <w:marBottom w:val="0"/>
      <w:divBdr>
        <w:top w:val="none" w:sz="0" w:space="0" w:color="auto"/>
        <w:left w:val="none" w:sz="0" w:space="0" w:color="auto"/>
        <w:bottom w:val="none" w:sz="0" w:space="0" w:color="auto"/>
        <w:right w:val="none" w:sz="0" w:space="0" w:color="auto"/>
      </w:divBdr>
    </w:div>
    <w:div w:id="697895575">
      <w:bodyDiv w:val="1"/>
      <w:marLeft w:val="0"/>
      <w:marRight w:val="0"/>
      <w:marTop w:val="0"/>
      <w:marBottom w:val="0"/>
      <w:divBdr>
        <w:top w:val="none" w:sz="0" w:space="0" w:color="auto"/>
        <w:left w:val="none" w:sz="0" w:space="0" w:color="auto"/>
        <w:bottom w:val="none" w:sz="0" w:space="0" w:color="auto"/>
        <w:right w:val="none" w:sz="0" w:space="0" w:color="auto"/>
      </w:divBdr>
    </w:div>
    <w:div w:id="716584664">
      <w:bodyDiv w:val="1"/>
      <w:marLeft w:val="0"/>
      <w:marRight w:val="0"/>
      <w:marTop w:val="0"/>
      <w:marBottom w:val="0"/>
      <w:divBdr>
        <w:top w:val="none" w:sz="0" w:space="0" w:color="auto"/>
        <w:left w:val="none" w:sz="0" w:space="0" w:color="auto"/>
        <w:bottom w:val="none" w:sz="0" w:space="0" w:color="auto"/>
        <w:right w:val="none" w:sz="0" w:space="0" w:color="auto"/>
      </w:divBdr>
    </w:div>
    <w:div w:id="729156458">
      <w:bodyDiv w:val="1"/>
      <w:marLeft w:val="0"/>
      <w:marRight w:val="0"/>
      <w:marTop w:val="0"/>
      <w:marBottom w:val="0"/>
      <w:divBdr>
        <w:top w:val="none" w:sz="0" w:space="0" w:color="auto"/>
        <w:left w:val="none" w:sz="0" w:space="0" w:color="auto"/>
        <w:bottom w:val="none" w:sz="0" w:space="0" w:color="auto"/>
        <w:right w:val="none" w:sz="0" w:space="0" w:color="auto"/>
      </w:divBdr>
    </w:div>
    <w:div w:id="783310933">
      <w:bodyDiv w:val="1"/>
      <w:marLeft w:val="0"/>
      <w:marRight w:val="0"/>
      <w:marTop w:val="0"/>
      <w:marBottom w:val="0"/>
      <w:divBdr>
        <w:top w:val="none" w:sz="0" w:space="0" w:color="auto"/>
        <w:left w:val="none" w:sz="0" w:space="0" w:color="auto"/>
        <w:bottom w:val="none" w:sz="0" w:space="0" w:color="auto"/>
        <w:right w:val="none" w:sz="0" w:space="0" w:color="auto"/>
      </w:divBdr>
    </w:div>
    <w:div w:id="791552603">
      <w:bodyDiv w:val="1"/>
      <w:marLeft w:val="0"/>
      <w:marRight w:val="0"/>
      <w:marTop w:val="0"/>
      <w:marBottom w:val="0"/>
      <w:divBdr>
        <w:top w:val="none" w:sz="0" w:space="0" w:color="auto"/>
        <w:left w:val="none" w:sz="0" w:space="0" w:color="auto"/>
        <w:bottom w:val="none" w:sz="0" w:space="0" w:color="auto"/>
        <w:right w:val="none" w:sz="0" w:space="0" w:color="auto"/>
      </w:divBdr>
    </w:div>
    <w:div w:id="792208441">
      <w:bodyDiv w:val="1"/>
      <w:marLeft w:val="0"/>
      <w:marRight w:val="0"/>
      <w:marTop w:val="0"/>
      <w:marBottom w:val="0"/>
      <w:divBdr>
        <w:top w:val="none" w:sz="0" w:space="0" w:color="auto"/>
        <w:left w:val="none" w:sz="0" w:space="0" w:color="auto"/>
        <w:bottom w:val="none" w:sz="0" w:space="0" w:color="auto"/>
        <w:right w:val="none" w:sz="0" w:space="0" w:color="auto"/>
      </w:divBdr>
    </w:div>
    <w:div w:id="792939157">
      <w:bodyDiv w:val="1"/>
      <w:marLeft w:val="0"/>
      <w:marRight w:val="0"/>
      <w:marTop w:val="0"/>
      <w:marBottom w:val="0"/>
      <w:divBdr>
        <w:top w:val="none" w:sz="0" w:space="0" w:color="auto"/>
        <w:left w:val="none" w:sz="0" w:space="0" w:color="auto"/>
        <w:bottom w:val="none" w:sz="0" w:space="0" w:color="auto"/>
        <w:right w:val="none" w:sz="0" w:space="0" w:color="auto"/>
      </w:divBdr>
    </w:div>
    <w:div w:id="799348263">
      <w:bodyDiv w:val="1"/>
      <w:marLeft w:val="0"/>
      <w:marRight w:val="0"/>
      <w:marTop w:val="0"/>
      <w:marBottom w:val="0"/>
      <w:divBdr>
        <w:top w:val="none" w:sz="0" w:space="0" w:color="auto"/>
        <w:left w:val="none" w:sz="0" w:space="0" w:color="auto"/>
        <w:bottom w:val="none" w:sz="0" w:space="0" w:color="auto"/>
        <w:right w:val="none" w:sz="0" w:space="0" w:color="auto"/>
      </w:divBdr>
    </w:div>
    <w:div w:id="804398473">
      <w:bodyDiv w:val="1"/>
      <w:marLeft w:val="0"/>
      <w:marRight w:val="0"/>
      <w:marTop w:val="0"/>
      <w:marBottom w:val="0"/>
      <w:divBdr>
        <w:top w:val="none" w:sz="0" w:space="0" w:color="auto"/>
        <w:left w:val="none" w:sz="0" w:space="0" w:color="auto"/>
        <w:bottom w:val="none" w:sz="0" w:space="0" w:color="auto"/>
        <w:right w:val="none" w:sz="0" w:space="0" w:color="auto"/>
      </w:divBdr>
    </w:div>
    <w:div w:id="813638574">
      <w:bodyDiv w:val="1"/>
      <w:marLeft w:val="0"/>
      <w:marRight w:val="0"/>
      <w:marTop w:val="0"/>
      <w:marBottom w:val="0"/>
      <w:divBdr>
        <w:top w:val="none" w:sz="0" w:space="0" w:color="auto"/>
        <w:left w:val="none" w:sz="0" w:space="0" w:color="auto"/>
        <w:bottom w:val="none" w:sz="0" w:space="0" w:color="auto"/>
        <w:right w:val="none" w:sz="0" w:space="0" w:color="auto"/>
      </w:divBdr>
    </w:div>
    <w:div w:id="869224665">
      <w:bodyDiv w:val="1"/>
      <w:marLeft w:val="0"/>
      <w:marRight w:val="0"/>
      <w:marTop w:val="0"/>
      <w:marBottom w:val="0"/>
      <w:divBdr>
        <w:top w:val="none" w:sz="0" w:space="0" w:color="auto"/>
        <w:left w:val="none" w:sz="0" w:space="0" w:color="auto"/>
        <w:bottom w:val="none" w:sz="0" w:space="0" w:color="auto"/>
        <w:right w:val="none" w:sz="0" w:space="0" w:color="auto"/>
      </w:divBdr>
    </w:div>
    <w:div w:id="883296144">
      <w:bodyDiv w:val="1"/>
      <w:marLeft w:val="0"/>
      <w:marRight w:val="0"/>
      <w:marTop w:val="0"/>
      <w:marBottom w:val="0"/>
      <w:divBdr>
        <w:top w:val="none" w:sz="0" w:space="0" w:color="auto"/>
        <w:left w:val="none" w:sz="0" w:space="0" w:color="auto"/>
        <w:bottom w:val="none" w:sz="0" w:space="0" w:color="auto"/>
        <w:right w:val="none" w:sz="0" w:space="0" w:color="auto"/>
      </w:divBdr>
    </w:div>
    <w:div w:id="897982557">
      <w:bodyDiv w:val="1"/>
      <w:marLeft w:val="0"/>
      <w:marRight w:val="0"/>
      <w:marTop w:val="0"/>
      <w:marBottom w:val="0"/>
      <w:divBdr>
        <w:top w:val="none" w:sz="0" w:space="0" w:color="auto"/>
        <w:left w:val="none" w:sz="0" w:space="0" w:color="auto"/>
        <w:bottom w:val="none" w:sz="0" w:space="0" w:color="auto"/>
        <w:right w:val="none" w:sz="0" w:space="0" w:color="auto"/>
      </w:divBdr>
    </w:div>
    <w:div w:id="922492843">
      <w:bodyDiv w:val="1"/>
      <w:marLeft w:val="0"/>
      <w:marRight w:val="0"/>
      <w:marTop w:val="0"/>
      <w:marBottom w:val="0"/>
      <w:divBdr>
        <w:top w:val="none" w:sz="0" w:space="0" w:color="auto"/>
        <w:left w:val="none" w:sz="0" w:space="0" w:color="auto"/>
        <w:bottom w:val="none" w:sz="0" w:space="0" w:color="auto"/>
        <w:right w:val="none" w:sz="0" w:space="0" w:color="auto"/>
      </w:divBdr>
    </w:div>
    <w:div w:id="960577601">
      <w:bodyDiv w:val="1"/>
      <w:marLeft w:val="0"/>
      <w:marRight w:val="0"/>
      <w:marTop w:val="0"/>
      <w:marBottom w:val="0"/>
      <w:divBdr>
        <w:top w:val="none" w:sz="0" w:space="0" w:color="auto"/>
        <w:left w:val="none" w:sz="0" w:space="0" w:color="auto"/>
        <w:bottom w:val="none" w:sz="0" w:space="0" w:color="auto"/>
        <w:right w:val="none" w:sz="0" w:space="0" w:color="auto"/>
      </w:divBdr>
    </w:div>
    <w:div w:id="962230047">
      <w:bodyDiv w:val="1"/>
      <w:marLeft w:val="0"/>
      <w:marRight w:val="0"/>
      <w:marTop w:val="0"/>
      <w:marBottom w:val="0"/>
      <w:divBdr>
        <w:top w:val="none" w:sz="0" w:space="0" w:color="auto"/>
        <w:left w:val="none" w:sz="0" w:space="0" w:color="auto"/>
        <w:bottom w:val="none" w:sz="0" w:space="0" w:color="auto"/>
        <w:right w:val="none" w:sz="0" w:space="0" w:color="auto"/>
      </w:divBdr>
    </w:div>
    <w:div w:id="978534741">
      <w:bodyDiv w:val="1"/>
      <w:marLeft w:val="0"/>
      <w:marRight w:val="0"/>
      <w:marTop w:val="0"/>
      <w:marBottom w:val="0"/>
      <w:divBdr>
        <w:top w:val="none" w:sz="0" w:space="0" w:color="auto"/>
        <w:left w:val="none" w:sz="0" w:space="0" w:color="auto"/>
        <w:bottom w:val="none" w:sz="0" w:space="0" w:color="auto"/>
        <w:right w:val="none" w:sz="0" w:space="0" w:color="auto"/>
      </w:divBdr>
    </w:div>
    <w:div w:id="985933996">
      <w:bodyDiv w:val="1"/>
      <w:marLeft w:val="0"/>
      <w:marRight w:val="0"/>
      <w:marTop w:val="0"/>
      <w:marBottom w:val="0"/>
      <w:divBdr>
        <w:top w:val="none" w:sz="0" w:space="0" w:color="auto"/>
        <w:left w:val="none" w:sz="0" w:space="0" w:color="auto"/>
        <w:bottom w:val="none" w:sz="0" w:space="0" w:color="auto"/>
        <w:right w:val="none" w:sz="0" w:space="0" w:color="auto"/>
      </w:divBdr>
    </w:div>
    <w:div w:id="1003899417">
      <w:bodyDiv w:val="1"/>
      <w:marLeft w:val="0"/>
      <w:marRight w:val="0"/>
      <w:marTop w:val="0"/>
      <w:marBottom w:val="0"/>
      <w:divBdr>
        <w:top w:val="none" w:sz="0" w:space="0" w:color="auto"/>
        <w:left w:val="none" w:sz="0" w:space="0" w:color="auto"/>
        <w:bottom w:val="none" w:sz="0" w:space="0" w:color="auto"/>
        <w:right w:val="none" w:sz="0" w:space="0" w:color="auto"/>
      </w:divBdr>
    </w:div>
    <w:div w:id="1082096199">
      <w:bodyDiv w:val="1"/>
      <w:marLeft w:val="0"/>
      <w:marRight w:val="0"/>
      <w:marTop w:val="0"/>
      <w:marBottom w:val="0"/>
      <w:divBdr>
        <w:top w:val="none" w:sz="0" w:space="0" w:color="auto"/>
        <w:left w:val="none" w:sz="0" w:space="0" w:color="auto"/>
        <w:bottom w:val="none" w:sz="0" w:space="0" w:color="auto"/>
        <w:right w:val="none" w:sz="0" w:space="0" w:color="auto"/>
      </w:divBdr>
    </w:div>
    <w:div w:id="1120957264">
      <w:bodyDiv w:val="1"/>
      <w:marLeft w:val="0"/>
      <w:marRight w:val="0"/>
      <w:marTop w:val="0"/>
      <w:marBottom w:val="0"/>
      <w:divBdr>
        <w:top w:val="none" w:sz="0" w:space="0" w:color="auto"/>
        <w:left w:val="none" w:sz="0" w:space="0" w:color="auto"/>
        <w:bottom w:val="none" w:sz="0" w:space="0" w:color="auto"/>
        <w:right w:val="none" w:sz="0" w:space="0" w:color="auto"/>
      </w:divBdr>
    </w:div>
    <w:div w:id="1167818274">
      <w:bodyDiv w:val="1"/>
      <w:marLeft w:val="0"/>
      <w:marRight w:val="0"/>
      <w:marTop w:val="0"/>
      <w:marBottom w:val="0"/>
      <w:divBdr>
        <w:top w:val="none" w:sz="0" w:space="0" w:color="auto"/>
        <w:left w:val="none" w:sz="0" w:space="0" w:color="auto"/>
        <w:bottom w:val="none" w:sz="0" w:space="0" w:color="auto"/>
        <w:right w:val="none" w:sz="0" w:space="0" w:color="auto"/>
      </w:divBdr>
    </w:div>
    <w:div w:id="1182281032">
      <w:bodyDiv w:val="1"/>
      <w:marLeft w:val="0"/>
      <w:marRight w:val="0"/>
      <w:marTop w:val="0"/>
      <w:marBottom w:val="0"/>
      <w:divBdr>
        <w:top w:val="none" w:sz="0" w:space="0" w:color="auto"/>
        <w:left w:val="none" w:sz="0" w:space="0" w:color="auto"/>
        <w:bottom w:val="none" w:sz="0" w:space="0" w:color="auto"/>
        <w:right w:val="none" w:sz="0" w:space="0" w:color="auto"/>
      </w:divBdr>
    </w:div>
    <w:div w:id="1200243482">
      <w:bodyDiv w:val="1"/>
      <w:marLeft w:val="0"/>
      <w:marRight w:val="0"/>
      <w:marTop w:val="0"/>
      <w:marBottom w:val="0"/>
      <w:divBdr>
        <w:top w:val="none" w:sz="0" w:space="0" w:color="auto"/>
        <w:left w:val="none" w:sz="0" w:space="0" w:color="auto"/>
        <w:bottom w:val="none" w:sz="0" w:space="0" w:color="auto"/>
        <w:right w:val="none" w:sz="0" w:space="0" w:color="auto"/>
      </w:divBdr>
    </w:div>
    <w:div w:id="1207719710">
      <w:bodyDiv w:val="1"/>
      <w:marLeft w:val="0"/>
      <w:marRight w:val="0"/>
      <w:marTop w:val="0"/>
      <w:marBottom w:val="0"/>
      <w:divBdr>
        <w:top w:val="none" w:sz="0" w:space="0" w:color="auto"/>
        <w:left w:val="none" w:sz="0" w:space="0" w:color="auto"/>
        <w:bottom w:val="none" w:sz="0" w:space="0" w:color="auto"/>
        <w:right w:val="none" w:sz="0" w:space="0" w:color="auto"/>
      </w:divBdr>
    </w:div>
    <w:div w:id="1214928012">
      <w:bodyDiv w:val="1"/>
      <w:marLeft w:val="0"/>
      <w:marRight w:val="0"/>
      <w:marTop w:val="0"/>
      <w:marBottom w:val="0"/>
      <w:divBdr>
        <w:top w:val="none" w:sz="0" w:space="0" w:color="auto"/>
        <w:left w:val="none" w:sz="0" w:space="0" w:color="auto"/>
        <w:bottom w:val="none" w:sz="0" w:space="0" w:color="auto"/>
        <w:right w:val="none" w:sz="0" w:space="0" w:color="auto"/>
      </w:divBdr>
    </w:div>
    <w:div w:id="1221476660">
      <w:bodyDiv w:val="1"/>
      <w:marLeft w:val="0"/>
      <w:marRight w:val="0"/>
      <w:marTop w:val="0"/>
      <w:marBottom w:val="0"/>
      <w:divBdr>
        <w:top w:val="none" w:sz="0" w:space="0" w:color="auto"/>
        <w:left w:val="none" w:sz="0" w:space="0" w:color="auto"/>
        <w:bottom w:val="none" w:sz="0" w:space="0" w:color="auto"/>
        <w:right w:val="none" w:sz="0" w:space="0" w:color="auto"/>
      </w:divBdr>
    </w:div>
    <w:div w:id="1230773177">
      <w:bodyDiv w:val="1"/>
      <w:marLeft w:val="0"/>
      <w:marRight w:val="0"/>
      <w:marTop w:val="0"/>
      <w:marBottom w:val="0"/>
      <w:divBdr>
        <w:top w:val="none" w:sz="0" w:space="0" w:color="auto"/>
        <w:left w:val="none" w:sz="0" w:space="0" w:color="auto"/>
        <w:bottom w:val="none" w:sz="0" w:space="0" w:color="auto"/>
        <w:right w:val="none" w:sz="0" w:space="0" w:color="auto"/>
      </w:divBdr>
    </w:div>
    <w:div w:id="1243176518">
      <w:bodyDiv w:val="1"/>
      <w:marLeft w:val="0"/>
      <w:marRight w:val="0"/>
      <w:marTop w:val="0"/>
      <w:marBottom w:val="0"/>
      <w:divBdr>
        <w:top w:val="none" w:sz="0" w:space="0" w:color="auto"/>
        <w:left w:val="none" w:sz="0" w:space="0" w:color="auto"/>
        <w:bottom w:val="none" w:sz="0" w:space="0" w:color="auto"/>
        <w:right w:val="none" w:sz="0" w:space="0" w:color="auto"/>
      </w:divBdr>
    </w:div>
    <w:div w:id="1279608354">
      <w:bodyDiv w:val="1"/>
      <w:marLeft w:val="0"/>
      <w:marRight w:val="0"/>
      <w:marTop w:val="0"/>
      <w:marBottom w:val="0"/>
      <w:divBdr>
        <w:top w:val="none" w:sz="0" w:space="0" w:color="auto"/>
        <w:left w:val="none" w:sz="0" w:space="0" w:color="auto"/>
        <w:bottom w:val="none" w:sz="0" w:space="0" w:color="auto"/>
        <w:right w:val="none" w:sz="0" w:space="0" w:color="auto"/>
      </w:divBdr>
    </w:div>
    <w:div w:id="1302418016">
      <w:bodyDiv w:val="1"/>
      <w:marLeft w:val="0"/>
      <w:marRight w:val="0"/>
      <w:marTop w:val="0"/>
      <w:marBottom w:val="0"/>
      <w:divBdr>
        <w:top w:val="none" w:sz="0" w:space="0" w:color="auto"/>
        <w:left w:val="none" w:sz="0" w:space="0" w:color="auto"/>
        <w:bottom w:val="none" w:sz="0" w:space="0" w:color="auto"/>
        <w:right w:val="none" w:sz="0" w:space="0" w:color="auto"/>
      </w:divBdr>
    </w:div>
    <w:div w:id="1347633349">
      <w:bodyDiv w:val="1"/>
      <w:marLeft w:val="0"/>
      <w:marRight w:val="0"/>
      <w:marTop w:val="0"/>
      <w:marBottom w:val="0"/>
      <w:divBdr>
        <w:top w:val="none" w:sz="0" w:space="0" w:color="auto"/>
        <w:left w:val="none" w:sz="0" w:space="0" w:color="auto"/>
        <w:bottom w:val="none" w:sz="0" w:space="0" w:color="auto"/>
        <w:right w:val="none" w:sz="0" w:space="0" w:color="auto"/>
      </w:divBdr>
    </w:div>
    <w:div w:id="1354918951">
      <w:bodyDiv w:val="1"/>
      <w:marLeft w:val="0"/>
      <w:marRight w:val="0"/>
      <w:marTop w:val="0"/>
      <w:marBottom w:val="0"/>
      <w:divBdr>
        <w:top w:val="none" w:sz="0" w:space="0" w:color="auto"/>
        <w:left w:val="none" w:sz="0" w:space="0" w:color="auto"/>
        <w:bottom w:val="none" w:sz="0" w:space="0" w:color="auto"/>
        <w:right w:val="none" w:sz="0" w:space="0" w:color="auto"/>
      </w:divBdr>
    </w:div>
    <w:div w:id="1360009392">
      <w:bodyDiv w:val="1"/>
      <w:marLeft w:val="0"/>
      <w:marRight w:val="0"/>
      <w:marTop w:val="0"/>
      <w:marBottom w:val="0"/>
      <w:divBdr>
        <w:top w:val="none" w:sz="0" w:space="0" w:color="auto"/>
        <w:left w:val="none" w:sz="0" w:space="0" w:color="auto"/>
        <w:bottom w:val="none" w:sz="0" w:space="0" w:color="auto"/>
        <w:right w:val="none" w:sz="0" w:space="0" w:color="auto"/>
      </w:divBdr>
    </w:div>
    <w:div w:id="1423256768">
      <w:bodyDiv w:val="1"/>
      <w:marLeft w:val="0"/>
      <w:marRight w:val="0"/>
      <w:marTop w:val="0"/>
      <w:marBottom w:val="0"/>
      <w:divBdr>
        <w:top w:val="none" w:sz="0" w:space="0" w:color="auto"/>
        <w:left w:val="none" w:sz="0" w:space="0" w:color="auto"/>
        <w:bottom w:val="none" w:sz="0" w:space="0" w:color="auto"/>
        <w:right w:val="none" w:sz="0" w:space="0" w:color="auto"/>
      </w:divBdr>
    </w:div>
    <w:div w:id="1489783393">
      <w:bodyDiv w:val="1"/>
      <w:marLeft w:val="0"/>
      <w:marRight w:val="0"/>
      <w:marTop w:val="0"/>
      <w:marBottom w:val="0"/>
      <w:divBdr>
        <w:top w:val="none" w:sz="0" w:space="0" w:color="auto"/>
        <w:left w:val="none" w:sz="0" w:space="0" w:color="auto"/>
        <w:bottom w:val="none" w:sz="0" w:space="0" w:color="auto"/>
        <w:right w:val="none" w:sz="0" w:space="0" w:color="auto"/>
      </w:divBdr>
    </w:div>
    <w:div w:id="1561359917">
      <w:bodyDiv w:val="1"/>
      <w:marLeft w:val="0"/>
      <w:marRight w:val="0"/>
      <w:marTop w:val="0"/>
      <w:marBottom w:val="0"/>
      <w:divBdr>
        <w:top w:val="none" w:sz="0" w:space="0" w:color="auto"/>
        <w:left w:val="none" w:sz="0" w:space="0" w:color="auto"/>
        <w:bottom w:val="none" w:sz="0" w:space="0" w:color="auto"/>
        <w:right w:val="none" w:sz="0" w:space="0" w:color="auto"/>
      </w:divBdr>
    </w:div>
    <w:div w:id="1630477094">
      <w:bodyDiv w:val="1"/>
      <w:marLeft w:val="0"/>
      <w:marRight w:val="0"/>
      <w:marTop w:val="0"/>
      <w:marBottom w:val="0"/>
      <w:divBdr>
        <w:top w:val="none" w:sz="0" w:space="0" w:color="auto"/>
        <w:left w:val="none" w:sz="0" w:space="0" w:color="auto"/>
        <w:bottom w:val="none" w:sz="0" w:space="0" w:color="auto"/>
        <w:right w:val="none" w:sz="0" w:space="0" w:color="auto"/>
      </w:divBdr>
    </w:div>
    <w:div w:id="1657880237">
      <w:bodyDiv w:val="1"/>
      <w:marLeft w:val="0"/>
      <w:marRight w:val="0"/>
      <w:marTop w:val="0"/>
      <w:marBottom w:val="0"/>
      <w:divBdr>
        <w:top w:val="none" w:sz="0" w:space="0" w:color="auto"/>
        <w:left w:val="none" w:sz="0" w:space="0" w:color="auto"/>
        <w:bottom w:val="none" w:sz="0" w:space="0" w:color="auto"/>
        <w:right w:val="none" w:sz="0" w:space="0" w:color="auto"/>
      </w:divBdr>
    </w:div>
    <w:div w:id="1663511834">
      <w:bodyDiv w:val="1"/>
      <w:marLeft w:val="0"/>
      <w:marRight w:val="0"/>
      <w:marTop w:val="0"/>
      <w:marBottom w:val="0"/>
      <w:divBdr>
        <w:top w:val="none" w:sz="0" w:space="0" w:color="auto"/>
        <w:left w:val="none" w:sz="0" w:space="0" w:color="auto"/>
        <w:bottom w:val="none" w:sz="0" w:space="0" w:color="auto"/>
        <w:right w:val="none" w:sz="0" w:space="0" w:color="auto"/>
      </w:divBdr>
    </w:div>
    <w:div w:id="1666856573">
      <w:bodyDiv w:val="1"/>
      <w:marLeft w:val="0"/>
      <w:marRight w:val="0"/>
      <w:marTop w:val="0"/>
      <w:marBottom w:val="0"/>
      <w:divBdr>
        <w:top w:val="none" w:sz="0" w:space="0" w:color="auto"/>
        <w:left w:val="none" w:sz="0" w:space="0" w:color="auto"/>
        <w:bottom w:val="none" w:sz="0" w:space="0" w:color="auto"/>
        <w:right w:val="none" w:sz="0" w:space="0" w:color="auto"/>
      </w:divBdr>
    </w:div>
    <w:div w:id="1676878685">
      <w:bodyDiv w:val="1"/>
      <w:marLeft w:val="0"/>
      <w:marRight w:val="0"/>
      <w:marTop w:val="0"/>
      <w:marBottom w:val="0"/>
      <w:divBdr>
        <w:top w:val="none" w:sz="0" w:space="0" w:color="auto"/>
        <w:left w:val="none" w:sz="0" w:space="0" w:color="auto"/>
        <w:bottom w:val="none" w:sz="0" w:space="0" w:color="auto"/>
        <w:right w:val="none" w:sz="0" w:space="0" w:color="auto"/>
      </w:divBdr>
    </w:div>
    <w:div w:id="1685673230">
      <w:bodyDiv w:val="1"/>
      <w:marLeft w:val="0"/>
      <w:marRight w:val="0"/>
      <w:marTop w:val="0"/>
      <w:marBottom w:val="0"/>
      <w:divBdr>
        <w:top w:val="none" w:sz="0" w:space="0" w:color="auto"/>
        <w:left w:val="none" w:sz="0" w:space="0" w:color="auto"/>
        <w:bottom w:val="none" w:sz="0" w:space="0" w:color="auto"/>
        <w:right w:val="none" w:sz="0" w:space="0" w:color="auto"/>
      </w:divBdr>
    </w:div>
    <w:div w:id="1704018892">
      <w:bodyDiv w:val="1"/>
      <w:marLeft w:val="0"/>
      <w:marRight w:val="0"/>
      <w:marTop w:val="0"/>
      <w:marBottom w:val="0"/>
      <w:divBdr>
        <w:top w:val="none" w:sz="0" w:space="0" w:color="auto"/>
        <w:left w:val="none" w:sz="0" w:space="0" w:color="auto"/>
        <w:bottom w:val="none" w:sz="0" w:space="0" w:color="auto"/>
        <w:right w:val="none" w:sz="0" w:space="0" w:color="auto"/>
      </w:divBdr>
    </w:div>
    <w:div w:id="1757903355">
      <w:bodyDiv w:val="1"/>
      <w:marLeft w:val="0"/>
      <w:marRight w:val="0"/>
      <w:marTop w:val="0"/>
      <w:marBottom w:val="0"/>
      <w:divBdr>
        <w:top w:val="none" w:sz="0" w:space="0" w:color="auto"/>
        <w:left w:val="none" w:sz="0" w:space="0" w:color="auto"/>
        <w:bottom w:val="none" w:sz="0" w:space="0" w:color="auto"/>
        <w:right w:val="none" w:sz="0" w:space="0" w:color="auto"/>
      </w:divBdr>
    </w:div>
    <w:div w:id="1765875361">
      <w:bodyDiv w:val="1"/>
      <w:marLeft w:val="0"/>
      <w:marRight w:val="0"/>
      <w:marTop w:val="0"/>
      <w:marBottom w:val="0"/>
      <w:divBdr>
        <w:top w:val="none" w:sz="0" w:space="0" w:color="auto"/>
        <w:left w:val="none" w:sz="0" w:space="0" w:color="auto"/>
        <w:bottom w:val="none" w:sz="0" w:space="0" w:color="auto"/>
        <w:right w:val="none" w:sz="0" w:space="0" w:color="auto"/>
      </w:divBdr>
    </w:div>
    <w:div w:id="1776755164">
      <w:bodyDiv w:val="1"/>
      <w:marLeft w:val="0"/>
      <w:marRight w:val="0"/>
      <w:marTop w:val="0"/>
      <w:marBottom w:val="0"/>
      <w:divBdr>
        <w:top w:val="none" w:sz="0" w:space="0" w:color="auto"/>
        <w:left w:val="none" w:sz="0" w:space="0" w:color="auto"/>
        <w:bottom w:val="none" w:sz="0" w:space="0" w:color="auto"/>
        <w:right w:val="none" w:sz="0" w:space="0" w:color="auto"/>
      </w:divBdr>
    </w:div>
    <w:div w:id="1804617704">
      <w:bodyDiv w:val="1"/>
      <w:marLeft w:val="0"/>
      <w:marRight w:val="0"/>
      <w:marTop w:val="0"/>
      <w:marBottom w:val="0"/>
      <w:divBdr>
        <w:top w:val="none" w:sz="0" w:space="0" w:color="auto"/>
        <w:left w:val="none" w:sz="0" w:space="0" w:color="auto"/>
        <w:bottom w:val="none" w:sz="0" w:space="0" w:color="auto"/>
        <w:right w:val="none" w:sz="0" w:space="0" w:color="auto"/>
      </w:divBdr>
    </w:div>
    <w:div w:id="1833258292">
      <w:bodyDiv w:val="1"/>
      <w:marLeft w:val="0"/>
      <w:marRight w:val="0"/>
      <w:marTop w:val="0"/>
      <w:marBottom w:val="0"/>
      <w:divBdr>
        <w:top w:val="none" w:sz="0" w:space="0" w:color="auto"/>
        <w:left w:val="none" w:sz="0" w:space="0" w:color="auto"/>
        <w:bottom w:val="none" w:sz="0" w:space="0" w:color="auto"/>
        <w:right w:val="none" w:sz="0" w:space="0" w:color="auto"/>
      </w:divBdr>
    </w:div>
    <w:div w:id="1843200810">
      <w:bodyDiv w:val="1"/>
      <w:marLeft w:val="0"/>
      <w:marRight w:val="0"/>
      <w:marTop w:val="0"/>
      <w:marBottom w:val="0"/>
      <w:divBdr>
        <w:top w:val="none" w:sz="0" w:space="0" w:color="auto"/>
        <w:left w:val="none" w:sz="0" w:space="0" w:color="auto"/>
        <w:bottom w:val="none" w:sz="0" w:space="0" w:color="auto"/>
        <w:right w:val="none" w:sz="0" w:space="0" w:color="auto"/>
      </w:divBdr>
    </w:div>
    <w:div w:id="1878203418">
      <w:bodyDiv w:val="1"/>
      <w:marLeft w:val="0"/>
      <w:marRight w:val="0"/>
      <w:marTop w:val="0"/>
      <w:marBottom w:val="0"/>
      <w:divBdr>
        <w:top w:val="none" w:sz="0" w:space="0" w:color="auto"/>
        <w:left w:val="none" w:sz="0" w:space="0" w:color="auto"/>
        <w:bottom w:val="none" w:sz="0" w:space="0" w:color="auto"/>
        <w:right w:val="none" w:sz="0" w:space="0" w:color="auto"/>
      </w:divBdr>
    </w:div>
    <w:div w:id="1881358519">
      <w:bodyDiv w:val="1"/>
      <w:marLeft w:val="0"/>
      <w:marRight w:val="0"/>
      <w:marTop w:val="0"/>
      <w:marBottom w:val="0"/>
      <w:divBdr>
        <w:top w:val="none" w:sz="0" w:space="0" w:color="auto"/>
        <w:left w:val="none" w:sz="0" w:space="0" w:color="auto"/>
        <w:bottom w:val="none" w:sz="0" w:space="0" w:color="auto"/>
        <w:right w:val="none" w:sz="0" w:space="0" w:color="auto"/>
      </w:divBdr>
    </w:div>
    <w:div w:id="1888030887">
      <w:bodyDiv w:val="1"/>
      <w:marLeft w:val="0"/>
      <w:marRight w:val="0"/>
      <w:marTop w:val="0"/>
      <w:marBottom w:val="0"/>
      <w:divBdr>
        <w:top w:val="none" w:sz="0" w:space="0" w:color="auto"/>
        <w:left w:val="none" w:sz="0" w:space="0" w:color="auto"/>
        <w:bottom w:val="none" w:sz="0" w:space="0" w:color="auto"/>
        <w:right w:val="none" w:sz="0" w:space="0" w:color="auto"/>
      </w:divBdr>
    </w:div>
    <w:div w:id="1899128683">
      <w:bodyDiv w:val="1"/>
      <w:marLeft w:val="0"/>
      <w:marRight w:val="0"/>
      <w:marTop w:val="0"/>
      <w:marBottom w:val="0"/>
      <w:divBdr>
        <w:top w:val="none" w:sz="0" w:space="0" w:color="auto"/>
        <w:left w:val="none" w:sz="0" w:space="0" w:color="auto"/>
        <w:bottom w:val="none" w:sz="0" w:space="0" w:color="auto"/>
        <w:right w:val="none" w:sz="0" w:space="0" w:color="auto"/>
      </w:divBdr>
    </w:div>
    <w:div w:id="1908151597">
      <w:bodyDiv w:val="1"/>
      <w:marLeft w:val="0"/>
      <w:marRight w:val="0"/>
      <w:marTop w:val="0"/>
      <w:marBottom w:val="0"/>
      <w:divBdr>
        <w:top w:val="none" w:sz="0" w:space="0" w:color="auto"/>
        <w:left w:val="none" w:sz="0" w:space="0" w:color="auto"/>
        <w:bottom w:val="none" w:sz="0" w:space="0" w:color="auto"/>
        <w:right w:val="none" w:sz="0" w:space="0" w:color="auto"/>
      </w:divBdr>
    </w:div>
    <w:div w:id="1918124866">
      <w:bodyDiv w:val="1"/>
      <w:marLeft w:val="0"/>
      <w:marRight w:val="0"/>
      <w:marTop w:val="0"/>
      <w:marBottom w:val="0"/>
      <w:divBdr>
        <w:top w:val="none" w:sz="0" w:space="0" w:color="auto"/>
        <w:left w:val="none" w:sz="0" w:space="0" w:color="auto"/>
        <w:bottom w:val="none" w:sz="0" w:space="0" w:color="auto"/>
        <w:right w:val="none" w:sz="0" w:space="0" w:color="auto"/>
      </w:divBdr>
    </w:div>
    <w:div w:id="1961263081">
      <w:bodyDiv w:val="1"/>
      <w:marLeft w:val="0"/>
      <w:marRight w:val="0"/>
      <w:marTop w:val="0"/>
      <w:marBottom w:val="0"/>
      <w:divBdr>
        <w:top w:val="none" w:sz="0" w:space="0" w:color="auto"/>
        <w:left w:val="none" w:sz="0" w:space="0" w:color="auto"/>
        <w:bottom w:val="none" w:sz="0" w:space="0" w:color="auto"/>
        <w:right w:val="none" w:sz="0" w:space="0" w:color="auto"/>
      </w:divBdr>
    </w:div>
    <w:div w:id="1967736061">
      <w:bodyDiv w:val="1"/>
      <w:marLeft w:val="0"/>
      <w:marRight w:val="0"/>
      <w:marTop w:val="0"/>
      <w:marBottom w:val="0"/>
      <w:divBdr>
        <w:top w:val="none" w:sz="0" w:space="0" w:color="auto"/>
        <w:left w:val="none" w:sz="0" w:space="0" w:color="auto"/>
        <w:bottom w:val="none" w:sz="0" w:space="0" w:color="auto"/>
        <w:right w:val="none" w:sz="0" w:space="0" w:color="auto"/>
      </w:divBdr>
    </w:div>
    <w:div w:id="1992950775">
      <w:bodyDiv w:val="1"/>
      <w:marLeft w:val="0"/>
      <w:marRight w:val="0"/>
      <w:marTop w:val="0"/>
      <w:marBottom w:val="0"/>
      <w:divBdr>
        <w:top w:val="none" w:sz="0" w:space="0" w:color="auto"/>
        <w:left w:val="none" w:sz="0" w:space="0" w:color="auto"/>
        <w:bottom w:val="none" w:sz="0" w:space="0" w:color="auto"/>
        <w:right w:val="none" w:sz="0" w:space="0" w:color="auto"/>
      </w:divBdr>
    </w:div>
    <w:div w:id="2021664050">
      <w:bodyDiv w:val="1"/>
      <w:marLeft w:val="0"/>
      <w:marRight w:val="0"/>
      <w:marTop w:val="0"/>
      <w:marBottom w:val="0"/>
      <w:divBdr>
        <w:top w:val="none" w:sz="0" w:space="0" w:color="auto"/>
        <w:left w:val="none" w:sz="0" w:space="0" w:color="auto"/>
        <w:bottom w:val="none" w:sz="0" w:space="0" w:color="auto"/>
        <w:right w:val="none" w:sz="0" w:space="0" w:color="auto"/>
      </w:divBdr>
    </w:div>
    <w:div w:id="2028748983">
      <w:bodyDiv w:val="1"/>
      <w:marLeft w:val="0"/>
      <w:marRight w:val="0"/>
      <w:marTop w:val="0"/>
      <w:marBottom w:val="0"/>
      <w:divBdr>
        <w:top w:val="none" w:sz="0" w:space="0" w:color="auto"/>
        <w:left w:val="none" w:sz="0" w:space="0" w:color="auto"/>
        <w:bottom w:val="none" w:sz="0" w:space="0" w:color="auto"/>
        <w:right w:val="none" w:sz="0" w:space="0" w:color="auto"/>
      </w:divBdr>
    </w:div>
    <w:div w:id="2073775034">
      <w:bodyDiv w:val="1"/>
      <w:marLeft w:val="0"/>
      <w:marRight w:val="0"/>
      <w:marTop w:val="0"/>
      <w:marBottom w:val="0"/>
      <w:divBdr>
        <w:top w:val="none" w:sz="0" w:space="0" w:color="auto"/>
        <w:left w:val="none" w:sz="0" w:space="0" w:color="auto"/>
        <w:bottom w:val="none" w:sz="0" w:space="0" w:color="auto"/>
        <w:right w:val="none" w:sz="0" w:space="0" w:color="auto"/>
      </w:divBdr>
    </w:div>
    <w:div w:id="2086487012">
      <w:bodyDiv w:val="1"/>
      <w:marLeft w:val="0"/>
      <w:marRight w:val="0"/>
      <w:marTop w:val="0"/>
      <w:marBottom w:val="0"/>
      <w:divBdr>
        <w:top w:val="none" w:sz="0" w:space="0" w:color="auto"/>
        <w:left w:val="none" w:sz="0" w:space="0" w:color="auto"/>
        <w:bottom w:val="none" w:sz="0" w:space="0" w:color="auto"/>
        <w:right w:val="none" w:sz="0" w:space="0" w:color="auto"/>
      </w:divBdr>
    </w:div>
    <w:div w:id="2112702235">
      <w:bodyDiv w:val="1"/>
      <w:marLeft w:val="0"/>
      <w:marRight w:val="0"/>
      <w:marTop w:val="0"/>
      <w:marBottom w:val="0"/>
      <w:divBdr>
        <w:top w:val="none" w:sz="0" w:space="0" w:color="auto"/>
        <w:left w:val="none" w:sz="0" w:space="0" w:color="auto"/>
        <w:bottom w:val="none" w:sz="0" w:space="0" w:color="auto"/>
        <w:right w:val="none" w:sz="0" w:space="0" w:color="auto"/>
      </w:divBdr>
    </w:div>
    <w:div w:id="21390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tabusch47@gmail.com" TargetMode="External"/><Relationship Id="rId13" Type="http://schemas.openxmlformats.org/officeDocument/2006/relationships/hyperlink" Target="mailto:Tiny.Bakker-vandort@hetnet.nl"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hyperlink" Target="mailto:J.Jensema@planet.nl" TargetMode="External"/><Relationship Id="rId12" Type="http://schemas.openxmlformats.org/officeDocument/2006/relationships/hyperlink" Target="mailto:gittabusch47@gmail.com" TargetMode="Externa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http://www.vrouwenvannu.nl" TargetMode="External"/><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Jensema@planet.nl"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marijspaninks@kpnmail.nl"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Tiny.Bakker-vandort@hetnet.nl" TargetMode="External"/><Relationship Id="rId14" Type="http://schemas.openxmlformats.org/officeDocument/2006/relationships/hyperlink" Target="mailto:marijspaninks@kpnmail.n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y\Documents\Vrouwen%20van%20Nu,W.veer\nieuwsbrieven%202009-2010-2011\nieuwsbrief%20januari%202014.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E2E03-8AD0-45DE-BC8C-25745E01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nieuwsbrief januari 2014</Template>
  <TotalTime>206</TotalTime>
  <Pages>2</Pages>
  <Words>824</Words>
  <Characters>4538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5352</CharactersWithSpaces>
  <SharedDoc>false</SharedDoc>
  <HLinks>
    <vt:vector size="6" baseType="variant">
      <vt:variant>
        <vt:i4>524386</vt:i4>
      </vt:variant>
      <vt:variant>
        <vt:i4>0</vt:i4>
      </vt:variant>
      <vt:variant>
        <vt:i4>0</vt:i4>
      </vt:variant>
      <vt:variant>
        <vt:i4>5</vt:i4>
      </vt:variant>
      <vt:variant>
        <vt:lpwstr>mailto:Tiny.Bakkervandort@hetnet.nl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Tiny Bakker</cp:lastModifiedBy>
  <cp:revision>53</cp:revision>
  <cp:lastPrinted>2020-08-26T22:10:00Z</cp:lastPrinted>
  <dcterms:created xsi:type="dcterms:W3CDTF">2020-12-21T14:33:00Z</dcterms:created>
  <dcterms:modified xsi:type="dcterms:W3CDTF">2021-01-19T10:21:00Z</dcterms:modified>
</cp:coreProperties>
</file>